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9E68" w14:textId="7B9548D3" w:rsidR="006532C6" w:rsidRPr="00E9161E" w:rsidRDefault="006532C6" w:rsidP="006728DF">
      <w:pPr>
        <w:ind w:left="2160" w:firstLine="720"/>
        <w:rPr>
          <w:b/>
          <w:bCs/>
        </w:rPr>
      </w:pPr>
      <w:proofErr w:type="spellStart"/>
      <w:r>
        <w:rPr>
          <w:b/>
          <w:bCs/>
        </w:rPr>
        <w:t>ResearchMatch</w:t>
      </w:r>
      <w:proofErr w:type="spellEnd"/>
      <w:r w:rsidR="006728DF">
        <w:rPr>
          <w:b/>
          <w:bCs/>
        </w:rPr>
        <w:t xml:space="preserve"> 3.0</w:t>
      </w:r>
      <w:r>
        <w:rPr>
          <w:b/>
          <w:bCs/>
        </w:rPr>
        <w:t xml:space="preserve"> </w:t>
      </w:r>
      <w:r w:rsidR="006728DF">
        <w:rPr>
          <w:b/>
          <w:bCs/>
        </w:rPr>
        <w:t>Project Registration</w:t>
      </w:r>
    </w:p>
    <w:p w14:paraId="42D21CCA" w14:textId="5720F332" w:rsidR="00747561" w:rsidRDefault="00747561" w:rsidP="00BF27FB">
      <w:pPr>
        <w:rPr>
          <w:rFonts w:cs="Arial"/>
          <w:b/>
          <w:bCs/>
          <w:lang w:val="en-CA"/>
        </w:rPr>
      </w:pPr>
    </w:p>
    <w:p w14:paraId="7994F085" w14:textId="77777777" w:rsidR="00747561" w:rsidRDefault="00747561" w:rsidP="0052512C">
      <w:pPr>
        <w:jc w:val="center"/>
        <w:rPr>
          <w:b/>
        </w:rPr>
      </w:pPr>
    </w:p>
    <w:p w14:paraId="29012EEB" w14:textId="29BDB0B2" w:rsidR="0052512C" w:rsidRPr="00F03DCE" w:rsidRDefault="0052512C">
      <w:pPr>
        <w:rPr>
          <w:b/>
        </w:rPr>
      </w:pPr>
      <w:r w:rsidRPr="00F03DCE">
        <w:rPr>
          <w:b/>
        </w:rPr>
        <w:t xml:space="preserve">Date: </w:t>
      </w:r>
      <w:r w:rsidR="003256C8" w:rsidRPr="00F03DC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F03DCE">
        <w:rPr>
          <w:b/>
        </w:rPr>
        <w:instrText xml:space="preserve"> FORMTEXT </w:instrText>
      </w:r>
      <w:r w:rsidR="003256C8" w:rsidRPr="00F03DCE">
        <w:rPr>
          <w:b/>
        </w:rPr>
      </w:r>
      <w:r w:rsidR="003256C8" w:rsidRPr="00F03DCE">
        <w:rPr>
          <w:b/>
        </w:rPr>
        <w:fldChar w:fldCharType="separate"/>
      </w:r>
      <w:r w:rsidRPr="00F03DCE">
        <w:rPr>
          <w:b/>
          <w:noProof/>
        </w:rPr>
        <w:t> </w:t>
      </w:r>
      <w:r w:rsidRPr="00F03DCE">
        <w:rPr>
          <w:b/>
          <w:noProof/>
        </w:rPr>
        <w:t> </w:t>
      </w:r>
      <w:r w:rsidRPr="00F03DCE">
        <w:rPr>
          <w:b/>
          <w:noProof/>
        </w:rPr>
        <w:t> </w:t>
      </w:r>
      <w:r w:rsidRPr="00F03DCE">
        <w:rPr>
          <w:b/>
          <w:noProof/>
        </w:rPr>
        <w:t> </w:t>
      </w:r>
      <w:r w:rsidRPr="00F03DCE">
        <w:rPr>
          <w:b/>
          <w:noProof/>
        </w:rPr>
        <w:t> </w:t>
      </w:r>
      <w:r w:rsidR="003256C8" w:rsidRPr="00F03DCE">
        <w:rPr>
          <w:b/>
        </w:rPr>
        <w:fldChar w:fldCharType="end"/>
      </w:r>
      <w:bookmarkEnd w:id="0"/>
    </w:p>
    <w:p w14:paraId="7F02EAA9" w14:textId="77777777" w:rsidR="0052512C" w:rsidRPr="00F03DCE" w:rsidRDefault="0052512C">
      <w:pPr>
        <w:rPr>
          <w:b/>
        </w:rPr>
      </w:pPr>
    </w:p>
    <w:p w14:paraId="2DF14530" w14:textId="77777777" w:rsidR="0052512C" w:rsidRDefault="0052512C">
      <w:r w:rsidRPr="00F03DCE">
        <w:rPr>
          <w:b/>
        </w:rPr>
        <w:t xml:space="preserve">Title of Project: </w:t>
      </w:r>
      <w:r w:rsidR="003256C8" w:rsidRPr="00F03DC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DCE">
        <w:instrText xml:space="preserve"> FORMTEXT </w:instrText>
      </w:r>
      <w:r w:rsidR="003256C8"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="003256C8" w:rsidRPr="00F03DCE">
        <w:fldChar w:fldCharType="end"/>
      </w:r>
      <w:bookmarkEnd w:id="1"/>
    </w:p>
    <w:p w14:paraId="62544EE6" w14:textId="77777777" w:rsidR="006532C6" w:rsidRDefault="006532C6"/>
    <w:p w14:paraId="5763B734" w14:textId="77777777" w:rsidR="006532C6" w:rsidRDefault="006532C6"/>
    <w:p w14:paraId="470CD31B" w14:textId="0E59141E" w:rsidR="006532C6" w:rsidRPr="00F03DCE" w:rsidRDefault="006532C6" w:rsidP="006532C6">
      <w:r w:rsidRPr="00F03DCE">
        <w:rPr>
          <w:b/>
        </w:rPr>
        <w:t>Project</w:t>
      </w:r>
      <w:r>
        <w:rPr>
          <w:b/>
        </w:rPr>
        <w:t xml:space="preserve"> Lead</w:t>
      </w:r>
      <w:r w:rsidRPr="00F03DCE">
        <w:rPr>
          <w:b/>
        </w:rPr>
        <w:t xml:space="preserve">: </w:t>
      </w:r>
      <w:r w:rsidRPr="00F03DCE">
        <w:fldChar w:fldCharType="begin">
          <w:ffData>
            <w:name w:val="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3EC5E37E" w14:textId="44EF720B" w:rsidR="006532C6" w:rsidRPr="00F03DCE" w:rsidRDefault="006532C6" w:rsidP="006532C6">
      <w:r>
        <w:rPr>
          <w:b/>
        </w:rPr>
        <w:t>Department</w:t>
      </w:r>
      <w:r w:rsidRPr="00F03DCE">
        <w:rPr>
          <w:b/>
        </w:rPr>
        <w:t xml:space="preserve">: </w:t>
      </w:r>
      <w:r>
        <w:rPr>
          <w:b/>
        </w:rPr>
        <w:t xml:space="preserve">  </w:t>
      </w:r>
      <w:r w:rsidRPr="00F03DCE">
        <w:fldChar w:fldCharType="begin">
          <w:ffData>
            <w:name w:val="Text1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48B52786" w14:textId="34973EB8" w:rsidR="006532C6" w:rsidRPr="00F03DCE" w:rsidRDefault="006532C6" w:rsidP="006532C6">
      <w:r>
        <w:rPr>
          <w:b/>
        </w:rPr>
        <w:t>Email</w:t>
      </w:r>
      <w:r w:rsidRPr="00F03DCE">
        <w:rPr>
          <w:b/>
        </w:rPr>
        <w:t xml:space="preserve">: </w:t>
      </w:r>
      <w:r w:rsidRPr="00F03DCE">
        <w:fldChar w:fldCharType="begin">
          <w:ffData>
            <w:name w:val="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68BA15D8" w14:textId="720D0CBC" w:rsidR="006532C6" w:rsidRPr="00F03DCE" w:rsidRDefault="006532C6" w:rsidP="006532C6">
      <w:r>
        <w:rPr>
          <w:b/>
        </w:rPr>
        <w:t>Tel:</w:t>
      </w:r>
      <w:r w:rsidRPr="00F03DCE">
        <w:rPr>
          <w:b/>
        </w:rPr>
        <w:t xml:space="preserve"> </w:t>
      </w:r>
      <w:r w:rsidRPr="00F03DCE">
        <w:fldChar w:fldCharType="begin">
          <w:ffData>
            <w:name w:val="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27782414" w14:textId="33AF769A" w:rsidR="006532C6" w:rsidRDefault="006728DF">
      <w:r>
        <w:rPr>
          <w:b/>
        </w:rPr>
        <w:t>Position:</w:t>
      </w:r>
      <w:r w:rsidR="00EC4CEC">
        <w:t xml:space="preserve"> </w:t>
      </w:r>
      <w:r w:rsidR="00EC4CEC" w:rsidRPr="00EC4CEC">
        <w:rPr>
          <w:shd w:val="clear" w:color="auto" w:fill="BFBFBF" w:themeFill="background1" w:themeFillShade="BF"/>
        </w:rPr>
        <w:t xml:space="preserve"> </w:t>
      </w:r>
      <w:r>
        <w:rPr>
          <w:shd w:val="clear" w:color="auto" w:fill="BFBFBF" w:themeFill="background1" w:themeFillShade="BF"/>
        </w:rPr>
        <w:t xml:space="preserve">  </w:t>
      </w:r>
      <w:r w:rsidRPr="00F03DCE">
        <w:fldChar w:fldCharType="begin">
          <w:ffData>
            <w:name w:val="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DCE">
        <w:fldChar w:fldCharType="end"/>
      </w:r>
    </w:p>
    <w:p w14:paraId="153B2A10" w14:textId="77777777" w:rsidR="00EF4DBD" w:rsidRDefault="00EF4DBD">
      <w:bookmarkStart w:id="2" w:name="_GoBack"/>
      <w:bookmarkEnd w:id="2"/>
    </w:p>
    <w:p w14:paraId="36BA5CC3" w14:textId="77777777" w:rsidR="00EC4CEC" w:rsidRPr="00F03DCE" w:rsidRDefault="00EC4CEC"/>
    <w:p w14:paraId="42A5C40D" w14:textId="4F75E707" w:rsidR="006532C6" w:rsidRPr="00F03DCE" w:rsidRDefault="006532C6" w:rsidP="006532C6">
      <w:r>
        <w:rPr>
          <w:b/>
        </w:rPr>
        <w:t>Collaborator</w:t>
      </w:r>
      <w:r w:rsidRPr="00F03DCE">
        <w:rPr>
          <w:b/>
        </w:rPr>
        <w:t xml:space="preserve">: </w:t>
      </w:r>
      <w:r w:rsidRPr="00F03DCE">
        <w:fldChar w:fldCharType="begin">
          <w:ffData>
            <w:name w:val="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6C5F110B" w14:textId="77777777" w:rsidR="006532C6" w:rsidRPr="00F03DCE" w:rsidRDefault="006532C6" w:rsidP="006532C6">
      <w:r>
        <w:rPr>
          <w:b/>
        </w:rPr>
        <w:t>Department</w:t>
      </w:r>
      <w:r w:rsidRPr="00F03DCE">
        <w:rPr>
          <w:b/>
        </w:rPr>
        <w:t xml:space="preserve">: </w:t>
      </w:r>
      <w:r>
        <w:rPr>
          <w:b/>
        </w:rPr>
        <w:t xml:space="preserve">  </w:t>
      </w:r>
      <w:r w:rsidRPr="00F03DCE">
        <w:fldChar w:fldCharType="begin">
          <w:ffData>
            <w:name w:val="Text1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161DC989" w14:textId="77777777" w:rsidR="006532C6" w:rsidRPr="00F03DCE" w:rsidRDefault="006532C6" w:rsidP="006532C6">
      <w:r>
        <w:rPr>
          <w:b/>
        </w:rPr>
        <w:t>Email</w:t>
      </w:r>
      <w:r w:rsidRPr="00F03DCE">
        <w:rPr>
          <w:b/>
        </w:rPr>
        <w:t xml:space="preserve">: </w:t>
      </w:r>
      <w:r w:rsidRPr="00F03DCE">
        <w:fldChar w:fldCharType="begin">
          <w:ffData>
            <w:name w:val="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1BF81C94" w14:textId="38C36AC3" w:rsidR="0052512C" w:rsidRDefault="006532C6">
      <w:r>
        <w:rPr>
          <w:b/>
        </w:rPr>
        <w:t>Tel:</w:t>
      </w:r>
      <w:r w:rsidRPr="00F03DCE">
        <w:rPr>
          <w:b/>
        </w:rPr>
        <w:t xml:space="preserve"> </w:t>
      </w:r>
      <w:r w:rsidRPr="00F03DCE">
        <w:fldChar w:fldCharType="begin">
          <w:ffData>
            <w:name w:val="Text1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rPr>
          <w:rFonts w:ascii="Times New Roman" w:hAnsi="Times New Roman"/>
          <w:noProof/>
        </w:rPr>
        <w:t> </w:t>
      </w:r>
      <w:r w:rsidRPr="00F03DCE">
        <w:fldChar w:fldCharType="end"/>
      </w:r>
    </w:p>
    <w:p w14:paraId="2375A3C5" w14:textId="77777777" w:rsidR="006728DF" w:rsidRDefault="006728DF" w:rsidP="006728DF">
      <w:r>
        <w:rPr>
          <w:b/>
        </w:rPr>
        <w:t>Position:</w:t>
      </w:r>
      <w:r>
        <w:t xml:space="preserve"> </w:t>
      </w:r>
      <w:r w:rsidRPr="00EC4CEC">
        <w:rPr>
          <w:shd w:val="clear" w:color="auto" w:fill="BFBFBF" w:themeFill="background1" w:themeFillShade="BF"/>
        </w:rPr>
        <w:t xml:space="preserve"> </w:t>
      </w:r>
      <w:r>
        <w:rPr>
          <w:shd w:val="clear" w:color="auto" w:fill="BFBFBF" w:themeFill="background1" w:themeFillShade="BF"/>
        </w:rPr>
        <w:t xml:space="preserve">  </w:t>
      </w:r>
      <w:r w:rsidRPr="00F03DCE">
        <w:fldChar w:fldCharType="begin">
          <w:ffData>
            <w:name w:val=""/>
            <w:enabled/>
            <w:calcOnExit w:val="0"/>
            <w:textInput/>
          </w:ffData>
        </w:fldChar>
      </w:r>
      <w:r w:rsidRPr="00F03DCE">
        <w:instrText xml:space="preserve"> FORMTEXT </w:instrText>
      </w:r>
      <w:r w:rsidRPr="00F03DC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DCE">
        <w:fldChar w:fldCharType="end"/>
      </w:r>
    </w:p>
    <w:p w14:paraId="0F38029E" w14:textId="77777777" w:rsidR="006532C6" w:rsidRDefault="006532C6"/>
    <w:p w14:paraId="19C96EEC" w14:textId="77777777" w:rsidR="00EF4DBD" w:rsidRDefault="00EF4DBD"/>
    <w:p w14:paraId="48600BD2" w14:textId="2455BFE9" w:rsidR="006532C6" w:rsidRDefault="006532C6">
      <w:r w:rsidRPr="00F35A0C">
        <w:rPr>
          <w:b/>
        </w:rPr>
        <w:t>Is this a new collaboration between life science and data sciences researchers?</w:t>
      </w:r>
      <w:r w:rsidRPr="006532C6">
        <w:t xml:space="preserve"> </w:t>
      </w:r>
      <w:r w:rsidRPr="006532C6">
        <w:rPr>
          <w:shd w:val="clear" w:color="auto" w:fill="BFBFBF" w:themeFill="background1" w:themeFillShade="BF"/>
        </w:rPr>
        <w:t>Yes / No</w:t>
      </w:r>
    </w:p>
    <w:p w14:paraId="72C91CBF" w14:textId="77777777" w:rsidR="006532C6" w:rsidRDefault="006532C6"/>
    <w:p w14:paraId="51A4D03B" w14:textId="77777777" w:rsidR="00F35A0C" w:rsidRPr="00482180" w:rsidRDefault="00F35A0C" w:rsidP="00F35A0C"/>
    <w:p w14:paraId="3AD53BA7" w14:textId="77777777" w:rsidR="00F35A0C" w:rsidRDefault="00F35A0C" w:rsidP="00F35A0C"/>
    <w:p w14:paraId="6052AA2C" w14:textId="77777777" w:rsidR="00F35A0C" w:rsidRDefault="00F35A0C" w:rsidP="00F35A0C"/>
    <w:p w14:paraId="655A8E9C" w14:textId="77777777" w:rsidR="00F35A0C" w:rsidRDefault="00F35A0C" w:rsidP="00F35A0C"/>
    <w:p w14:paraId="5FB115AB" w14:textId="77777777" w:rsidR="00EF4DBD" w:rsidRDefault="00EF4DBD" w:rsidP="00F35A0C"/>
    <w:p w14:paraId="27993B55" w14:textId="77777777" w:rsidR="00EF4DBD" w:rsidRDefault="00EF4DBD" w:rsidP="00F35A0C"/>
    <w:p w14:paraId="3C85E92C" w14:textId="77777777" w:rsidR="00EF4DBD" w:rsidRDefault="00EF4DBD" w:rsidP="00F35A0C"/>
    <w:p w14:paraId="3BDE1235" w14:textId="77777777" w:rsidR="006728DF" w:rsidRDefault="006728DF" w:rsidP="00F35A0C"/>
    <w:p w14:paraId="516D4B0D" w14:textId="77777777" w:rsidR="006728DF" w:rsidRDefault="006728DF" w:rsidP="00F35A0C"/>
    <w:p w14:paraId="68E51CB8" w14:textId="77777777" w:rsidR="006728DF" w:rsidRDefault="006728DF" w:rsidP="00F35A0C"/>
    <w:p w14:paraId="2CCFA14C" w14:textId="77777777" w:rsidR="0071494C" w:rsidRDefault="0071494C" w:rsidP="00F35A0C"/>
    <w:p w14:paraId="346BBC3F" w14:textId="77777777" w:rsidR="0071494C" w:rsidRDefault="0071494C" w:rsidP="00F35A0C"/>
    <w:p w14:paraId="24219C59" w14:textId="77777777" w:rsidR="0071494C" w:rsidRDefault="0071494C" w:rsidP="00F35A0C"/>
    <w:p w14:paraId="3877C58B" w14:textId="77777777" w:rsidR="0071494C" w:rsidRDefault="0071494C" w:rsidP="00F35A0C"/>
    <w:p w14:paraId="65E23CB6" w14:textId="77777777" w:rsidR="0071494C" w:rsidRDefault="0071494C" w:rsidP="00F35A0C"/>
    <w:p w14:paraId="333FFC71" w14:textId="77777777" w:rsidR="0071494C" w:rsidRDefault="0071494C" w:rsidP="00F35A0C"/>
    <w:p w14:paraId="388BA75F" w14:textId="77777777" w:rsidR="006728DF" w:rsidRDefault="006728DF" w:rsidP="00F35A0C"/>
    <w:p w14:paraId="3E003180" w14:textId="089347EE" w:rsidR="00D24BCE" w:rsidRDefault="00D24BCE" w:rsidP="00D24BCE">
      <w:pPr>
        <w:jc w:val="both"/>
        <w:rPr>
          <w:b/>
        </w:rPr>
      </w:pPr>
    </w:p>
    <w:sectPr w:rsidR="00D24BCE" w:rsidSect="000156C8">
      <w:headerReference w:type="default" r:id="rId7"/>
      <w:footerReference w:type="even" r:id="rId8"/>
      <w:footerReference w:type="default" r:id="rId9"/>
      <w:pgSz w:w="12240" w:h="15840"/>
      <w:pgMar w:top="53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D245A" w14:textId="77777777" w:rsidR="00747E40" w:rsidRDefault="00747E40">
      <w:r>
        <w:separator/>
      </w:r>
    </w:p>
  </w:endnote>
  <w:endnote w:type="continuationSeparator" w:id="0">
    <w:p w14:paraId="54665C04" w14:textId="77777777" w:rsidR="00747E40" w:rsidRDefault="0074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4385" w14:textId="77777777" w:rsidR="00017C04" w:rsidRDefault="003256C8" w:rsidP="004626D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17C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E261F" w14:textId="77777777" w:rsidR="00017C04" w:rsidRDefault="00017C04" w:rsidP="004626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5D07" w14:textId="77777777" w:rsidR="0071494C" w:rsidRPr="00BD6AD7" w:rsidRDefault="0071494C" w:rsidP="0071494C">
    <w:pPr>
      <w:framePr w:wrap="none" w:vAnchor="text" w:hAnchor="margin" w:y="1"/>
      <w:rPr>
        <w:bCs/>
      </w:rPr>
    </w:pPr>
    <w:r w:rsidRPr="00BD6AD7">
      <w:rPr>
        <w:bCs/>
      </w:rPr>
      <w:t xml:space="preserve">For any inquiries and/or assistance, please contact </w:t>
    </w:r>
    <w:r w:rsidRPr="00BD6AD7">
      <w:rPr>
        <w:bCs/>
        <w:u w:val="single"/>
      </w:rPr>
      <w:t>info-micm@mcgill.ca</w:t>
    </w:r>
    <w:r w:rsidRPr="00BD6AD7">
      <w:rPr>
        <w:bCs/>
      </w:rPr>
      <w:t>.</w:t>
    </w:r>
  </w:p>
  <w:p w14:paraId="56DC3A3D" w14:textId="77777777" w:rsidR="00017C04" w:rsidRDefault="00017C04" w:rsidP="004626D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71255" w14:textId="77777777" w:rsidR="00747E40" w:rsidRDefault="00747E40">
      <w:r>
        <w:separator/>
      </w:r>
    </w:p>
  </w:footnote>
  <w:footnote w:type="continuationSeparator" w:id="0">
    <w:p w14:paraId="62920FE5" w14:textId="77777777" w:rsidR="00747E40" w:rsidRDefault="00747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6115" w14:textId="2CD56451" w:rsidR="004626D1" w:rsidRDefault="004626D1">
    <w:pPr>
      <w:pStyle w:val="Header"/>
    </w:pPr>
    <w:r w:rsidRPr="00495594">
      <w:rPr>
        <w:b/>
        <w:noProof/>
      </w:rPr>
      <w:drawing>
        <wp:anchor distT="0" distB="0" distL="114300" distR="114300" simplePos="0" relativeHeight="251659264" behindDoc="0" locked="0" layoutInCell="1" allowOverlap="1" wp14:anchorId="117641E8" wp14:editId="0121DB97">
          <wp:simplePos x="0" y="0"/>
          <wp:positionH relativeFrom="column">
            <wp:posOffset>0</wp:posOffset>
          </wp:positionH>
          <wp:positionV relativeFrom="paragraph">
            <wp:posOffset>-204119</wp:posOffset>
          </wp:positionV>
          <wp:extent cx="2794000" cy="6731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0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4E66A4"/>
    <w:lvl w:ilvl="0">
      <w:numFmt w:val="bullet"/>
      <w:lvlText w:val="*"/>
      <w:lvlJc w:val="left"/>
    </w:lvl>
  </w:abstractNum>
  <w:abstractNum w:abstractNumId="1">
    <w:nsid w:val="06B85FEE"/>
    <w:multiLevelType w:val="hybridMultilevel"/>
    <w:tmpl w:val="904053C8"/>
    <w:lvl w:ilvl="0" w:tplc="9BC2D16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4E78"/>
    <w:multiLevelType w:val="hybridMultilevel"/>
    <w:tmpl w:val="7EF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731E"/>
    <w:multiLevelType w:val="hybridMultilevel"/>
    <w:tmpl w:val="D996E4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758E"/>
    <w:multiLevelType w:val="hybridMultilevel"/>
    <w:tmpl w:val="F2A4251A"/>
    <w:lvl w:ilvl="0" w:tplc="9FC00E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303E"/>
    <w:multiLevelType w:val="hybridMultilevel"/>
    <w:tmpl w:val="9E64D47A"/>
    <w:lvl w:ilvl="0" w:tplc="9FE0F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6DA1"/>
    <w:multiLevelType w:val="hybridMultilevel"/>
    <w:tmpl w:val="003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08D4"/>
    <w:multiLevelType w:val="hybridMultilevel"/>
    <w:tmpl w:val="E0F0F7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210FA"/>
    <w:multiLevelType w:val="hybridMultilevel"/>
    <w:tmpl w:val="67FCA45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A161E0E"/>
    <w:multiLevelType w:val="hybridMultilevel"/>
    <w:tmpl w:val="6A7CA0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53489"/>
    <w:multiLevelType w:val="hybridMultilevel"/>
    <w:tmpl w:val="45F2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24771"/>
    <w:multiLevelType w:val="hybridMultilevel"/>
    <w:tmpl w:val="158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B7252"/>
    <w:multiLevelType w:val="hybridMultilevel"/>
    <w:tmpl w:val="1A92A234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>
    <w:nsid w:val="51737423"/>
    <w:multiLevelType w:val="hybridMultilevel"/>
    <w:tmpl w:val="F4FE3CAE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58EA48BF"/>
    <w:multiLevelType w:val="hybridMultilevel"/>
    <w:tmpl w:val="3196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47EEC"/>
    <w:multiLevelType w:val="hybridMultilevel"/>
    <w:tmpl w:val="022C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431C0"/>
    <w:multiLevelType w:val="hybridMultilevel"/>
    <w:tmpl w:val="D118F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B0DDD"/>
    <w:multiLevelType w:val="hybridMultilevel"/>
    <w:tmpl w:val="1EB43B76"/>
    <w:lvl w:ilvl="0" w:tplc="6B5048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D42B5"/>
    <w:multiLevelType w:val="hybridMultilevel"/>
    <w:tmpl w:val="A9E095D8"/>
    <w:lvl w:ilvl="0" w:tplc="9FC00E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halkboard" w:hAnsi="Chalkboard" w:hint="default"/>
          <w:sz w:val="64"/>
        </w:rPr>
      </w:lvl>
    </w:lvlOverride>
  </w:num>
  <w:num w:numId="2">
    <w:abstractNumId w:val="7"/>
  </w:num>
  <w:num w:numId="3">
    <w:abstractNumId w:val="9"/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16"/>
  </w:num>
  <w:num w:numId="6">
    <w:abstractNumId w:val="10"/>
  </w:num>
  <w:num w:numId="7">
    <w:abstractNumId w:val="1"/>
  </w:num>
  <w:num w:numId="8">
    <w:abstractNumId w:val="11"/>
  </w:num>
  <w:num w:numId="9">
    <w:abstractNumId w:val="14"/>
  </w:num>
  <w:num w:numId="10">
    <w:abstractNumId w:val="15"/>
  </w:num>
  <w:num w:numId="11">
    <w:abstractNumId w:val="6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A"/>
    <w:rsid w:val="00000F0F"/>
    <w:rsid w:val="000052D2"/>
    <w:rsid w:val="000156C8"/>
    <w:rsid w:val="00017C04"/>
    <w:rsid w:val="00021574"/>
    <w:rsid w:val="0002366B"/>
    <w:rsid w:val="00023733"/>
    <w:rsid w:val="000A0A2D"/>
    <w:rsid w:val="000B0D6A"/>
    <w:rsid w:val="000D51E1"/>
    <w:rsid w:val="000F7A39"/>
    <w:rsid w:val="00103C51"/>
    <w:rsid w:val="00112C0F"/>
    <w:rsid w:val="00141A08"/>
    <w:rsid w:val="001711A8"/>
    <w:rsid w:val="001F3BBC"/>
    <w:rsid w:val="00232FB0"/>
    <w:rsid w:val="00245C3E"/>
    <w:rsid w:val="0024766D"/>
    <w:rsid w:val="002540BF"/>
    <w:rsid w:val="00257505"/>
    <w:rsid w:val="00262B9A"/>
    <w:rsid w:val="002921CA"/>
    <w:rsid w:val="002930F2"/>
    <w:rsid w:val="002D2C4B"/>
    <w:rsid w:val="002D66CB"/>
    <w:rsid w:val="002E216F"/>
    <w:rsid w:val="00320492"/>
    <w:rsid w:val="003256C8"/>
    <w:rsid w:val="00335C59"/>
    <w:rsid w:val="003E456E"/>
    <w:rsid w:val="003E6940"/>
    <w:rsid w:val="003F5F60"/>
    <w:rsid w:val="003F6F07"/>
    <w:rsid w:val="00414281"/>
    <w:rsid w:val="004360E1"/>
    <w:rsid w:val="00450C70"/>
    <w:rsid w:val="00453CC6"/>
    <w:rsid w:val="004626D1"/>
    <w:rsid w:val="00482180"/>
    <w:rsid w:val="00487200"/>
    <w:rsid w:val="00495594"/>
    <w:rsid w:val="004A14A1"/>
    <w:rsid w:val="004E4543"/>
    <w:rsid w:val="004E73DE"/>
    <w:rsid w:val="004F430D"/>
    <w:rsid w:val="004F6427"/>
    <w:rsid w:val="00503DC4"/>
    <w:rsid w:val="0052512C"/>
    <w:rsid w:val="005304F1"/>
    <w:rsid w:val="00536C45"/>
    <w:rsid w:val="00544DA5"/>
    <w:rsid w:val="00584C7E"/>
    <w:rsid w:val="00592713"/>
    <w:rsid w:val="005A044B"/>
    <w:rsid w:val="005B290B"/>
    <w:rsid w:val="005B7706"/>
    <w:rsid w:val="005D1036"/>
    <w:rsid w:val="005D601C"/>
    <w:rsid w:val="005E5045"/>
    <w:rsid w:val="005F1D06"/>
    <w:rsid w:val="00627DBA"/>
    <w:rsid w:val="006532C6"/>
    <w:rsid w:val="00664ACF"/>
    <w:rsid w:val="006728DF"/>
    <w:rsid w:val="00687240"/>
    <w:rsid w:val="006D2EF3"/>
    <w:rsid w:val="007125AD"/>
    <w:rsid w:val="0071494C"/>
    <w:rsid w:val="00747561"/>
    <w:rsid w:val="00747E40"/>
    <w:rsid w:val="0076600B"/>
    <w:rsid w:val="007704F1"/>
    <w:rsid w:val="007963BE"/>
    <w:rsid w:val="007A6D1C"/>
    <w:rsid w:val="007E13AE"/>
    <w:rsid w:val="007E64A4"/>
    <w:rsid w:val="00804764"/>
    <w:rsid w:val="008776CF"/>
    <w:rsid w:val="00883832"/>
    <w:rsid w:val="0089058E"/>
    <w:rsid w:val="008B2207"/>
    <w:rsid w:val="008C0772"/>
    <w:rsid w:val="00912EC9"/>
    <w:rsid w:val="0092182A"/>
    <w:rsid w:val="00923D08"/>
    <w:rsid w:val="009318BE"/>
    <w:rsid w:val="009605DC"/>
    <w:rsid w:val="00963F6E"/>
    <w:rsid w:val="009701F5"/>
    <w:rsid w:val="0098269E"/>
    <w:rsid w:val="00997F60"/>
    <w:rsid w:val="00A35E32"/>
    <w:rsid w:val="00A47BAF"/>
    <w:rsid w:val="00A811D4"/>
    <w:rsid w:val="00A874E8"/>
    <w:rsid w:val="00A91CB0"/>
    <w:rsid w:val="00AA7FCC"/>
    <w:rsid w:val="00AB37FA"/>
    <w:rsid w:val="00B31DC7"/>
    <w:rsid w:val="00B32375"/>
    <w:rsid w:val="00B8368B"/>
    <w:rsid w:val="00BB2C69"/>
    <w:rsid w:val="00BC60B9"/>
    <w:rsid w:val="00BD6AD7"/>
    <w:rsid w:val="00BE1C92"/>
    <w:rsid w:val="00BE361B"/>
    <w:rsid w:val="00BF27FB"/>
    <w:rsid w:val="00C000D4"/>
    <w:rsid w:val="00C12C5F"/>
    <w:rsid w:val="00C1680F"/>
    <w:rsid w:val="00C86FD5"/>
    <w:rsid w:val="00CB2F33"/>
    <w:rsid w:val="00CB2F8F"/>
    <w:rsid w:val="00CB3E3E"/>
    <w:rsid w:val="00CF3AB2"/>
    <w:rsid w:val="00D24BCE"/>
    <w:rsid w:val="00D374C3"/>
    <w:rsid w:val="00D622CA"/>
    <w:rsid w:val="00D824C3"/>
    <w:rsid w:val="00D9212F"/>
    <w:rsid w:val="00DB000F"/>
    <w:rsid w:val="00DB61C0"/>
    <w:rsid w:val="00DB6DEB"/>
    <w:rsid w:val="00DF1E04"/>
    <w:rsid w:val="00E32644"/>
    <w:rsid w:val="00E36C2F"/>
    <w:rsid w:val="00E66E57"/>
    <w:rsid w:val="00E9161E"/>
    <w:rsid w:val="00E96F60"/>
    <w:rsid w:val="00EC096B"/>
    <w:rsid w:val="00EC4CEC"/>
    <w:rsid w:val="00EF4DBD"/>
    <w:rsid w:val="00F20A95"/>
    <w:rsid w:val="00F35A0C"/>
    <w:rsid w:val="00F42E5D"/>
    <w:rsid w:val="00F75A33"/>
    <w:rsid w:val="00F84BCE"/>
    <w:rsid w:val="00FF063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C7E589"/>
  <w15:docId w15:val="{0D024B0D-78A7-3D4D-A3B9-6A7017E1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C9D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DC0A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0A32"/>
  </w:style>
  <w:style w:type="paragraph" w:styleId="ListParagraph">
    <w:name w:val="List Paragraph"/>
    <w:basedOn w:val="Normal"/>
    <w:uiPriority w:val="72"/>
    <w:rsid w:val="0001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C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D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D5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Documents%20and%20Settings/manneng/Local%20Settings/Temporary%20Internet%20Files/Content.Outlook/TAK276ZU/Proposal%20for%20IIDR%20Funding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for IIDR Funding 2008.dot</Template>
  <TotalTime>17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IIDR Funding</vt:lpstr>
    </vt:vector>
  </TitlesOfParts>
  <Company>McMaster University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IIDR Funding</dc:title>
  <dc:subject/>
  <dc:creator>manneng</dc:creator>
  <cp:keywords/>
  <cp:lastModifiedBy>Microsoft Office User</cp:lastModifiedBy>
  <cp:revision>6</cp:revision>
  <cp:lastPrinted>2015-04-17T13:12:00Z</cp:lastPrinted>
  <dcterms:created xsi:type="dcterms:W3CDTF">2020-06-25T18:35:00Z</dcterms:created>
  <dcterms:modified xsi:type="dcterms:W3CDTF">2020-07-15T12:24:00Z</dcterms:modified>
</cp:coreProperties>
</file>