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76" w:rsidRPr="00BB0A6F" w:rsidRDefault="00BB0A6F" w:rsidP="00EC5E97">
      <w:pPr>
        <w:pStyle w:val="Title"/>
        <w:jc w:val="center"/>
        <w:rPr>
          <w:sz w:val="44"/>
          <w:szCs w:val="44"/>
        </w:rPr>
      </w:pPr>
      <w:r w:rsidRPr="00BB0A6F">
        <w:rPr>
          <w:sz w:val="44"/>
          <w:szCs w:val="44"/>
        </w:rPr>
        <w:t>Post-Doctoral Student</w:t>
      </w:r>
      <w:r w:rsidR="00174E76" w:rsidRPr="00BB0A6F">
        <w:rPr>
          <w:sz w:val="44"/>
          <w:szCs w:val="44"/>
        </w:rPr>
        <w:t xml:space="preserve"> Application Form</w:t>
      </w:r>
    </w:p>
    <w:p w:rsidR="002B486E" w:rsidRDefault="002B486E" w:rsidP="002B486E">
      <w:pPr>
        <w:spacing w:after="0" w:line="240" w:lineRule="auto"/>
        <w:jc w:val="center"/>
      </w:pPr>
      <w:r w:rsidRPr="002B486E">
        <w:rPr>
          <w:rStyle w:val="SubtitleChar"/>
          <w:b/>
        </w:rPr>
        <w:t>D</w:t>
      </w:r>
      <w:r>
        <w:rPr>
          <w:rStyle w:val="SubtitleChar"/>
          <w:b/>
        </w:rPr>
        <w:t>EADLINE:</w:t>
      </w:r>
      <w:r w:rsidR="00174E76">
        <w:t xml:space="preserve"> </w:t>
      </w:r>
      <w:r w:rsidR="00174E76" w:rsidRPr="002B486E">
        <w:t xml:space="preserve">Please </w:t>
      </w:r>
      <w:r w:rsidR="00C40193">
        <w:t>submit your application to the O</w:t>
      </w:r>
      <w:r w:rsidR="00174E76" w:rsidRPr="002B486E">
        <w:t xml:space="preserve">ffice of Research by </w:t>
      </w:r>
    </w:p>
    <w:p w:rsidR="00174E76" w:rsidRDefault="00AC22FC" w:rsidP="002B486E">
      <w:pPr>
        <w:spacing w:after="0" w:line="240" w:lineRule="auto"/>
        <w:jc w:val="center"/>
      </w:pPr>
      <w:r>
        <w:rPr>
          <w:b/>
        </w:rPr>
        <w:t>August</w:t>
      </w:r>
      <w:r w:rsidR="005A08D8">
        <w:rPr>
          <w:b/>
        </w:rPr>
        <w:t xml:space="preserve"> 1</w:t>
      </w:r>
      <w:r w:rsidR="00566CBC" w:rsidRPr="002B486E">
        <w:t>.</w:t>
      </w:r>
    </w:p>
    <w:p w:rsidR="002B486E" w:rsidRPr="00566CBC" w:rsidRDefault="002B486E" w:rsidP="002B486E">
      <w:pPr>
        <w:spacing w:after="0" w:line="240" w:lineRule="auto"/>
        <w:jc w:val="center"/>
      </w:pPr>
    </w:p>
    <w:p w:rsidR="00AC22FC" w:rsidRPr="00AC22FC" w:rsidRDefault="00AC22FC" w:rsidP="00820EE9">
      <w:pPr>
        <w:pBdr>
          <w:top w:val="single" w:sz="4" w:space="1" w:color="auto"/>
          <w:left w:val="single" w:sz="4" w:space="4" w:color="auto"/>
          <w:bottom w:val="single" w:sz="4" w:space="1" w:color="auto"/>
          <w:right w:val="single" w:sz="4" w:space="4" w:color="auto"/>
        </w:pBdr>
        <w:spacing w:after="0" w:line="240" w:lineRule="auto"/>
        <w:rPr>
          <w:rStyle w:val="SubtitleChar"/>
          <w:rFonts w:asciiTheme="minorHAnsi" w:hAnsiTheme="minorHAnsi"/>
          <w:i w:val="0"/>
          <w:color w:val="auto"/>
          <w:sz w:val="22"/>
          <w:szCs w:val="22"/>
        </w:rPr>
      </w:pPr>
      <w:r w:rsidRPr="00AC22FC">
        <w:rPr>
          <w:rStyle w:val="SubtitleChar"/>
          <w:rFonts w:asciiTheme="minorHAnsi" w:hAnsiTheme="minorHAnsi"/>
          <w:b/>
          <w:color w:val="auto"/>
          <w:sz w:val="22"/>
          <w:szCs w:val="22"/>
        </w:rPr>
        <w:t>Important Information:</w:t>
      </w:r>
      <w:r>
        <w:rPr>
          <w:rStyle w:val="SubtitleChar"/>
          <w:rFonts w:asciiTheme="minorHAnsi" w:hAnsiTheme="minorHAnsi"/>
          <w:sz w:val="22"/>
          <w:szCs w:val="22"/>
        </w:rPr>
        <w:t xml:space="preserve"> </w:t>
      </w:r>
      <w:r>
        <w:rPr>
          <w:rStyle w:val="SubtitleChar"/>
          <w:rFonts w:asciiTheme="minorHAnsi" w:hAnsiTheme="minorHAnsi"/>
          <w:i w:val="0"/>
          <w:color w:val="auto"/>
          <w:sz w:val="22"/>
          <w:szCs w:val="22"/>
        </w:rPr>
        <w:t>Postdoctoral f</w:t>
      </w:r>
      <w:bookmarkStart w:id="0" w:name="_GoBack"/>
      <w:bookmarkEnd w:id="0"/>
      <w:r>
        <w:rPr>
          <w:rStyle w:val="SubtitleChar"/>
          <w:rFonts w:asciiTheme="minorHAnsi" w:hAnsiTheme="minorHAnsi"/>
          <w:i w:val="0"/>
          <w:color w:val="auto"/>
          <w:sz w:val="22"/>
          <w:szCs w:val="22"/>
        </w:rPr>
        <w:t>ellows are required to obtain their own funding for their studies. Therefore, any acceptance will be conditional on obtaining funding. Most fellowships are funded by SSHRC or FQRSC. Since both of these agencies’ deadlines are in the fall, it is imperative to respect the application deadline to the faculty. Furthermore, applicants should keep in mind that the competition results are announced in spring when considering when they would like to begin their studies.</w:t>
      </w:r>
    </w:p>
    <w:p w:rsidR="007203D0" w:rsidRDefault="007203D0" w:rsidP="00820EE9">
      <w:pPr>
        <w:spacing w:after="0"/>
        <w:rPr>
          <w:rStyle w:val="SubtitleChar"/>
          <w:rFonts w:asciiTheme="minorHAnsi" w:hAnsiTheme="minorHAnsi"/>
          <w:sz w:val="22"/>
          <w:szCs w:val="22"/>
        </w:rPr>
      </w:pPr>
    </w:p>
    <w:p w:rsidR="00174E76" w:rsidRPr="006A32E2" w:rsidRDefault="00174E76" w:rsidP="002B486E">
      <w:pPr>
        <w:spacing w:after="100"/>
        <w:rPr>
          <w:rStyle w:val="SubtitleChar"/>
          <w:rFonts w:asciiTheme="minorHAnsi" w:hAnsiTheme="minorHAnsi"/>
          <w:sz w:val="22"/>
          <w:szCs w:val="22"/>
        </w:rPr>
      </w:pPr>
      <w:r w:rsidRPr="006A32E2">
        <w:rPr>
          <w:rStyle w:val="SubtitleChar"/>
          <w:rFonts w:asciiTheme="minorHAnsi" w:hAnsiTheme="minorHAnsi"/>
          <w:sz w:val="22"/>
          <w:szCs w:val="22"/>
        </w:rPr>
        <w:t>PERSONAL INFORMATION</w:t>
      </w:r>
    </w:p>
    <w:p w:rsidR="00174E76" w:rsidRPr="006A32E2" w:rsidRDefault="00174E76" w:rsidP="002B486E">
      <w:pPr>
        <w:tabs>
          <w:tab w:val="left" w:pos="1710"/>
        </w:tabs>
        <w:spacing w:after="100" w:line="240" w:lineRule="auto"/>
      </w:pPr>
      <w:r w:rsidRPr="006A32E2">
        <w:t>Name:</w:t>
      </w:r>
      <w:r w:rsidRPr="006A32E2">
        <w:tab/>
      </w:r>
      <w:bookmarkStart w:id="1" w:name="Text1"/>
      <w:r w:rsidR="0036399B">
        <w:fldChar w:fldCharType="begin">
          <w:ffData>
            <w:name w:val="Text1"/>
            <w:enabled/>
            <w:calcOnExit w:val="0"/>
            <w:textInput/>
          </w:ffData>
        </w:fldChar>
      </w:r>
      <w:r w:rsidR="005942E3">
        <w:instrText xml:space="preserve"> FORMTEXT </w:instrText>
      </w:r>
      <w:r w:rsidR="0036399B">
        <w:fldChar w:fldCharType="separate"/>
      </w:r>
      <w:r w:rsidR="00F91895">
        <w:t> </w:t>
      </w:r>
      <w:r w:rsidR="00F91895">
        <w:t> </w:t>
      </w:r>
      <w:r w:rsidR="00F91895">
        <w:t> </w:t>
      </w:r>
      <w:r w:rsidR="00F91895">
        <w:t> </w:t>
      </w:r>
      <w:r w:rsidR="00F91895">
        <w:t> </w:t>
      </w:r>
      <w:r w:rsidR="0036399B">
        <w:fldChar w:fldCharType="end"/>
      </w:r>
      <w:bookmarkEnd w:id="1"/>
    </w:p>
    <w:p w:rsidR="00174E76" w:rsidRPr="006A32E2" w:rsidRDefault="00174E76" w:rsidP="002B486E">
      <w:pPr>
        <w:tabs>
          <w:tab w:val="left" w:pos="1710"/>
        </w:tabs>
        <w:spacing w:after="100" w:line="240" w:lineRule="auto"/>
      </w:pPr>
      <w:r w:rsidRPr="006A32E2">
        <w:t>Citizenship:</w:t>
      </w:r>
      <w:r w:rsidRPr="006A32E2">
        <w:tab/>
      </w:r>
      <w:bookmarkStart w:id="2" w:name="Text2"/>
      <w:r w:rsidR="0036399B">
        <w:fldChar w:fldCharType="begin">
          <w:ffData>
            <w:name w:val="Text2"/>
            <w:enabled/>
            <w:calcOnExit w:val="0"/>
            <w:textInput/>
          </w:ffData>
        </w:fldChar>
      </w:r>
      <w:r w:rsidR="005942E3">
        <w:instrText xml:space="preserve"> FORMTEXT </w:instrText>
      </w:r>
      <w:r w:rsidR="0036399B">
        <w:fldChar w:fldCharType="separate"/>
      </w:r>
      <w:r w:rsidR="005942E3">
        <w:rPr>
          <w:noProof/>
        </w:rPr>
        <w:t> </w:t>
      </w:r>
      <w:r w:rsidR="005942E3">
        <w:rPr>
          <w:noProof/>
        </w:rPr>
        <w:t> </w:t>
      </w:r>
      <w:r w:rsidR="005942E3">
        <w:rPr>
          <w:noProof/>
        </w:rPr>
        <w:t> </w:t>
      </w:r>
      <w:r w:rsidR="005942E3">
        <w:rPr>
          <w:noProof/>
        </w:rPr>
        <w:t> </w:t>
      </w:r>
      <w:r w:rsidR="005942E3">
        <w:rPr>
          <w:noProof/>
        </w:rPr>
        <w:t> </w:t>
      </w:r>
      <w:r w:rsidR="0036399B">
        <w:fldChar w:fldCharType="end"/>
      </w:r>
      <w:bookmarkEnd w:id="2"/>
    </w:p>
    <w:p w:rsidR="005942E3" w:rsidRDefault="00174E76" w:rsidP="002B486E">
      <w:pPr>
        <w:tabs>
          <w:tab w:val="left" w:pos="1710"/>
        </w:tabs>
        <w:spacing w:after="100" w:line="240" w:lineRule="auto"/>
      </w:pPr>
      <w:r w:rsidRPr="006A32E2">
        <w:t>Mailing Address:</w:t>
      </w:r>
      <w:r w:rsidRPr="006A32E2">
        <w:tab/>
      </w:r>
      <w:bookmarkStart w:id="3" w:name="Text3"/>
      <w:r w:rsidR="0036399B">
        <w:fldChar w:fldCharType="begin">
          <w:ffData>
            <w:name w:val="Text3"/>
            <w:enabled/>
            <w:calcOnExit w:val="0"/>
            <w:textInput/>
          </w:ffData>
        </w:fldChar>
      </w:r>
      <w:r w:rsidR="005942E3">
        <w:instrText xml:space="preserve"> FORMTEXT </w:instrText>
      </w:r>
      <w:r w:rsidR="0036399B">
        <w:fldChar w:fldCharType="separate"/>
      </w:r>
      <w:r w:rsidR="005E0C41">
        <w:t> </w:t>
      </w:r>
      <w:r w:rsidR="005E0C41">
        <w:t> </w:t>
      </w:r>
      <w:r w:rsidR="005E0C41">
        <w:t> </w:t>
      </w:r>
      <w:r w:rsidR="005E0C41">
        <w:t> </w:t>
      </w:r>
      <w:r w:rsidR="005E0C41">
        <w:t> </w:t>
      </w:r>
      <w:r w:rsidR="0036399B">
        <w:fldChar w:fldCharType="end"/>
      </w:r>
      <w:bookmarkEnd w:id="3"/>
    </w:p>
    <w:p w:rsidR="00F86CC7" w:rsidRPr="006A32E2" w:rsidRDefault="008C79C7" w:rsidP="002B486E">
      <w:pPr>
        <w:tabs>
          <w:tab w:val="left" w:pos="1710"/>
        </w:tabs>
        <w:spacing w:after="100" w:line="240" w:lineRule="auto"/>
      </w:pPr>
      <w:r w:rsidRPr="006A32E2">
        <w:t>E</w:t>
      </w:r>
      <w:r w:rsidR="00250CE6" w:rsidRPr="006A32E2">
        <w:t>mail address:</w:t>
      </w:r>
      <w:r w:rsidR="00250CE6" w:rsidRPr="006A32E2">
        <w:tab/>
      </w:r>
      <w:bookmarkStart w:id="4" w:name="Text4"/>
      <w:r w:rsidR="0036399B">
        <w:fldChar w:fldCharType="begin">
          <w:ffData>
            <w:name w:val="Text4"/>
            <w:enabled/>
            <w:calcOnExit w:val="0"/>
            <w:textInput/>
          </w:ffData>
        </w:fldChar>
      </w:r>
      <w:r w:rsidR="005942E3">
        <w:instrText xml:space="preserve"> FORMTEXT </w:instrText>
      </w:r>
      <w:r w:rsidR="0036399B">
        <w:fldChar w:fldCharType="separate"/>
      </w:r>
      <w:r w:rsidR="005E0C41">
        <w:t> </w:t>
      </w:r>
      <w:r w:rsidR="005E0C41">
        <w:t> </w:t>
      </w:r>
      <w:r w:rsidR="005E0C41">
        <w:t> </w:t>
      </w:r>
      <w:r w:rsidR="005E0C41">
        <w:t> </w:t>
      </w:r>
      <w:r w:rsidR="005E0C41">
        <w:t> </w:t>
      </w:r>
      <w:r w:rsidR="0036399B">
        <w:fldChar w:fldCharType="end"/>
      </w:r>
      <w:bookmarkEnd w:id="4"/>
    </w:p>
    <w:p w:rsidR="00716E36" w:rsidRPr="006A32E2" w:rsidRDefault="00F34A00" w:rsidP="002B486E">
      <w:pPr>
        <w:tabs>
          <w:tab w:val="left" w:pos="1710"/>
        </w:tabs>
        <w:spacing w:after="100" w:line="240" w:lineRule="auto"/>
      </w:pPr>
      <w:r w:rsidRPr="006A32E2">
        <w:t>Phone Number</w:t>
      </w:r>
      <w:r w:rsidR="00832CAF" w:rsidRPr="006A32E2">
        <w:t xml:space="preserve"> </w:t>
      </w:r>
      <w:r w:rsidR="00174E76" w:rsidRPr="006A32E2">
        <w:t>(i</w:t>
      </w:r>
      <w:r w:rsidR="00716E36" w:rsidRPr="006A32E2">
        <w:t>ncluding country and city codes):</w:t>
      </w:r>
      <w:r w:rsidR="00174E76" w:rsidRPr="006A32E2">
        <w:t xml:space="preserve"> </w:t>
      </w:r>
      <w:bookmarkStart w:id="5" w:name="Text5"/>
      <w:r w:rsidR="0036399B">
        <w:fldChar w:fldCharType="begin">
          <w:ffData>
            <w:name w:val="Text5"/>
            <w:enabled/>
            <w:calcOnExit w:val="0"/>
            <w:textInput/>
          </w:ffData>
        </w:fldChar>
      </w:r>
      <w:r w:rsidR="005942E3">
        <w:instrText xml:space="preserve"> FORMTEXT </w:instrText>
      </w:r>
      <w:r w:rsidR="0036399B">
        <w:fldChar w:fldCharType="separate"/>
      </w:r>
      <w:r w:rsidR="005942E3">
        <w:rPr>
          <w:noProof/>
        </w:rPr>
        <w:t> </w:t>
      </w:r>
      <w:r w:rsidR="005942E3">
        <w:rPr>
          <w:noProof/>
        </w:rPr>
        <w:t> </w:t>
      </w:r>
      <w:r w:rsidR="005942E3">
        <w:rPr>
          <w:noProof/>
        </w:rPr>
        <w:t> </w:t>
      </w:r>
      <w:r w:rsidR="005942E3">
        <w:rPr>
          <w:noProof/>
        </w:rPr>
        <w:t> </w:t>
      </w:r>
      <w:r w:rsidR="005942E3">
        <w:rPr>
          <w:noProof/>
        </w:rPr>
        <w:t> </w:t>
      </w:r>
      <w:r w:rsidR="0036399B">
        <w:fldChar w:fldCharType="end"/>
      </w:r>
      <w:bookmarkEnd w:id="5"/>
    </w:p>
    <w:p w:rsidR="00AA2510" w:rsidRDefault="004851E6" w:rsidP="005942E3">
      <w:pPr>
        <w:tabs>
          <w:tab w:val="left" w:pos="1710"/>
        </w:tabs>
        <w:spacing w:after="100" w:line="240" w:lineRule="auto"/>
      </w:pPr>
      <w:r w:rsidRPr="006A32E2">
        <w:t>Languages:</w:t>
      </w:r>
      <w:r w:rsidRPr="006A32E2">
        <w:tab/>
      </w:r>
      <w:bookmarkStart w:id="6" w:name="Text6"/>
      <w:r w:rsidR="0036399B">
        <w:fldChar w:fldCharType="begin">
          <w:ffData>
            <w:name w:val="Text6"/>
            <w:enabled/>
            <w:calcOnExit w:val="0"/>
            <w:textInput/>
          </w:ffData>
        </w:fldChar>
      </w:r>
      <w:r w:rsidR="005942E3">
        <w:instrText xml:space="preserve"> FORMTEXT </w:instrText>
      </w:r>
      <w:r w:rsidR="0036399B">
        <w:fldChar w:fldCharType="separate"/>
      </w:r>
      <w:r w:rsidR="005942E3">
        <w:rPr>
          <w:noProof/>
        </w:rPr>
        <w:t> </w:t>
      </w:r>
      <w:r w:rsidR="005942E3">
        <w:rPr>
          <w:noProof/>
        </w:rPr>
        <w:t> </w:t>
      </w:r>
      <w:r w:rsidR="005942E3">
        <w:rPr>
          <w:noProof/>
        </w:rPr>
        <w:t> </w:t>
      </w:r>
      <w:r w:rsidR="005942E3">
        <w:rPr>
          <w:noProof/>
        </w:rPr>
        <w:t> </w:t>
      </w:r>
      <w:r w:rsidR="005942E3">
        <w:rPr>
          <w:noProof/>
        </w:rPr>
        <w:t> </w:t>
      </w:r>
      <w:r w:rsidR="0036399B">
        <w:fldChar w:fldCharType="end"/>
      </w:r>
      <w:bookmarkEnd w:id="6"/>
    </w:p>
    <w:p w:rsidR="005942E3" w:rsidRPr="006A32E2" w:rsidRDefault="005942E3" w:rsidP="005942E3">
      <w:pPr>
        <w:tabs>
          <w:tab w:val="left" w:pos="1710"/>
        </w:tabs>
        <w:spacing w:after="100" w:line="240" w:lineRule="auto"/>
        <w:rPr>
          <w:rStyle w:val="SubtitleChar"/>
          <w:rFonts w:asciiTheme="minorHAnsi" w:hAnsiTheme="minorHAnsi"/>
          <w:sz w:val="22"/>
          <w:szCs w:val="22"/>
        </w:rPr>
      </w:pPr>
    </w:p>
    <w:p w:rsidR="00BB0A6F" w:rsidRPr="006A32E2" w:rsidRDefault="00BB0A6F" w:rsidP="00BB0A6F">
      <w:pPr>
        <w:spacing w:after="100"/>
        <w:rPr>
          <w:rStyle w:val="SubtitleChar"/>
          <w:rFonts w:asciiTheme="minorHAnsi" w:hAnsiTheme="minorHAnsi"/>
          <w:sz w:val="22"/>
          <w:szCs w:val="22"/>
        </w:rPr>
      </w:pPr>
      <w:r w:rsidRPr="006A32E2">
        <w:rPr>
          <w:rStyle w:val="SubtitleChar"/>
          <w:rFonts w:asciiTheme="minorHAnsi" w:hAnsiTheme="minorHAnsi"/>
          <w:sz w:val="22"/>
          <w:szCs w:val="22"/>
        </w:rPr>
        <w:t>DOCTORAL STUDIES</w:t>
      </w:r>
    </w:p>
    <w:p w:rsidR="00BB0A6F" w:rsidRPr="006A32E2" w:rsidRDefault="00BB0A6F" w:rsidP="00BB0A6F">
      <w:pPr>
        <w:tabs>
          <w:tab w:val="left" w:pos="1710"/>
        </w:tabs>
        <w:spacing w:after="100"/>
      </w:pPr>
      <w:r w:rsidRPr="006A32E2">
        <w:t>Institution where doctorate obtained:</w:t>
      </w:r>
      <w:r w:rsidRPr="006A32E2">
        <w:tab/>
      </w:r>
      <w:bookmarkStart w:id="7" w:name="Text7"/>
      <w:r w:rsidR="0036399B">
        <w:fldChar w:fldCharType="begin">
          <w:ffData>
            <w:name w:val="Text7"/>
            <w:enabled/>
            <w:calcOnExit w:val="0"/>
            <w:textInput/>
          </w:ffData>
        </w:fldChar>
      </w:r>
      <w:r w:rsidR="005942E3">
        <w:instrText xml:space="preserve"> FORMTEXT </w:instrText>
      </w:r>
      <w:r w:rsidR="0036399B">
        <w:fldChar w:fldCharType="separate"/>
      </w:r>
      <w:r w:rsidR="005942E3">
        <w:rPr>
          <w:noProof/>
        </w:rPr>
        <w:t> </w:t>
      </w:r>
      <w:r w:rsidR="005942E3">
        <w:rPr>
          <w:noProof/>
        </w:rPr>
        <w:t> </w:t>
      </w:r>
      <w:r w:rsidR="005942E3">
        <w:rPr>
          <w:noProof/>
        </w:rPr>
        <w:t> </w:t>
      </w:r>
      <w:r w:rsidR="005942E3">
        <w:rPr>
          <w:noProof/>
        </w:rPr>
        <w:t> </w:t>
      </w:r>
      <w:r w:rsidR="005942E3">
        <w:rPr>
          <w:noProof/>
        </w:rPr>
        <w:t> </w:t>
      </w:r>
      <w:r w:rsidR="0036399B">
        <w:fldChar w:fldCharType="end"/>
      </w:r>
      <w:bookmarkEnd w:id="7"/>
    </w:p>
    <w:p w:rsidR="00BB0A6F" w:rsidRPr="006A32E2" w:rsidRDefault="00BB0A6F" w:rsidP="00BB0A6F">
      <w:pPr>
        <w:tabs>
          <w:tab w:val="left" w:pos="1710"/>
        </w:tabs>
        <w:spacing w:after="0" w:line="240" w:lineRule="auto"/>
      </w:pPr>
      <w:r w:rsidRPr="006A32E2">
        <w:t xml:space="preserve">Date doctorate obtained: </w:t>
      </w:r>
      <w:r w:rsidRPr="006A32E2">
        <w:tab/>
      </w:r>
      <w:bookmarkStart w:id="8" w:name="Text8"/>
      <w:r w:rsidR="0036399B">
        <w:fldChar w:fldCharType="begin">
          <w:ffData>
            <w:name w:val="Text8"/>
            <w:enabled/>
            <w:calcOnExit w:val="0"/>
            <w:textInput/>
          </w:ffData>
        </w:fldChar>
      </w:r>
      <w:r w:rsidR="005942E3">
        <w:instrText xml:space="preserve"> FORMTEXT </w:instrText>
      </w:r>
      <w:r w:rsidR="0036399B">
        <w:fldChar w:fldCharType="separate"/>
      </w:r>
      <w:r w:rsidR="005E0C41">
        <w:t> </w:t>
      </w:r>
      <w:r w:rsidR="005E0C41">
        <w:t> </w:t>
      </w:r>
      <w:r w:rsidR="005E0C41">
        <w:t> </w:t>
      </w:r>
      <w:r w:rsidR="005E0C41">
        <w:t> </w:t>
      </w:r>
      <w:r w:rsidR="005E0C41">
        <w:t> </w:t>
      </w:r>
      <w:r w:rsidR="0036399B">
        <w:fldChar w:fldCharType="end"/>
      </w:r>
      <w:bookmarkEnd w:id="8"/>
    </w:p>
    <w:p w:rsidR="00BB0A6F" w:rsidRPr="006A32E2" w:rsidRDefault="00BB0A6F" w:rsidP="00BB0A6F">
      <w:pPr>
        <w:tabs>
          <w:tab w:val="left" w:pos="1710"/>
        </w:tabs>
        <w:spacing w:after="0" w:line="240" w:lineRule="auto"/>
        <w:rPr>
          <w:sz w:val="20"/>
          <w:szCs w:val="20"/>
        </w:rPr>
      </w:pPr>
      <w:r w:rsidRPr="006A32E2">
        <w:rPr>
          <w:sz w:val="20"/>
          <w:szCs w:val="20"/>
        </w:rPr>
        <w:t>(If doctorate not completed, please indicate th</w:t>
      </w:r>
      <w:r w:rsidR="00820EE9">
        <w:rPr>
          <w:sz w:val="20"/>
          <w:szCs w:val="20"/>
        </w:rPr>
        <w:t xml:space="preserve">e date of expected dissertation </w:t>
      </w:r>
      <w:r w:rsidRPr="006A32E2">
        <w:rPr>
          <w:sz w:val="20"/>
          <w:szCs w:val="20"/>
        </w:rPr>
        <w:t>defence)</w:t>
      </w:r>
    </w:p>
    <w:p w:rsidR="00BB0A6F" w:rsidRPr="006A32E2" w:rsidRDefault="00BB0A6F" w:rsidP="00BB0A6F">
      <w:pPr>
        <w:tabs>
          <w:tab w:val="left" w:pos="1710"/>
        </w:tabs>
        <w:spacing w:after="0" w:line="240" w:lineRule="auto"/>
      </w:pPr>
    </w:p>
    <w:p w:rsidR="002B486E" w:rsidRPr="006A32E2" w:rsidRDefault="00BB0A6F" w:rsidP="005942E3">
      <w:pPr>
        <w:tabs>
          <w:tab w:val="left" w:pos="1710"/>
        </w:tabs>
        <w:spacing w:after="0"/>
      </w:pPr>
      <w:r w:rsidRPr="006A32E2">
        <w:t>Thesis title</w:t>
      </w:r>
      <w:bookmarkStart w:id="9" w:name="Text9"/>
      <w:r w:rsidR="005942E3">
        <w:t xml:space="preserve">: </w:t>
      </w:r>
      <w:r w:rsidR="0036399B">
        <w:fldChar w:fldCharType="begin">
          <w:ffData>
            <w:name w:val="Text9"/>
            <w:enabled/>
            <w:calcOnExit w:val="0"/>
            <w:textInput/>
          </w:ffData>
        </w:fldChar>
      </w:r>
      <w:r w:rsidR="005942E3">
        <w:instrText xml:space="preserve"> FORMTEXT </w:instrText>
      </w:r>
      <w:r w:rsidR="0036399B">
        <w:fldChar w:fldCharType="separate"/>
      </w:r>
      <w:r w:rsidR="005942E3">
        <w:rPr>
          <w:noProof/>
        </w:rPr>
        <w:t> </w:t>
      </w:r>
      <w:r w:rsidR="005942E3">
        <w:rPr>
          <w:noProof/>
        </w:rPr>
        <w:t> </w:t>
      </w:r>
      <w:r w:rsidR="005942E3">
        <w:rPr>
          <w:noProof/>
        </w:rPr>
        <w:t> </w:t>
      </w:r>
      <w:r w:rsidR="005942E3">
        <w:rPr>
          <w:noProof/>
        </w:rPr>
        <w:t> </w:t>
      </w:r>
      <w:r w:rsidR="005942E3">
        <w:rPr>
          <w:noProof/>
        </w:rPr>
        <w:t> </w:t>
      </w:r>
      <w:r w:rsidR="0036399B">
        <w:fldChar w:fldCharType="end"/>
      </w:r>
      <w:bookmarkEnd w:id="9"/>
    </w:p>
    <w:p w:rsidR="002B486E" w:rsidRPr="006A32E2" w:rsidRDefault="002B486E" w:rsidP="002B486E">
      <w:pPr>
        <w:tabs>
          <w:tab w:val="left" w:pos="1710"/>
        </w:tabs>
        <w:spacing w:after="100"/>
      </w:pPr>
    </w:p>
    <w:p w:rsidR="006A32E2" w:rsidRDefault="006A32E2" w:rsidP="002B486E">
      <w:pPr>
        <w:pStyle w:val="ListParagraph"/>
        <w:numPr>
          <w:ilvl w:val="1"/>
          <w:numId w:val="4"/>
        </w:numPr>
        <w:spacing w:after="100" w:line="240" w:lineRule="auto"/>
      </w:pPr>
      <w:r>
        <w:t xml:space="preserve">Who do you propose as a supervisor at McGill? </w:t>
      </w:r>
    </w:p>
    <w:p w:rsidR="006A32E2" w:rsidRDefault="006A32E2" w:rsidP="006A32E2">
      <w:pPr>
        <w:pStyle w:val="ListParagraph"/>
        <w:spacing w:after="100" w:line="240" w:lineRule="auto"/>
      </w:pPr>
    </w:p>
    <w:bookmarkStart w:id="10" w:name="Text10"/>
    <w:p w:rsidR="006A32E2" w:rsidRDefault="0036399B" w:rsidP="006A32E2">
      <w:pPr>
        <w:pStyle w:val="ListParagraph"/>
        <w:spacing w:after="100" w:line="240" w:lineRule="auto"/>
      </w:pPr>
      <w:r>
        <w:fldChar w:fldCharType="begin">
          <w:ffData>
            <w:name w:val="Text10"/>
            <w:enabled/>
            <w:calcOnExit w:val="0"/>
            <w:textInput/>
          </w:ffData>
        </w:fldChar>
      </w:r>
      <w:r w:rsidR="005942E3">
        <w:instrText xml:space="preserve"> FORMTEXT </w:instrText>
      </w:r>
      <w:r>
        <w:fldChar w:fldCharType="separate"/>
      </w:r>
      <w:r w:rsidR="005942E3">
        <w:rPr>
          <w:noProof/>
        </w:rPr>
        <w:t> </w:t>
      </w:r>
      <w:r w:rsidR="005942E3">
        <w:rPr>
          <w:noProof/>
        </w:rPr>
        <w:t> </w:t>
      </w:r>
      <w:r w:rsidR="005942E3">
        <w:rPr>
          <w:noProof/>
        </w:rPr>
        <w:t> </w:t>
      </w:r>
      <w:r w:rsidR="005942E3">
        <w:rPr>
          <w:noProof/>
        </w:rPr>
        <w:t> </w:t>
      </w:r>
      <w:r w:rsidR="005942E3">
        <w:rPr>
          <w:noProof/>
        </w:rPr>
        <w:t> </w:t>
      </w:r>
      <w:r>
        <w:fldChar w:fldCharType="end"/>
      </w:r>
      <w:bookmarkEnd w:id="10"/>
    </w:p>
    <w:p w:rsidR="006A32E2" w:rsidRDefault="006A32E2" w:rsidP="006A32E2">
      <w:pPr>
        <w:pStyle w:val="ListParagraph"/>
        <w:spacing w:after="100" w:line="240" w:lineRule="auto"/>
      </w:pPr>
    </w:p>
    <w:p w:rsidR="006A32E2" w:rsidRDefault="006A32E2" w:rsidP="006A32E2">
      <w:pPr>
        <w:pStyle w:val="ListParagraph"/>
        <w:spacing w:after="100" w:line="240" w:lineRule="auto"/>
      </w:pPr>
    </w:p>
    <w:p w:rsidR="00B46345" w:rsidRDefault="00B46345" w:rsidP="002B486E">
      <w:pPr>
        <w:pStyle w:val="ListParagraph"/>
        <w:numPr>
          <w:ilvl w:val="1"/>
          <w:numId w:val="4"/>
        </w:numPr>
        <w:spacing w:after="100" w:line="240" w:lineRule="auto"/>
      </w:pPr>
      <w:r>
        <w:t>Where do you propose to apply for funding?</w:t>
      </w:r>
    </w:p>
    <w:p w:rsidR="00B46345" w:rsidRDefault="00B46345" w:rsidP="00B46345">
      <w:pPr>
        <w:spacing w:after="100" w:line="240" w:lineRule="auto"/>
        <w:ind w:left="360"/>
      </w:pPr>
      <w:r>
        <w:t xml:space="preserve">SSHRC </w:t>
      </w:r>
      <w:r w:rsidR="0036399B">
        <w:fldChar w:fldCharType="begin">
          <w:ffData>
            <w:name w:val="Check1"/>
            <w:enabled/>
            <w:calcOnExit w:val="0"/>
            <w:checkBox>
              <w:sizeAuto/>
              <w:default w:val="0"/>
            </w:checkBox>
          </w:ffData>
        </w:fldChar>
      </w:r>
      <w:bookmarkStart w:id="11" w:name="Check1"/>
      <w:r>
        <w:instrText xml:space="preserve"> FORMCHECKBOX </w:instrText>
      </w:r>
      <w:r w:rsidR="006C36BE">
        <w:fldChar w:fldCharType="separate"/>
      </w:r>
      <w:r w:rsidR="0036399B">
        <w:fldChar w:fldCharType="end"/>
      </w:r>
      <w:bookmarkEnd w:id="11"/>
      <w:r>
        <w:tab/>
        <w:t xml:space="preserve">FQRSC </w:t>
      </w:r>
      <w:r w:rsidR="0036399B">
        <w:fldChar w:fldCharType="begin">
          <w:ffData>
            <w:name w:val="Check2"/>
            <w:enabled/>
            <w:calcOnExit w:val="0"/>
            <w:checkBox>
              <w:sizeAuto/>
              <w:default w:val="0"/>
            </w:checkBox>
          </w:ffData>
        </w:fldChar>
      </w:r>
      <w:bookmarkStart w:id="12" w:name="Check2"/>
      <w:r>
        <w:instrText xml:space="preserve"> FORMCHECKBOX </w:instrText>
      </w:r>
      <w:r w:rsidR="006C36BE">
        <w:fldChar w:fldCharType="separate"/>
      </w:r>
      <w:r w:rsidR="0036399B">
        <w:fldChar w:fldCharType="end"/>
      </w:r>
      <w:bookmarkEnd w:id="12"/>
      <w:r>
        <w:t xml:space="preserve">   Banting </w:t>
      </w:r>
      <w:r w:rsidR="0036399B">
        <w:fldChar w:fldCharType="begin">
          <w:ffData>
            <w:name w:val="Check3"/>
            <w:enabled/>
            <w:calcOnExit w:val="0"/>
            <w:checkBox>
              <w:sizeAuto/>
              <w:default w:val="0"/>
            </w:checkBox>
          </w:ffData>
        </w:fldChar>
      </w:r>
      <w:bookmarkStart w:id="13" w:name="Check3"/>
      <w:r>
        <w:instrText xml:space="preserve"> FORMCHECKBOX </w:instrText>
      </w:r>
      <w:r w:rsidR="006C36BE">
        <w:fldChar w:fldCharType="separate"/>
      </w:r>
      <w:r w:rsidR="0036399B">
        <w:fldChar w:fldCharType="end"/>
      </w:r>
      <w:bookmarkEnd w:id="13"/>
      <w:r>
        <w:t xml:space="preserve">   Other (please specify)</w:t>
      </w:r>
      <w:r w:rsidR="0036399B">
        <w:fldChar w:fldCharType="begin">
          <w:ffData>
            <w:name w:val="Text14"/>
            <w:enabled/>
            <w:calcOnExit w:val="0"/>
            <w:textInput/>
          </w:ffData>
        </w:fldChar>
      </w:r>
      <w:bookmarkStart w:id="14" w:name="Text14"/>
      <w:r>
        <w:instrText xml:space="preserve"> FORMTEXT </w:instrText>
      </w:r>
      <w:r w:rsidR="0036399B">
        <w:fldChar w:fldCharType="separate"/>
      </w:r>
      <w:r>
        <w:rPr>
          <w:noProof/>
        </w:rPr>
        <w:t> </w:t>
      </w:r>
      <w:r>
        <w:rPr>
          <w:noProof/>
        </w:rPr>
        <w:t> </w:t>
      </w:r>
      <w:r>
        <w:rPr>
          <w:noProof/>
        </w:rPr>
        <w:t> </w:t>
      </w:r>
      <w:r>
        <w:rPr>
          <w:noProof/>
        </w:rPr>
        <w:t> </w:t>
      </w:r>
      <w:r>
        <w:rPr>
          <w:noProof/>
        </w:rPr>
        <w:t> </w:t>
      </w:r>
      <w:r w:rsidR="0036399B">
        <w:fldChar w:fldCharType="end"/>
      </w:r>
      <w:bookmarkEnd w:id="14"/>
    </w:p>
    <w:p w:rsidR="00B46345" w:rsidRDefault="00B46345" w:rsidP="00B46345">
      <w:pPr>
        <w:pStyle w:val="ListParagraph"/>
        <w:spacing w:after="100" w:line="240" w:lineRule="auto"/>
      </w:pPr>
    </w:p>
    <w:p w:rsidR="00B46345" w:rsidRDefault="00B46345" w:rsidP="00B46345">
      <w:pPr>
        <w:pStyle w:val="ListParagraph"/>
        <w:spacing w:after="100" w:line="240" w:lineRule="auto"/>
      </w:pPr>
    </w:p>
    <w:p w:rsidR="004851E6" w:rsidRPr="006A32E2" w:rsidRDefault="004851E6" w:rsidP="002B486E">
      <w:pPr>
        <w:pStyle w:val="ListParagraph"/>
        <w:numPr>
          <w:ilvl w:val="1"/>
          <w:numId w:val="4"/>
        </w:numPr>
        <w:spacing w:after="100" w:line="240" w:lineRule="auto"/>
      </w:pPr>
      <w:r w:rsidRPr="006A32E2">
        <w:t xml:space="preserve">Please describe </w:t>
      </w:r>
      <w:r w:rsidR="006A32E2">
        <w:t xml:space="preserve">your proposed </w:t>
      </w:r>
      <w:r w:rsidRPr="006A32E2">
        <w:t>research project</w:t>
      </w:r>
      <w:r w:rsidR="00AA2510" w:rsidRPr="006A32E2">
        <w:t xml:space="preserve"> (10 lines)</w:t>
      </w:r>
      <w:r w:rsidRPr="006A32E2">
        <w:t>.</w:t>
      </w:r>
    </w:p>
    <w:bookmarkStart w:id="15" w:name="Text11"/>
    <w:p w:rsidR="00AA2510" w:rsidRPr="006A32E2" w:rsidRDefault="0036399B" w:rsidP="00AA2510">
      <w:pPr>
        <w:spacing w:after="0" w:line="240" w:lineRule="auto"/>
        <w:ind w:left="720"/>
      </w:pPr>
      <w:r>
        <w:fldChar w:fldCharType="begin">
          <w:ffData>
            <w:name w:val="Text11"/>
            <w:enabled/>
            <w:calcOnExit w:val="0"/>
            <w:textInput/>
          </w:ffData>
        </w:fldChar>
      </w:r>
      <w:r w:rsidR="005942E3">
        <w:instrText xml:space="preserve"> FORMTEXT </w:instrText>
      </w:r>
      <w:r>
        <w:fldChar w:fldCharType="separate"/>
      </w:r>
      <w:r w:rsidR="005942E3">
        <w:rPr>
          <w:noProof/>
        </w:rPr>
        <w:t> </w:t>
      </w:r>
      <w:r w:rsidR="005942E3">
        <w:rPr>
          <w:noProof/>
        </w:rPr>
        <w:t> </w:t>
      </w:r>
      <w:r w:rsidR="005942E3">
        <w:rPr>
          <w:noProof/>
        </w:rPr>
        <w:t> </w:t>
      </w:r>
      <w:r w:rsidR="005942E3">
        <w:rPr>
          <w:noProof/>
        </w:rPr>
        <w:t> </w:t>
      </w:r>
      <w:r w:rsidR="005942E3">
        <w:rPr>
          <w:noProof/>
        </w:rPr>
        <w:t> </w:t>
      </w:r>
      <w:r>
        <w:fldChar w:fldCharType="end"/>
      </w:r>
      <w:bookmarkEnd w:id="15"/>
    </w:p>
    <w:p w:rsidR="00AA2510" w:rsidRPr="006A32E2" w:rsidRDefault="00AA2510" w:rsidP="00AA2510">
      <w:pPr>
        <w:spacing w:after="0" w:line="240" w:lineRule="auto"/>
        <w:ind w:left="720"/>
      </w:pPr>
    </w:p>
    <w:p w:rsidR="00AA2510" w:rsidRPr="006A32E2" w:rsidRDefault="00AA2510" w:rsidP="00AA2510">
      <w:pPr>
        <w:spacing w:after="0" w:line="240" w:lineRule="auto"/>
        <w:ind w:left="720"/>
      </w:pPr>
    </w:p>
    <w:p w:rsidR="00AA2510" w:rsidRPr="006A32E2" w:rsidRDefault="00AA2510" w:rsidP="00AA2510">
      <w:pPr>
        <w:spacing w:after="0" w:line="240" w:lineRule="auto"/>
        <w:ind w:left="720"/>
      </w:pPr>
    </w:p>
    <w:p w:rsidR="00AA2510" w:rsidRPr="006A32E2" w:rsidRDefault="00AA2510" w:rsidP="00AA2510">
      <w:pPr>
        <w:spacing w:after="0" w:line="240" w:lineRule="auto"/>
        <w:ind w:left="720"/>
      </w:pPr>
    </w:p>
    <w:p w:rsidR="00AA2510" w:rsidRPr="006A32E2" w:rsidRDefault="00AA2510" w:rsidP="00AA2510">
      <w:pPr>
        <w:spacing w:after="0" w:line="240" w:lineRule="auto"/>
        <w:ind w:left="720"/>
      </w:pPr>
    </w:p>
    <w:p w:rsidR="00AA2510" w:rsidRPr="006A32E2" w:rsidRDefault="00AA2510" w:rsidP="00AA2510">
      <w:pPr>
        <w:spacing w:after="0" w:line="240" w:lineRule="auto"/>
        <w:ind w:left="720"/>
      </w:pPr>
    </w:p>
    <w:p w:rsidR="00AA2510" w:rsidRPr="006A32E2" w:rsidRDefault="00AA2510" w:rsidP="00AA2510">
      <w:pPr>
        <w:spacing w:after="0" w:line="240" w:lineRule="auto"/>
        <w:ind w:left="720"/>
      </w:pPr>
    </w:p>
    <w:p w:rsidR="00AA2510" w:rsidRPr="006A32E2" w:rsidRDefault="00AA2510" w:rsidP="00AA2510">
      <w:pPr>
        <w:spacing w:after="0" w:line="240" w:lineRule="auto"/>
        <w:ind w:left="720"/>
      </w:pPr>
    </w:p>
    <w:p w:rsidR="004851E6" w:rsidRPr="006A32E2" w:rsidRDefault="00716E36" w:rsidP="008C79C7">
      <w:pPr>
        <w:pStyle w:val="ListParagraph"/>
        <w:numPr>
          <w:ilvl w:val="1"/>
          <w:numId w:val="4"/>
        </w:numPr>
        <w:spacing w:after="100" w:line="240" w:lineRule="auto"/>
      </w:pPr>
      <w:r w:rsidRPr="006A32E2">
        <w:t>Please outline the nature of your previous collaborations, if any, with m</w:t>
      </w:r>
      <w:r w:rsidR="006A32E2">
        <w:t xml:space="preserve">embers of the McGill community and/or your reasons for wanting to come to do your postdoctoral research at McGill </w:t>
      </w:r>
      <w:r w:rsidR="00AA2510" w:rsidRPr="006A32E2">
        <w:t>(10 lines)</w:t>
      </w:r>
      <w:r w:rsidRPr="006A32E2">
        <w:t>.</w:t>
      </w:r>
    </w:p>
    <w:bookmarkStart w:id="16" w:name="Text12"/>
    <w:p w:rsidR="00AA2510" w:rsidRPr="006A32E2" w:rsidRDefault="0036399B" w:rsidP="00AA2510">
      <w:pPr>
        <w:spacing w:after="0" w:line="240" w:lineRule="auto"/>
        <w:ind w:left="720"/>
      </w:pPr>
      <w:r>
        <w:fldChar w:fldCharType="begin">
          <w:ffData>
            <w:name w:val="Text12"/>
            <w:enabled/>
            <w:calcOnExit w:val="0"/>
            <w:textInput/>
          </w:ffData>
        </w:fldChar>
      </w:r>
      <w:r w:rsidR="005942E3">
        <w:instrText xml:space="preserve"> FORMTEXT </w:instrText>
      </w:r>
      <w:r>
        <w:fldChar w:fldCharType="separate"/>
      </w:r>
      <w:r w:rsidR="005942E3">
        <w:rPr>
          <w:noProof/>
        </w:rPr>
        <w:t> </w:t>
      </w:r>
      <w:r w:rsidR="005942E3">
        <w:rPr>
          <w:noProof/>
        </w:rPr>
        <w:t> </w:t>
      </w:r>
      <w:r w:rsidR="005942E3">
        <w:rPr>
          <w:noProof/>
        </w:rPr>
        <w:t> </w:t>
      </w:r>
      <w:r w:rsidR="005942E3">
        <w:rPr>
          <w:noProof/>
        </w:rPr>
        <w:t> </w:t>
      </w:r>
      <w:r w:rsidR="005942E3">
        <w:rPr>
          <w:noProof/>
        </w:rPr>
        <w:t> </w:t>
      </w:r>
      <w:r>
        <w:fldChar w:fldCharType="end"/>
      </w:r>
      <w:bookmarkEnd w:id="16"/>
    </w:p>
    <w:p w:rsidR="00AA2510" w:rsidRPr="006A32E2" w:rsidRDefault="00AA2510" w:rsidP="00AA2510">
      <w:pPr>
        <w:spacing w:after="0" w:line="240" w:lineRule="auto"/>
        <w:ind w:left="720"/>
      </w:pPr>
    </w:p>
    <w:p w:rsidR="00AA2510" w:rsidRPr="006A32E2" w:rsidRDefault="00AA2510" w:rsidP="00AA2510">
      <w:pPr>
        <w:spacing w:after="0" w:line="240" w:lineRule="auto"/>
        <w:ind w:left="720"/>
      </w:pPr>
    </w:p>
    <w:p w:rsidR="00AA2510" w:rsidRPr="006A32E2" w:rsidRDefault="00AA2510" w:rsidP="00AA2510">
      <w:pPr>
        <w:spacing w:after="0" w:line="240" w:lineRule="auto"/>
        <w:ind w:left="720"/>
      </w:pPr>
    </w:p>
    <w:p w:rsidR="00AA2510" w:rsidRPr="006A32E2" w:rsidRDefault="00AA2510" w:rsidP="00AA2510">
      <w:pPr>
        <w:spacing w:after="0" w:line="240" w:lineRule="auto"/>
        <w:ind w:left="720"/>
      </w:pPr>
    </w:p>
    <w:p w:rsidR="00AA2510" w:rsidRPr="006A32E2" w:rsidRDefault="00AA2510" w:rsidP="00AA2510">
      <w:pPr>
        <w:spacing w:after="0" w:line="240" w:lineRule="auto"/>
        <w:ind w:left="720"/>
      </w:pPr>
    </w:p>
    <w:p w:rsidR="00AA2510" w:rsidRPr="006A32E2" w:rsidRDefault="00AA2510" w:rsidP="00AA2510">
      <w:pPr>
        <w:spacing w:after="0" w:line="240" w:lineRule="auto"/>
        <w:ind w:left="720"/>
      </w:pPr>
    </w:p>
    <w:p w:rsidR="00AA2510" w:rsidRPr="006A32E2" w:rsidRDefault="00AA2510" w:rsidP="00AA2510">
      <w:pPr>
        <w:spacing w:after="0" w:line="240" w:lineRule="auto"/>
        <w:ind w:left="720"/>
      </w:pPr>
    </w:p>
    <w:p w:rsidR="00AA2510" w:rsidRPr="006A32E2" w:rsidRDefault="00AA2510" w:rsidP="004851E6">
      <w:pPr>
        <w:spacing w:after="0" w:line="240" w:lineRule="auto"/>
      </w:pPr>
    </w:p>
    <w:p w:rsidR="002B486E" w:rsidRPr="006A32E2" w:rsidRDefault="002B486E" w:rsidP="004851E6">
      <w:pPr>
        <w:spacing w:after="0" w:line="240" w:lineRule="auto"/>
      </w:pPr>
    </w:p>
    <w:p w:rsidR="00AA2510" w:rsidRPr="006A32E2" w:rsidRDefault="00566CBC" w:rsidP="00614AA5">
      <w:pPr>
        <w:pStyle w:val="ListParagraph"/>
        <w:numPr>
          <w:ilvl w:val="1"/>
          <w:numId w:val="4"/>
        </w:numPr>
        <w:spacing w:after="100" w:line="240" w:lineRule="auto"/>
      </w:pPr>
      <w:r w:rsidRPr="006A32E2">
        <w:t>Please include a short B</w:t>
      </w:r>
      <w:r w:rsidR="004851E6" w:rsidRPr="006A32E2">
        <w:t>iographical Statemen</w:t>
      </w:r>
      <w:r w:rsidR="00197986" w:rsidRPr="006A32E2">
        <w:t>t</w:t>
      </w:r>
      <w:r w:rsidR="00AA2510" w:rsidRPr="006A32E2">
        <w:t xml:space="preserve"> (10 lines)</w:t>
      </w:r>
      <w:r w:rsidR="006F70FC" w:rsidRPr="006A32E2">
        <w:t>.</w:t>
      </w:r>
    </w:p>
    <w:bookmarkStart w:id="17" w:name="Text13"/>
    <w:p w:rsidR="00AA2510" w:rsidRPr="006A32E2" w:rsidRDefault="0036399B" w:rsidP="00AA2510">
      <w:pPr>
        <w:pStyle w:val="ListParagraph"/>
        <w:spacing w:after="100" w:line="240" w:lineRule="auto"/>
      </w:pPr>
      <w:r>
        <w:fldChar w:fldCharType="begin">
          <w:ffData>
            <w:name w:val="Text13"/>
            <w:enabled/>
            <w:calcOnExit w:val="0"/>
            <w:textInput/>
          </w:ffData>
        </w:fldChar>
      </w:r>
      <w:r w:rsidR="005942E3">
        <w:instrText xml:space="preserve"> FORMTEXT </w:instrText>
      </w:r>
      <w:r>
        <w:fldChar w:fldCharType="separate"/>
      </w:r>
      <w:r w:rsidR="005E0C41">
        <w:t> </w:t>
      </w:r>
      <w:r w:rsidR="005E0C41">
        <w:t> </w:t>
      </w:r>
      <w:r w:rsidR="005E0C41">
        <w:t> </w:t>
      </w:r>
      <w:r w:rsidR="005E0C41">
        <w:t> </w:t>
      </w:r>
      <w:r w:rsidR="005E0C41">
        <w:t> </w:t>
      </w:r>
      <w:r>
        <w:fldChar w:fldCharType="end"/>
      </w:r>
      <w:bookmarkEnd w:id="17"/>
    </w:p>
    <w:p w:rsidR="00AA2510" w:rsidRPr="006A32E2" w:rsidRDefault="00AA2510" w:rsidP="00AA2510">
      <w:pPr>
        <w:pStyle w:val="ListParagraph"/>
        <w:spacing w:after="100" w:line="240" w:lineRule="auto"/>
      </w:pPr>
    </w:p>
    <w:p w:rsidR="00AA2510" w:rsidRPr="006A32E2" w:rsidRDefault="00AA2510" w:rsidP="00AA2510">
      <w:pPr>
        <w:pStyle w:val="ListParagraph"/>
        <w:spacing w:after="100" w:line="240" w:lineRule="auto"/>
      </w:pPr>
    </w:p>
    <w:p w:rsidR="00AA2510" w:rsidRPr="006A32E2" w:rsidRDefault="00AA2510" w:rsidP="00AA2510">
      <w:pPr>
        <w:pStyle w:val="ListParagraph"/>
        <w:spacing w:after="100" w:line="240" w:lineRule="auto"/>
      </w:pPr>
    </w:p>
    <w:p w:rsidR="00AA2510" w:rsidRPr="006A32E2" w:rsidRDefault="00AA2510" w:rsidP="00AA2510">
      <w:pPr>
        <w:pStyle w:val="ListParagraph"/>
        <w:spacing w:after="100" w:line="240" w:lineRule="auto"/>
      </w:pPr>
    </w:p>
    <w:p w:rsidR="00AA2510" w:rsidRPr="006A32E2" w:rsidRDefault="00AA2510" w:rsidP="00AA2510">
      <w:pPr>
        <w:pStyle w:val="ListParagraph"/>
        <w:spacing w:after="100" w:line="240" w:lineRule="auto"/>
      </w:pPr>
    </w:p>
    <w:p w:rsidR="00AA2510" w:rsidRPr="006A32E2" w:rsidRDefault="00AA2510" w:rsidP="00AA2510">
      <w:pPr>
        <w:pStyle w:val="ListParagraph"/>
        <w:spacing w:after="100" w:line="240" w:lineRule="auto"/>
      </w:pPr>
    </w:p>
    <w:p w:rsidR="00AA2510" w:rsidRPr="006A32E2" w:rsidRDefault="00AA2510" w:rsidP="00AA2510">
      <w:pPr>
        <w:pStyle w:val="ListParagraph"/>
        <w:spacing w:after="100" w:line="240" w:lineRule="auto"/>
      </w:pPr>
    </w:p>
    <w:p w:rsidR="00AA2510" w:rsidRPr="006A32E2" w:rsidRDefault="00AA2510" w:rsidP="00AA2510">
      <w:pPr>
        <w:pStyle w:val="ListParagraph"/>
        <w:spacing w:after="100" w:line="240" w:lineRule="auto"/>
      </w:pPr>
    </w:p>
    <w:p w:rsidR="002B486E" w:rsidRPr="006A32E2" w:rsidRDefault="002B486E" w:rsidP="00AA2510">
      <w:pPr>
        <w:pStyle w:val="ListParagraph"/>
        <w:spacing w:after="100" w:line="240" w:lineRule="auto"/>
      </w:pPr>
    </w:p>
    <w:p w:rsidR="00174E76" w:rsidRPr="006A32E2" w:rsidRDefault="00174E76" w:rsidP="00174E76">
      <w:pPr>
        <w:rPr>
          <w:rStyle w:val="SubtitleChar"/>
          <w:rFonts w:asciiTheme="minorHAnsi" w:hAnsiTheme="minorHAnsi"/>
          <w:sz w:val="22"/>
          <w:szCs w:val="22"/>
        </w:rPr>
      </w:pPr>
      <w:r w:rsidRPr="006A32E2">
        <w:rPr>
          <w:rStyle w:val="SubtitleChar"/>
          <w:rFonts w:asciiTheme="minorHAnsi" w:hAnsiTheme="minorHAnsi"/>
          <w:sz w:val="22"/>
          <w:szCs w:val="22"/>
        </w:rPr>
        <w:t>APPLICATION CHECKLIST</w:t>
      </w:r>
    </w:p>
    <w:p w:rsidR="00174E76" w:rsidRPr="006A32E2" w:rsidRDefault="00566CBC" w:rsidP="00174E76">
      <w:pPr>
        <w:pStyle w:val="ListParagraph"/>
        <w:numPr>
          <w:ilvl w:val="0"/>
          <w:numId w:val="1"/>
        </w:numPr>
      </w:pPr>
      <w:r w:rsidRPr="006A32E2">
        <w:t xml:space="preserve">Completed </w:t>
      </w:r>
      <w:r w:rsidR="00174E76" w:rsidRPr="006A32E2">
        <w:t>Application Form</w:t>
      </w:r>
    </w:p>
    <w:p w:rsidR="00174E76" w:rsidRPr="006A32E2" w:rsidRDefault="00174E76" w:rsidP="00174E76">
      <w:pPr>
        <w:pStyle w:val="ListParagraph"/>
        <w:numPr>
          <w:ilvl w:val="0"/>
          <w:numId w:val="1"/>
        </w:numPr>
      </w:pPr>
      <w:r w:rsidRPr="006A32E2">
        <w:t>Full CV</w:t>
      </w:r>
    </w:p>
    <w:p w:rsidR="00197986" w:rsidRDefault="00174E76" w:rsidP="00197986">
      <w:pPr>
        <w:pStyle w:val="ListParagraph"/>
        <w:numPr>
          <w:ilvl w:val="0"/>
          <w:numId w:val="1"/>
        </w:numPr>
      </w:pPr>
      <w:r w:rsidRPr="006A32E2">
        <w:t>Sample of your writing in English</w:t>
      </w:r>
      <w:r w:rsidR="00566CBC" w:rsidRPr="006A32E2">
        <w:t xml:space="preserve"> or French</w:t>
      </w:r>
    </w:p>
    <w:p w:rsidR="006A32E2" w:rsidRDefault="006A32E2" w:rsidP="00197986">
      <w:pPr>
        <w:pStyle w:val="ListParagraph"/>
        <w:numPr>
          <w:ilvl w:val="0"/>
          <w:numId w:val="1"/>
        </w:numPr>
      </w:pPr>
      <w:r>
        <w:t>A copy of your doctoral diploma or a letter from your university stating that your thesis has been submitted (if not in English or French, please include an official translation)</w:t>
      </w:r>
    </w:p>
    <w:p w:rsidR="00614AA5" w:rsidRPr="006A32E2" w:rsidRDefault="00614AA5" w:rsidP="00197986">
      <w:pPr>
        <w:pStyle w:val="ListParagraph"/>
        <w:numPr>
          <w:ilvl w:val="0"/>
          <w:numId w:val="1"/>
        </w:numPr>
      </w:pPr>
      <w:r>
        <w:t>The name of 2 possible references</w:t>
      </w:r>
    </w:p>
    <w:p w:rsidR="002B486E" w:rsidRPr="006A32E2" w:rsidRDefault="002B486E" w:rsidP="002B486E">
      <w:pPr>
        <w:pStyle w:val="ListParagraph"/>
        <w:rPr>
          <w:rStyle w:val="IntenseEmphasis"/>
        </w:rPr>
      </w:pPr>
    </w:p>
    <w:p w:rsidR="002B486E" w:rsidRPr="006A32E2" w:rsidRDefault="002B486E" w:rsidP="002B486E">
      <w:pPr>
        <w:pStyle w:val="ListParagraph"/>
        <w:rPr>
          <w:rStyle w:val="IntenseEmphasis"/>
        </w:rPr>
      </w:pPr>
    </w:p>
    <w:p w:rsidR="002B486E" w:rsidRPr="006A32E2" w:rsidRDefault="002B486E" w:rsidP="002B486E">
      <w:pPr>
        <w:pStyle w:val="ListParagraph"/>
        <w:rPr>
          <w:rStyle w:val="IntenseEmphasis"/>
        </w:rPr>
      </w:pPr>
    </w:p>
    <w:p w:rsidR="002B486E" w:rsidRPr="00EC5E97" w:rsidRDefault="002B486E" w:rsidP="00820EE9">
      <w:pPr>
        <w:pStyle w:val="ListParagraph"/>
        <w:jc w:val="center"/>
        <w:rPr>
          <w:rStyle w:val="IntenseEmphasis"/>
          <w:b w:val="0"/>
          <w:bCs w:val="0"/>
          <w:i w:val="0"/>
          <w:iCs w:val="0"/>
        </w:rPr>
      </w:pPr>
      <w:r w:rsidRPr="006A32E2">
        <w:rPr>
          <w:rStyle w:val="IntenseEmphasis"/>
        </w:rPr>
        <w:t>Applications should be submitted</w:t>
      </w:r>
      <w:r w:rsidR="00614AA5">
        <w:rPr>
          <w:rStyle w:val="IntenseEmphasis"/>
        </w:rPr>
        <w:t xml:space="preserve"> (in electronic format)</w:t>
      </w:r>
      <w:r w:rsidRPr="006A32E2">
        <w:rPr>
          <w:rStyle w:val="IntenseEmphasis"/>
        </w:rPr>
        <w:t xml:space="preserve"> by </w:t>
      </w:r>
      <w:r w:rsidR="005A08D8">
        <w:rPr>
          <w:rStyle w:val="IntenseEmphasis"/>
        </w:rPr>
        <w:t xml:space="preserve">August 1 </w:t>
      </w:r>
      <w:r w:rsidRPr="006A32E2">
        <w:rPr>
          <w:rStyle w:val="IntenseEmphasis"/>
        </w:rPr>
        <w:t xml:space="preserve">to </w:t>
      </w:r>
      <w:r w:rsidR="00614AA5">
        <w:rPr>
          <w:rStyle w:val="IntenseEmphasis"/>
        </w:rPr>
        <w:t xml:space="preserve">the Office of Research - </w:t>
      </w:r>
      <w:hyperlink r:id="rId7" w:history="1">
        <w:r w:rsidR="00EC5E97" w:rsidRPr="00EC5E97">
          <w:rPr>
            <w:rStyle w:val="IntenseEmphasis"/>
            <w:color w:val="0070C0"/>
          </w:rPr>
          <w:t>teo.leroux-blackburn@mcgill.ca</w:t>
        </w:r>
      </w:hyperlink>
      <w:r w:rsidR="00EC5E97">
        <w:rPr>
          <w:rStyle w:val="IntenseEmphasis"/>
        </w:rPr>
        <w:t xml:space="preserve"> </w:t>
      </w:r>
    </w:p>
    <w:sectPr w:rsidR="002B486E" w:rsidRPr="00EC5E97" w:rsidSect="002B486E">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7CFF"/>
    <w:multiLevelType w:val="hybridMultilevel"/>
    <w:tmpl w:val="030E8050"/>
    <w:lvl w:ilvl="0" w:tplc="26363276">
      <w:start w:val="1"/>
      <w:numFmt w:val="decimal"/>
      <w:lvlText w:val="%1."/>
      <w:lvlJc w:val="left"/>
      <w:pPr>
        <w:ind w:left="1080" w:hanging="72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50F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99D6204"/>
    <w:multiLevelType w:val="hybridMultilevel"/>
    <w:tmpl w:val="0AC43D30"/>
    <w:lvl w:ilvl="0" w:tplc="83C49F8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719A7"/>
    <w:multiLevelType w:val="hybridMultilevel"/>
    <w:tmpl w:val="1ED8A8D2"/>
    <w:lvl w:ilvl="0" w:tplc="2DD4A4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5213A"/>
    <w:multiLevelType w:val="hybridMultilevel"/>
    <w:tmpl w:val="D61EC2F8"/>
    <w:lvl w:ilvl="0" w:tplc="891EE2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A0769E"/>
    <w:multiLevelType w:val="hybridMultilevel"/>
    <w:tmpl w:val="03D2DDEC"/>
    <w:lvl w:ilvl="0" w:tplc="974CC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F8"/>
    <w:rsid w:val="00004D6B"/>
    <w:rsid w:val="00006CC9"/>
    <w:rsid w:val="000078D6"/>
    <w:rsid w:val="00020989"/>
    <w:rsid w:val="00044DCD"/>
    <w:rsid w:val="000466A0"/>
    <w:rsid w:val="0005592E"/>
    <w:rsid w:val="00056AE2"/>
    <w:rsid w:val="00057BD0"/>
    <w:rsid w:val="00061AB6"/>
    <w:rsid w:val="00062D29"/>
    <w:rsid w:val="00064046"/>
    <w:rsid w:val="00065158"/>
    <w:rsid w:val="00065F2C"/>
    <w:rsid w:val="00066FFB"/>
    <w:rsid w:val="0007158B"/>
    <w:rsid w:val="000767A8"/>
    <w:rsid w:val="000776F0"/>
    <w:rsid w:val="000832AE"/>
    <w:rsid w:val="000950FA"/>
    <w:rsid w:val="00095230"/>
    <w:rsid w:val="000A491F"/>
    <w:rsid w:val="000A4BB4"/>
    <w:rsid w:val="000B302C"/>
    <w:rsid w:val="000B35ED"/>
    <w:rsid w:val="000B4129"/>
    <w:rsid w:val="000B6892"/>
    <w:rsid w:val="000B6BF5"/>
    <w:rsid w:val="000C2626"/>
    <w:rsid w:val="000D2AD4"/>
    <w:rsid w:val="000D7301"/>
    <w:rsid w:val="000E5A00"/>
    <w:rsid w:val="000E5C02"/>
    <w:rsid w:val="000F1BAD"/>
    <w:rsid w:val="000F370C"/>
    <w:rsid w:val="000F5D85"/>
    <w:rsid w:val="00101EBD"/>
    <w:rsid w:val="001118D1"/>
    <w:rsid w:val="00113A95"/>
    <w:rsid w:val="00124A54"/>
    <w:rsid w:val="00130419"/>
    <w:rsid w:val="00141336"/>
    <w:rsid w:val="0015325C"/>
    <w:rsid w:val="001560E2"/>
    <w:rsid w:val="0016566B"/>
    <w:rsid w:val="0017066F"/>
    <w:rsid w:val="00174644"/>
    <w:rsid w:val="00174E76"/>
    <w:rsid w:val="00176FF7"/>
    <w:rsid w:val="00181ABD"/>
    <w:rsid w:val="00182A87"/>
    <w:rsid w:val="001871E6"/>
    <w:rsid w:val="0019054B"/>
    <w:rsid w:val="001919C9"/>
    <w:rsid w:val="00194729"/>
    <w:rsid w:val="00197986"/>
    <w:rsid w:val="001A14C2"/>
    <w:rsid w:val="001A79E8"/>
    <w:rsid w:val="001B1015"/>
    <w:rsid w:val="001B2378"/>
    <w:rsid w:val="001C3BE3"/>
    <w:rsid w:val="001C6100"/>
    <w:rsid w:val="001C67A1"/>
    <w:rsid w:val="001E0189"/>
    <w:rsid w:val="001E061C"/>
    <w:rsid w:val="001E7A03"/>
    <w:rsid w:val="001F500A"/>
    <w:rsid w:val="00200546"/>
    <w:rsid w:val="0020240C"/>
    <w:rsid w:val="002213BD"/>
    <w:rsid w:val="00224E49"/>
    <w:rsid w:val="00227DB9"/>
    <w:rsid w:val="00231299"/>
    <w:rsid w:val="00232942"/>
    <w:rsid w:val="00243811"/>
    <w:rsid w:val="0024436B"/>
    <w:rsid w:val="00244F90"/>
    <w:rsid w:val="002457CE"/>
    <w:rsid w:val="002500ED"/>
    <w:rsid w:val="00250CE6"/>
    <w:rsid w:val="00251024"/>
    <w:rsid w:val="00254856"/>
    <w:rsid w:val="00254EA5"/>
    <w:rsid w:val="002610F1"/>
    <w:rsid w:val="00261809"/>
    <w:rsid w:val="00262F15"/>
    <w:rsid w:val="0026532D"/>
    <w:rsid w:val="00272D6B"/>
    <w:rsid w:val="00274B2C"/>
    <w:rsid w:val="00280D62"/>
    <w:rsid w:val="00281EAD"/>
    <w:rsid w:val="00284239"/>
    <w:rsid w:val="00291E69"/>
    <w:rsid w:val="00292983"/>
    <w:rsid w:val="0029736F"/>
    <w:rsid w:val="002A0968"/>
    <w:rsid w:val="002A266C"/>
    <w:rsid w:val="002A36A8"/>
    <w:rsid w:val="002B0812"/>
    <w:rsid w:val="002B3E45"/>
    <w:rsid w:val="002B486E"/>
    <w:rsid w:val="002B680A"/>
    <w:rsid w:val="002C759E"/>
    <w:rsid w:val="002D3F3F"/>
    <w:rsid w:val="00310397"/>
    <w:rsid w:val="00316EF1"/>
    <w:rsid w:val="00317996"/>
    <w:rsid w:val="00321E4A"/>
    <w:rsid w:val="003302C4"/>
    <w:rsid w:val="00330E4F"/>
    <w:rsid w:val="00334194"/>
    <w:rsid w:val="003550A1"/>
    <w:rsid w:val="0036399B"/>
    <w:rsid w:val="00371002"/>
    <w:rsid w:val="00374495"/>
    <w:rsid w:val="0037735E"/>
    <w:rsid w:val="003822A5"/>
    <w:rsid w:val="00382F9C"/>
    <w:rsid w:val="003910F3"/>
    <w:rsid w:val="00395DEB"/>
    <w:rsid w:val="003A35AA"/>
    <w:rsid w:val="003A4248"/>
    <w:rsid w:val="003B562F"/>
    <w:rsid w:val="003B7BF0"/>
    <w:rsid w:val="003C3F82"/>
    <w:rsid w:val="003C7ABE"/>
    <w:rsid w:val="003E14FE"/>
    <w:rsid w:val="003F31F1"/>
    <w:rsid w:val="003F42AA"/>
    <w:rsid w:val="003F71E2"/>
    <w:rsid w:val="003F7C1D"/>
    <w:rsid w:val="00403CB3"/>
    <w:rsid w:val="004145B2"/>
    <w:rsid w:val="00415B04"/>
    <w:rsid w:val="0042618E"/>
    <w:rsid w:val="00434871"/>
    <w:rsid w:val="00450631"/>
    <w:rsid w:val="00450CAC"/>
    <w:rsid w:val="00451CEF"/>
    <w:rsid w:val="00454772"/>
    <w:rsid w:val="00456E0C"/>
    <w:rsid w:val="0046033B"/>
    <w:rsid w:val="00480D0F"/>
    <w:rsid w:val="004851E6"/>
    <w:rsid w:val="0048692F"/>
    <w:rsid w:val="00497AE4"/>
    <w:rsid w:val="004A7475"/>
    <w:rsid w:val="004B1898"/>
    <w:rsid w:val="004B7DB3"/>
    <w:rsid w:val="004C08A3"/>
    <w:rsid w:val="004C12B3"/>
    <w:rsid w:val="004C16EB"/>
    <w:rsid w:val="004C26EB"/>
    <w:rsid w:val="004C3893"/>
    <w:rsid w:val="004C4E24"/>
    <w:rsid w:val="004C4F47"/>
    <w:rsid w:val="004C738D"/>
    <w:rsid w:val="004C73F8"/>
    <w:rsid w:val="004D0457"/>
    <w:rsid w:val="004D0DA9"/>
    <w:rsid w:val="004D2470"/>
    <w:rsid w:val="004D270B"/>
    <w:rsid w:val="004D5B5E"/>
    <w:rsid w:val="004D652B"/>
    <w:rsid w:val="004E0E36"/>
    <w:rsid w:val="004E7200"/>
    <w:rsid w:val="004E7404"/>
    <w:rsid w:val="004F6B31"/>
    <w:rsid w:val="0050025C"/>
    <w:rsid w:val="00502B25"/>
    <w:rsid w:val="005034F5"/>
    <w:rsid w:val="00504E2B"/>
    <w:rsid w:val="00510DAF"/>
    <w:rsid w:val="00512FBB"/>
    <w:rsid w:val="005146ED"/>
    <w:rsid w:val="00516C21"/>
    <w:rsid w:val="005203C9"/>
    <w:rsid w:val="00530FA3"/>
    <w:rsid w:val="005325FB"/>
    <w:rsid w:val="005355A4"/>
    <w:rsid w:val="00542D62"/>
    <w:rsid w:val="005444A6"/>
    <w:rsid w:val="00560ED8"/>
    <w:rsid w:val="00563DD0"/>
    <w:rsid w:val="00566CBC"/>
    <w:rsid w:val="00574810"/>
    <w:rsid w:val="00576362"/>
    <w:rsid w:val="005839A4"/>
    <w:rsid w:val="005877E3"/>
    <w:rsid w:val="00591AAA"/>
    <w:rsid w:val="005942E3"/>
    <w:rsid w:val="00594573"/>
    <w:rsid w:val="00594939"/>
    <w:rsid w:val="00595905"/>
    <w:rsid w:val="005A08D8"/>
    <w:rsid w:val="005A5DF3"/>
    <w:rsid w:val="005B1BF9"/>
    <w:rsid w:val="005B702E"/>
    <w:rsid w:val="005B7408"/>
    <w:rsid w:val="005C09C0"/>
    <w:rsid w:val="005C0E95"/>
    <w:rsid w:val="005C3A09"/>
    <w:rsid w:val="005C3E34"/>
    <w:rsid w:val="005C6082"/>
    <w:rsid w:val="005C6A9B"/>
    <w:rsid w:val="005E04EC"/>
    <w:rsid w:val="005E0C41"/>
    <w:rsid w:val="005E10A1"/>
    <w:rsid w:val="005F5F58"/>
    <w:rsid w:val="00612BD9"/>
    <w:rsid w:val="00614AA5"/>
    <w:rsid w:val="00614FF5"/>
    <w:rsid w:val="0061590E"/>
    <w:rsid w:val="006176D8"/>
    <w:rsid w:val="00620F0E"/>
    <w:rsid w:val="00623A57"/>
    <w:rsid w:val="00636AD4"/>
    <w:rsid w:val="00640DAB"/>
    <w:rsid w:val="006466C9"/>
    <w:rsid w:val="0065139D"/>
    <w:rsid w:val="006528B4"/>
    <w:rsid w:val="0065441A"/>
    <w:rsid w:val="0065666A"/>
    <w:rsid w:val="006765F9"/>
    <w:rsid w:val="0068727A"/>
    <w:rsid w:val="00693823"/>
    <w:rsid w:val="00694E3F"/>
    <w:rsid w:val="006A0BDC"/>
    <w:rsid w:val="006A32E2"/>
    <w:rsid w:val="006C0624"/>
    <w:rsid w:val="006C36BE"/>
    <w:rsid w:val="006C601F"/>
    <w:rsid w:val="006D66F3"/>
    <w:rsid w:val="006F4334"/>
    <w:rsid w:val="006F70FC"/>
    <w:rsid w:val="0070499B"/>
    <w:rsid w:val="007142F5"/>
    <w:rsid w:val="00714A6F"/>
    <w:rsid w:val="00716E36"/>
    <w:rsid w:val="007203D0"/>
    <w:rsid w:val="00726B67"/>
    <w:rsid w:val="00740EB8"/>
    <w:rsid w:val="00741F77"/>
    <w:rsid w:val="0075007E"/>
    <w:rsid w:val="007555D9"/>
    <w:rsid w:val="00756AE7"/>
    <w:rsid w:val="00757E01"/>
    <w:rsid w:val="00757E34"/>
    <w:rsid w:val="00774F59"/>
    <w:rsid w:val="007839DC"/>
    <w:rsid w:val="00793FB1"/>
    <w:rsid w:val="00795C3E"/>
    <w:rsid w:val="00796CDF"/>
    <w:rsid w:val="007A1770"/>
    <w:rsid w:val="007B1BA8"/>
    <w:rsid w:val="007B399D"/>
    <w:rsid w:val="007B4051"/>
    <w:rsid w:val="007B5716"/>
    <w:rsid w:val="007C21B9"/>
    <w:rsid w:val="007C6947"/>
    <w:rsid w:val="007C6BCB"/>
    <w:rsid w:val="007D48F4"/>
    <w:rsid w:val="007E06B6"/>
    <w:rsid w:val="007E129D"/>
    <w:rsid w:val="007E392A"/>
    <w:rsid w:val="007E45D3"/>
    <w:rsid w:val="007E7BAF"/>
    <w:rsid w:val="007F36EF"/>
    <w:rsid w:val="00807B01"/>
    <w:rsid w:val="00810BF8"/>
    <w:rsid w:val="00811C8E"/>
    <w:rsid w:val="00813724"/>
    <w:rsid w:val="008148C7"/>
    <w:rsid w:val="00820EE9"/>
    <w:rsid w:val="00821AC2"/>
    <w:rsid w:val="00821E52"/>
    <w:rsid w:val="0082526A"/>
    <w:rsid w:val="00826D0A"/>
    <w:rsid w:val="00832CAF"/>
    <w:rsid w:val="00836132"/>
    <w:rsid w:val="00840255"/>
    <w:rsid w:val="008437EC"/>
    <w:rsid w:val="00845FF1"/>
    <w:rsid w:val="00846332"/>
    <w:rsid w:val="00846E64"/>
    <w:rsid w:val="0085211E"/>
    <w:rsid w:val="00852915"/>
    <w:rsid w:val="0086104D"/>
    <w:rsid w:val="00870E42"/>
    <w:rsid w:val="00874C82"/>
    <w:rsid w:val="008766B4"/>
    <w:rsid w:val="0088610A"/>
    <w:rsid w:val="00887B17"/>
    <w:rsid w:val="00897429"/>
    <w:rsid w:val="008B1C46"/>
    <w:rsid w:val="008C0EB9"/>
    <w:rsid w:val="008C12E3"/>
    <w:rsid w:val="008C5C3A"/>
    <w:rsid w:val="008C79C7"/>
    <w:rsid w:val="008C7B3F"/>
    <w:rsid w:val="008E2616"/>
    <w:rsid w:val="008E2B1B"/>
    <w:rsid w:val="008E40A8"/>
    <w:rsid w:val="008E7DF1"/>
    <w:rsid w:val="008F23DD"/>
    <w:rsid w:val="008F2BA9"/>
    <w:rsid w:val="008F7DB1"/>
    <w:rsid w:val="008F7E48"/>
    <w:rsid w:val="00901FB4"/>
    <w:rsid w:val="00904014"/>
    <w:rsid w:val="009128F8"/>
    <w:rsid w:val="00922C93"/>
    <w:rsid w:val="00922FB9"/>
    <w:rsid w:val="00925FCB"/>
    <w:rsid w:val="00933DD8"/>
    <w:rsid w:val="00934E76"/>
    <w:rsid w:val="00935107"/>
    <w:rsid w:val="00940BC8"/>
    <w:rsid w:val="009519DC"/>
    <w:rsid w:val="00951F0C"/>
    <w:rsid w:val="009715E2"/>
    <w:rsid w:val="00972A56"/>
    <w:rsid w:val="00974AC8"/>
    <w:rsid w:val="00975B52"/>
    <w:rsid w:val="009857BB"/>
    <w:rsid w:val="00985A01"/>
    <w:rsid w:val="009A3866"/>
    <w:rsid w:val="009A5803"/>
    <w:rsid w:val="009A5E1F"/>
    <w:rsid w:val="009B2553"/>
    <w:rsid w:val="009B609E"/>
    <w:rsid w:val="009B682F"/>
    <w:rsid w:val="009C329A"/>
    <w:rsid w:val="009C5CBA"/>
    <w:rsid w:val="009D1F3F"/>
    <w:rsid w:val="009D544E"/>
    <w:rsid w:val="009D69CE"/>
    <w:rsid w:val="009E04D1"/>
    <w:rsid w:val="009E3F84"/>
    <w:rsid w:val="009E4CDB"/>
    <w:rsid w:val="009F1D5E"/>
    <w:rsid w:val="00A0114C"/>
    <w:rsid w:val="00A068DA"/>
    <w:rsid w:val="00A171C1"/>
    <w:rsid w:val="00A235F6"/>
    <w:rsid w:val="00A2624B"/>
    <w:rsid w:val="00A30905"/>
    <w:rsid w:val="00A420DF"/>
    <w:rsid w:val="00A670CA"/>
    <w:rsid w:val="00A7736C"/>
    <w:rsid w:val="00A90D24"/>
    <w:rsid w:val="00AA09A0"/>
    <w:rsid w:val="00AA1DF9"/>
    <w:rsid w:val="00AA2510"/>
    <w:rsid w:val="00AB323C"/>
    <w:rsid w:val="00AB4514"/>
    <w:rsid w:val="00AB59F8"/>
    <w:rsid w:val="00AC0B81"/>
    <w:rsid w:val="00AC22FC"/>
    <w:rsid w:val="00AC3F4C"/>
    <w:rsid w:val="00AF4E02"/>
    <w:rsid w:val="00AF52B3"/>
    <w:rsid w:val="00AF6799"/>
    <w:rsid w:val="00B03786"/>
    <w:rsid w:val="00B03DC4"/>
    <w:rsid w:val="00B10620"/>
    <w:rsid w:val="00B12F9E"/>
    <w:rsid w:val="00B242B9"/>
    <w:rsid w:val="00B360CD"/>
    <w:rsid w:val="00B37BC3"/>
    <w:rsid w:val="00B402B8"/>
    <w:rsid w:val="00B40F08"/>
    <w:rsid w:val="00B4234A"/>
    <w:rsid w:val="00B428AF"/>
    <w:rsid w:val="00B43C6E"/>
    <w:rsid w:val="00B45881"/>
    <w:rsid w:val="00B46345"/>
    <w:rsid w:val="00B47F29"/>
    <w:rsid w:val="00B62494"/>
    <w:rsid w:val="00B62F03"/>
    <w:rsid w:val="00B63C5E"/>
    <w:rsid w:val="00B70AA9"/>
    <w:rsid w:val="00B7422B"/>
    <w:rsid w:val="00B7488E"/>
    <w:rsid w:val="00B75D9A"/>
    <w:rsid w:val="00B83138"/>
    <w:rsid w:val="00B92F14"/>
    <w:rsid w:val="00BA5D29"/>
    <w:rsid w:val="00BA5EEC"/>
    <w:rsid w:val="00BB0A6F"/>
    <w:rsid w:val="00BB0A80"/>
    <w:rsid w:val="00BB49AB"/>
    <w:rsid w:val="00BB66C7"/>
    <w:rsid w:val="00BC08DF"/>
    <w:rsid w:val="00BC2A14"/>
    <w:rsid w:val="00BC3BEF"/>
    <w:rsid w:val="00BD59EF"/>
    <w:rsid w:val="00BD7DAD"/>
    <w:rsid w:val="00BF4D27"/>
    <w:rsid w:val="00BF6C2C"/>
    <w:rsid w:val="00C00CB9"/>
    <w:rsid w:val="00C01D9B"/>
    <w:rsid w:val="00C022CC"/>
    <w:rsid w:val="00C02B90"/>
    <w:rsid w:val="00C05D22"/>
    <w:rsid w:val="00C21EF2"/>
    <w:rsid w:val="00C23B34"/>
    <w:rsid w:val="00C40193"/>
    <w:rsid w:val="00C41049"/>
    <w:rsid w:val="00C445C7"/>
    <w:rsid w:val="00C44973"/>
    <w:rsid w:val="00C470B9"/>
    <w:rsid w:val="00C54F4C"/>
    <w:rsid w:val="00C56AB0"/>
    <w:rsid w:val="00C64E11"/>
    <w:rsid w:val="00C67675"/>
    <w:rsid w:val="00C7405A"/>
    <w:rsid w:val="00C7753F"/>
    <w:rsid w:val="00C81EF5"/>
    <w:rsid w:val="00C81F51"/>
    <w:rsid w:val="00C855D4"/>
    <w:rsid w:val="00C86E60"/>
    <w:rsid w:val="00C87C75"/>
    <w:rsid w:val="00C9385E"/>
    <w:rsid w:val="00C97A23"/>
    <w:rsid w:val="00CA1BCB"/>
    <w:rsid w:val="00CA25A7"/>
    <w:rsid w:val="00CA734F"/>
    <w:rsid w:val="00CB49B7"/>
    <w:rsid w:val="00CB4F5C"/>
    <w:rsid w:val="00CB63F2"/>
    <w:rsid w:val="00CC0442"/>
    <w:rsid w:val="00CC1D22"/>
    <w:rsid w:val="00CC1EEA"/>
    <w:rsid w:val="00CC20ED"/>
    <w:rsid w:val="00CC29E5"/>
    <w:rsid w:val="00CC2F53"/>
    <w:rsid w:val="00CD0769"/>
    <w:rsid w:val="00CD3081"/>
    <w:rsid w:val="00CE067A"/>
    <w:rsid w:val="00CE1C9F"/>
    <w:rsid w:val="00CF184B"/>
    <w:rsid w:val="00CF3E00"/>
    <w:rsid w:val="00CF5AB7"/>
    <w:rsid w:val="00D031A5"/>
    <w:rsid w:val="00D03C48"/>
    <w:rsid w:val="00D11DF4"/>
    <w:rsid w:val="00D14643"/>
    <w:rsid w:val="00D21098"/>
    <w:rsid w:val="00D2386C"/>
    <w:rsid w:val="00D41248"/>
    <w:rsid w:val="00D45C9A"/>
    <w:rsid w:val="00D50852"/>
    <w:rsid w:val="00D741C8"/>
    <w:rsid w:val="00D7681A"/>
    <w:rsid w:val="00D82F3C"/>
    <w:rsid w:val="00D83CCF"/>
    <w:rsid w:val="00D87CDE"/>
    <w:rsid w:val="00D9246C"/>
    <w:rsid w:val="00DA2E32"/>
    <w:rsid w:val="00DA37E0"/>
    <w:rsid w:val="00DB0A94"/>
    <w:rsid w:val="00DB2D62"/>
    <w:rsid w:val="00DB6814"/>
    <w:rsid w:val="00DC1579"/>
    <w:rsid w:val="00DC2A74"/>
    <w:rsid w:val="00DC3369"/>
    <w:rsid w:val="00DC50C5"/>
    <w:rsid w:val="00DD187D"/>
    <w:rsid w:val="00DD6C8D"/>
    <w:rsid w:val="00DE31AE"/>
    <w:rsid w:val="00DE508F"/>
    <w:rsid w:val="00E02E5B"/>
    <w:rsid w:val="00E04B03"/>
    <w:rsid w:val="00E04F44"/>
    <w:rsid w:val="00E0581E"/>
    <w:rsid w:val="00E1464F"/>
    <w:rsid w:val="00E205F6"/>
    <w:rsid w:val="00E20650"/>
    <w:rsid w:val="00E21A48"/>
    <w:rsid w:val="00E23A08"/>
    <w:rsid w:val="00E2636B"/>
    <w:rsid w:val="00E349C3"/>
    <w:rsid w:val="00E51CE5"/>
    <w:rsid w:val="00E55FD5"/>
    <w:rsid w:val="00E67A5D"/>
    <w:rsid w:val="00E7097A"/>
    <w:rsid w:val="00E75E0A"/>
    <w:rsid w:val="00E75FED"/>
    <w:rsid w:val="00E838D6"/>
    <w:rsid w:val="00E84EB8"/>
    <w:rsid w:val="00E90CF1"/>
    <w:rsid w:val="00E910FF"/>
    <w:rsid w:val="00E9358B"/>
    <w:rsid w:val="00E93B57"/>
    <w:rsid w:val="00EA0143"/>
    <w:rsid w:val="00EA3FAD"/>
    <w:rsid w:val="00EC3B01"/>
    <w:rsid w:val="00EC4C5A"/>
    <w:rsid w:val="00EC5E97"/>
    <w:rsid w:val="00EC6AC4"/>
    <w:rsid w:val="00EC712B"/>
    <w:rsid w:val="00ED31DC"/>
    <w:rsid w:val="00EE157E"/>
    <w:rsid w:val="00EE328A"/>
    <w:rsid w:val="00EF52FD"/>
    <w:rsid w:val="00EF63DF"/>
    <w:rsid w:val="00EF68B5"/>
    <w:rsid w:val="00F000EE"/>
    <w:rsid w:val="00F07CDC"/>
    <w:rsid w:val="00F11161"/>
    <w:rsid w:val="00F22C96"/>
    <w:rsid w:val="00F23E34"/>
    <w:rsid w:val="00F25E27"/>
    <w:rsid w:val="00F32E36"/>
    <w:rsid w:val="00F3403C"/>
    <w:rsid w:val="00F3457F"/>
    <w:rsid w:val="00F34A00"/>
    <w:rsid w:val="00F36FF6"/>
    <w:rsid w:val="00F42C0E"/>
    <w:rsid w:val="00F43EB0"/>
    <w:rsid w:val="00F47694"/>
    <w:rsid w:val="00F51AD0"/>
    <w:rsid w:val="00F52A56"/>
    <w:rsid w:val="00F54F14"/>
    <w:rsid w:val="00F61047"/>
    <w:rsid w:val="00F86CC7"/>
    <w:rsid w:val="00F874E6"/>
    <w:rsid w:val="00F87B50"/>
    <w:rsid w:val="00F90EB8"/>
    <w:rsid w:val="00F91895"/>
    <w:rsid w:val="00FA0277"/>
    <w:rsid w:val="00FA68E8"/>
    <w:rsid w:val="00FC1A92"/>
    <w:rsid w:val="00FC5F05"/>
    <w:rsid w:val="00FC7D72"/>
    <w:rsid w:val="00FE19A5"/>
    <w:rsid w:val="00FE1CE6"/>
    <w:rsid w:val="00FE7746"/>
    <w:rsid w:val="00FF409C"/>
    <w:rsid w:val="00FF43D4"/>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C7"/>
    <w:rPr>
      <w:rFonts w:ascii="Tahoma" w:hAnsi="Tahoma" w:cs="Tahoma"/>
      <w:sz w:val="16"/>
      <w:szCs w:val="16"/>
    </w:rPr>
  </w:style>
  <w:style w:type="paragraph" w:styleId="Title">
    <w:name w:val="Title"/>
    <w:basedOn w:val="Normal"/>
    <w:next w:val="Normal"/>
    <w:link w:val="TitleChar"/>
    <w:uiPriority w:val="10"/>
    <w:qFormat/>
    <w:rsid w:val="00174E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4E7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74E76"/>
    <w:pPr>
      <w:ind w:left="720"/>
      <w:contextualSpacing/>
    </w:pPr>
  </w:style>
  <w:style w:type="paragraph" w:styleId="Subtitle">
    <w:name w:val="Subtitle"/>
    <w:basedOn w:val="Normal"/>
    <w:next w:val="Normal"/>
    <w:link w:val="SubtitleChar"/>
    <w:uiPriority w:val="11"/>
    <w:qFormat/>
    <w:rsid w:val="00174E76"/>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4E76"/>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semiHidden/>
    <w:rsid w:val="00174E76"/>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174E76"/>
    <w:rPr>
      <w:rFonts w:ascii="Arial" w:eastAsia="Times New Roman" w:hAnsi="Arial" w:cs="Times New Roman"/>
      <w:spacing w:val="-5"/>
      <w:sz w:val="20"/>
      <w:szCs w:val="20"/>
    </w:rPr>
  </w:style>
  <w:style w:type="character" w:styleId="IntenseEmphasis">
    <w:name w:val="Intense Emphasis"/>
    <w:basedOn w:val="DefaultParagraphFont"/>
    <w:uiPriority w:val="21"/>
    <w:qFormat/>
    <w:rsid w:val="004851E6"/>
    <w:rPr>
      <w:b/>
      <w:bCs/>
      <w:i/>
      <w:iCs/>
      <w:color w:val="4F81BD" w:themeColor="accent1"/>
    </w:rPr>
  </w:style>
  <w:style w:type="character" w:styleId="CommentReference">
    <w:name w:val="annotation reference"/>
    <w:basedOn w:val="DefaultParagraphFont"/>
    <w:uiPriority w:val="99"/>
    <w:semiHidden/>
    <w:unhideWhenUsed/>
    <w:rsid w:val="00566CBC"/>
    <w:rPr>
      <w:sz w:val="16"/>
      <w:szCs w:val="16"/>
    </w:rPr>
  </w:style>
  <w:style w:type="paragraph" w:styleId="CommentText">
    <w:name w:val="annotation text"/>
    <w:basedOn w:val="Normal"/>
    <w:link w:val="CommentTextChar"/>
    <w:uiPriority w:val="99"/>
    <w:semiHidden/>
    <w:unhideWhenUsed/>
    <w:rsid w:val="00566CBC"/>
    <w:pPr>
      <w:spacing w:line="240" w:lineRule="auto"/>
    </w:pPr>
    <w:rPr>
      <w:sz w:val="20"/>
      <w:szCs w:val="20"/>
    </w:rPr>
  </w:style>
  <w:style w:type="character" w:customStyle="1" w:styleId="CommentTextChar">
    <w:name w:val="Comment Text Char"/>
    <w:basedOn w:val="DefaultParagraphFont"/>
    <w:link w:val="CommentText"/>
    <w:uiPriority w:val="99"/>
    <w:semiHidden/>
    <w:rsid w:val="00566CBC"/>
    <w:rPr>
      <w:sz w:val="20"/>
      <w:szCs w:val="20"/>
    </w:rPr>
  </w:style>
  <w:style w:type="paragraph" w:styleId="CommentSubject">
    <w:name w:val="annotation subject"/>
    <w:basedOn w:val="CommentText"/>
    <w:next w:val="CommentText"/>
    <w:link w:val="CommentSubjectChar"/>
    <w:uiPriority w:val="99"/>
    <w:semiHidden/>
    <w:unhideWhenUsed/>
    <w:rsid w:val="00566CBC"/>
    <w:rPr>
      <w:b/>
      <w:bCs/>
    </w:rPr>
  </w:style>
  <w:style w:type="character" w:customStyle="1" w:styleId="CommentSubjectChar">
    <w:name w:val="Comment Subject Char"/>
    <w:basedOn w:val="CommentTextChar"/>
    <w:link w:val="CommentSubject"/>
    <w:uiPriority w:val="99"/>
    <w:semiHidden/>
    <w:rsid w:val="00566CBC"/>
    <w:rPr>
      <w:b/>
      <w:bCs/>
      <w:sz w:val="20"/>
      <w:szCs w:val="20"/>
    </w:rPr>
  </w:style>
  <w:style w:type="character" w:styleId="PlaceholderText">
    <w:name w:val="Placeholder Text"/>
    <w:basedOn w:val="DefaultParagraphFont"/>
    <w:uiPriority w:val="99"/>
    <w:semiHidden/>
    <w:rsid w:val="00291E69"/>
    <w:rPr>
      <w:color w:val="808080"/>
    </w:rPr>
  </w:style>
  <w:style w:type="character" w:styleId="Hyperlink">
    <w:name w:val="Hyperlink"/>
    <w:basedOn w:val="DefaultParagraphFont"/>
    <w:uiPriority w:val="99"/>
    <w:unhideWhenUsed/>
    <w:rsid w:val="00AB32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C7"/>
    <w:rPr>
      <w:rFonts w:ascii="Tahoma" w:hAnsi="Tahoma" w:cs="Tahoma"/>
      <w:sz w:val="16"/>
      <w:szCs w:val="16"/>
    </w:rPr>
  </w:style>
  <w:style w:type="paragraph" w:styleId="Title">
    <w:name w:val="Title"/>
    <w:basedOn w:val="Normal"/>
    <w:next w:val="Normal"/>
    <w:link w:val="TitleChar"/>
    <w:uiPriority w:val="10"/>
    <w:qFormat/>
    <w:rsid w:val="00174E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4E7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74E76"/>
    <w:pPr>
      <w:ind w:left="720"/>
      <w:contextualSpacing/>
    </w:pPr>
  </w:style>
  <w:style w:type="paragraph" w:styleId="Subtitle">
    <w:name w:val="Subtitle"/>
    <w:basedOn w:val="Normal"/>
    <w:next w:val="Normal"/>
    <w:link w:val="SubtitleChar"/>
    <w:uiPriority w:val="11"/>
    <w:qFormat/>
    <w:rsid w:val="00174E76"/>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4E76"/>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semiHidden/>
    <w:rsid w:val="00174E76"/>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174E76"/>
    <w:rPr>
      <w:rFonts w:ascii="Arial" w:eastAsia="Times New Roman" w:hAnsi="Arial" w:cs="Times New Roman"/>
      <w:spacing w:val="-5"/>
      <w:sz w:val="20"/>
      <w:szCs w:val="20"/>
    </w:rPr>
  </w:style>
  <w:style w:type="character" w:styleId="IntenseEmphasis">
    <w:name w:val="Intense Emphasis"/>
    <w:basedOn w:val="DefaultParagraphFont"/>
    <w:uiPriority w:val="21"/>
    <w:qFormat/>
    <w:rsid w:val="004851E6"/>
    <w:rPr>
      <w:b/>
      <w:bCs/>
      <w:i/>
      <w:iCs/>
      <w:color w:val="4F81BD" w:themeColor="accent1"/>
    </w:rPr>
  </w:style>
  <w:style w:type="character" w:styleId="CommentReference">
    <w:name w:val="annotation reference"/>
    <w:basedOn w:val="DefaultParagraphFont"/>
    <w:uiPriority w:val="99"/>
    <w:semiHidden/>
    <w:unhideWhenUsed/>
    <w:rsid w:val="00566CBC"/>
    <w:rPr>
      <w:sz w:val="16"/>
      <w:szCs w:val="16"/>
    </w:rPr>
  </w:style>
  <w:style w:type="paragraph" w:styleId="CommentText">
    <w:name w:val="annotation text"/>
    <w:basedOn w:val="Normal"/>
    <w:link w:val="CommentTextChar"/>
    <w:uiPriority w:val="99"/>
    <w:semiHidden/>
    <w:unhideWhenUsed/>
    <w:rsid w:val="00566CBC"/>
    <w:pPr>
      <w:spacing w:line="240" w:lineRule="auto"/>
    </w:pPr>
    <w:rPr>
      <w:sz w:val="20"/>
      <w:szCs w:val="20"/>
    </w:rPr>
  </w:style>
  <w:style w:type="character" w:customStyle="1" w:styleId="CommentTextChar">
    <w:name w:val="Comment Text Char"/>
    <w:basedOn w:val="DefaultParagraphFont"/>
    <w:link w:val="CommentText"/>
    <w:uiPriority w:val="99"/>
    <w:semiHidden/>
    <w:rsid w:val="00566CBC"/>
    <w:rPr>
      <w:sz w:val="20"/>
      <w:szCs w:val="20"/>
    </w:rPr>
  </w:style>
  <w:style w:type="paragraph" w:styleId="CommentSubject">
    <w:name w:val="annotation subject"/>
    <w:basedOn w:val="CommentText"/>
    <w:next w:val="CommentText"/>
    <w:link w:val="CommentSubjectChar"/>
    <w:uiPriority w:val="99"/>
    <w:semiHidden/>
    <w:unhideWhenUsed/>
    <w:rsid w:val="00566CBC"/>
    <w:rPr>
      <w:b/>
      <w:bCs/>
    </w:rPr>
  </w:style>
  <w:style w:type="character" w:customStyle="1" w:styleId="CommentSubjectChar">
    <w:name w:val="Comment Subject Char"/>
    <w:basedOn w:val="CommentTextChar"/>
    <w:link w:val="CommentSubject"/>
    <w:uiPriority w:val="99"/>
    <w:semiHidden/>
    <w:rsid w:val="00566CBC"/>
    <w:rPr>
      <w:b/>
      <w:bCs/>
      <w:sz w:val="20"/>
      <w:szCs w:val="20"/>
    </w:rPr>
  </w:style>
  <w:style w:type="character" w:styleId="PlaceholderText">
    <w:name w:val="Placeholder Text"/>
    <w:basedOn w:val="DefaultParagraphFont"/>
    <w:uiPriority w:val="99"/>
    <w:semiHidden/>
    <w:rsid w:val="00291E69"/>
    <w:rPr>
      <w:color w:val="808080"/>
    </w:rPr>
  </w:style>
  <w:style w:type="character" w:styleId="Hyperlink">
    <w:name w:val="Hyperlink"/>
    <w:basedOn w:val="DefaultParagraphFont"/>
    <w:uiPriority w:val="99"/>
    <w:unhideWhenUsed/>
    <w:rsid w:val="00AB3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o.leroux-blackburn@mcgil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ande\Local%20Settings\Temporary%20Internet%20Files\Content.Outlook\S56AJH1A\Visiting%20Scholar%20Application%20Form%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8B38-DBAC-47DA-A21A-2E733FB7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Visiting Scholar Application Form (2).dotm</Template>
  <TotalTime>1</TotalTime>
  <Pages>1</Pages>
  <Words>348</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isabellelemelin</dc:creator>
  <cp:lastModifiedBy>Lysanne Larose</cp:lastModifiedBy>
  <cp:revision>4</cp:revision>
  <dcterms:created xsi:type="dcterms:W3CDTF">2014-11-25T21:56:00Z</dcterms:created>
  <dcterms:modified xsi:type="dcterms:W3CDTF">2014-11-25T22:01:00Z</dcterms:modified>
</cp:coreProperties>
</file>