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16" w:rsidRDefault="00300513" w:rsidP="00174E76">
      <w:pPr>
        <w:pStyle w:val="Title"/>
      </w:pPr>
      <w:r>
        <w:rPr>
          <w:noProof/>
        </w:rPr>
        <w:drawing>
          <wp:inline distT="0" distB="0" distL="0" distR="0">
            <wp:extent cx="3228975" cy="400050"/>
            <wp:effectExtent l="0" t="0" r="9525" b="0"/>
            <wp:docPr id="1" name="Picture 0" descr="signature_red_RGB_hori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nature_red_RGB_horiz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16" w:rsidRPr="008F24F9" w:rsidRDefault="00514516" w:rsidP="00174E76">
      <w:pPr>
        <w:pStyle w:val="Title"/>
        <w:rPr>
          <w:sz w:val="32"/>
          <w:szCs w:val="32"/>
        </w:rPr>
      </w:pPr>
    </w:p>
    <w:p w:rsidR="00174E76" w:rsidRPr="00EA05F6" w:rsidRDefault="006B5543" w:rsidP="00EA05F6">
      <w:pPr>
        <w:pStyle w:val="Title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Graduate Research Trainee Pre-Selection</w:t>
      </w:r>
      <w:r w:rsidR="00174E76" w:rsidRPr="00EA05F6">
        <w:rPr>
          <w:rFonts w:ascii="Calibri" w:hAnsi="Calibri"/>
          <w:b/>
          <w:sz w:val="32"/>
          <w:szCs w:val="32"/>
        </w:rPr>
        <w:t xml:space="preserve"> Form</w:t>
      </w:r>
    </w:p>
    <w:p w:rsidR="002B486E" w:rsidRPr="00587035" w:rsidRDefault="008F24F9" w:rsidP="002B486E">
      <w:pPr>
        <w:spacing w:after="0" w:line="240" w:lineRule="auto"/>
        <w:jc w:val="center"/>
      </w:pPr>
      <w:r w:rsidRPr="00D34C4B">
        <w:rPr>
          <w:rStyle w:val="SubtitleChar"/>
          <w:rFonts w:ascii="Calibri" w:eastAsia="Calibri" w:hAnsi="Calibri"/>
          <w:b/>
        </w:rPr>
        <w:t>DEADLINE:</w:t>
      </w:r>
      <w:r w:rsidRPr="00D34C4B">
        <w:t xml:space="preserve"> kindly submit your application to</w:t>
      </w:r>
      <w:r w:rsidRPr="00D34C4B">
        <w:br/>
        <w:t xml:space="preserve">McGill Law’s Office of Research by </w:t>
      </w:r>
      <w:r w:rsidR="006B5543">
        <w:t>December 1</w:t>
      </w:r>
      <w:r w:rsidR="006F7D90">
        <w:t xml:space="preserve"> OR</w:t>
      </w:r>
      <w:r w:rsidR="006B5543">
        <w:t xml:space="preserve"> </w:t>
      </w:r>
      <w:r w:rsidR="00EA05F6">
        <w:t>March 1</w:t>
      </w:r>
      <w:r w:rsidR="006B5543">
        <w:t xml:space="preserve"> </w:t>
      </w:r>
      <w:r w:rsidR="006F7D90">
        <w:t>OR</w:t>
      </w:r>
      <w:r w:rsidR="006B5543">
        <w:t xml:space="preserve"> July 1</w:t>
      </w:r>
      <w:r w:rsidR="00EA05F6">
        <w:t>.</w:t>
      </w:r>
    </w:p>
    <w:p w:rsidR="002B486E" w:rsidRPr="00587035" w:rsidRDefault="002B486E" w:rsidP="002B486E">
      <w:pPr>
        <w:spacing w:after="100" w:line="240" w:lineRule="auto"/>
        <w:rPr>
          <w:rStyle w:val="SubtitleChar"/>
          <w:rFonts w:ascii="Calibri" w:eastAsia="Calibri" w:hAnsi="Calibri"/>
        </w:rPr>
      </w:pPr>
    </w:p>
    <w:p w:rsidR="00174E76" w:rsidRPr="00587035" w:rsidRDefault="00174E76" w:rsidP="002B486E">
      <w:pPr>
        <w:spacing w:after="100"/>
        <w:rPr>
          <w:rStyle w:val="SubtitleChar"/>
          <w:rFonts w:ascii="Calibri" w:eastAsia="Calibri" w:hAnsi="Calibri"/>
        </w:rPr>
      </w:pPr>
      <w:r w:rsidRPr="00587035">
        <w:rPr>
          <w:rStyle w:val="SubtitleChar"/>
          <w:rFonts w:ascii="Calibri" w:eastAsia="Calibri" w:hAnsi="Calibri"/>
        </w:rPr>
        <w:t>PERSONAL INFORMATION</w:t>
      </w:r>
    </w:p>
    <w:p w:rsidR="00174E76" w:rsidRPr="00587035" w:rsidRDefault="00174E76" w:rsidP="002B486E">
      <w:pPr>
        <w:tabs>
          <w:tab w:val="left" w:pos="1710"/>
        </w:tabs>
        <w:spacing w:after="100" w:line="240" w:lineRule="auto"/>
        <w:rPr>
          <w:sz w:val="24"/>
          <w:szCs w:val="24"/>
        </w:rPr>
      </w:pPr>
      <w:r w:rsidRPr="00587035">
        <w:rPr>
          <w:sz w:val="24"/>
          <w:szCs w:val="24"/>
        </w:rPr>
        <w:t>Name:</w:t>
      </w:r>
      <w:r w:rsidRPr="00587035">
        <w:rPr>
          <w:sz w:val="24"/>
          <w:szCs w:val="24"/>
        </w:rPr>
        <w:tab/>
      </w:r>
      <w:bookmarkStart w:id="0" w:name="Text4"/>
      <w:r w:rsidR="006B5543">
        <w:rPr>
          <w:sz w:val="24"/>
          <w:szCs w:val="24"/>
        </w:rPr>
        <w:tab/>
      </w:r>
      <w:r w:rsidR="001D2F7B" w:rsidRPr="00587035">
        <w:fldChar w:fldCharType="begin">
          <w:ffData>
            <w:name w:val="Text4"/>
            <w:enabled/>
            <w:calcOnExit w:val="0"/>
            <w:textInput/>
          </w:ffData>
        </w:fldChar>
      </w:r>
      <w:r w:rsidR="001743AB" w:rsidRPr="00587035">
        <w:instrText xml:space="preserve"> FORMTEXT </w:instrText>
      </w:r>
      <w:r w:rsidR="001D2F7B" w:rsidRPr="00587035">
        <w:fldChar w:fldCharType="separate"/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D2F7B" w:rsidRPr="00587035">
        <w:fldChar w:fldCharType="end"/>
      </w:r>
      <w:bookmarkEnd w:id="0"/>
    </w:p>
    <w:p w:rsidR="00250CE6" w:rsidRPr="00587035" w:rsidRDefault="00250CE6" w:rsidP="002B486E">
      <w:pPr>
        <w:tabs>
          <w:tab w:val="left" w:pos="1350"/>
        </w:tabs>
        <w:spacing w:after="100" w:line="240" w:lineRule="auto"/>
      </w:pPr>
      <w:r w:rsidRPr="00587035">
        <w:t xml:space="preserve">Current </w:t>
      </w:r>
      <w:r w:rsidR="008C79C7" w:rsidRPr="00587035">
        <w:t>University</w:t>
      </w:r>
      <w:r w:rsidRPr="00587035">
        <w:rPr>
          <w:sz w:val="24"/>
          <w:szCs w:val="24"/>
        </w:rPr>
        <w:t>:</w:t>
      </w:r>
      <w:r w:rsidR="008C79C7" w:rsidRPr="00587035">
        <w:rPr>
          <w:sz w:val="24"/>
          <w:szCs w:val="24"/>
        </w:rPr>
        <w:t xml:space="preserve"> </w:t>
      </w:r>
      <w:r w:rsidR="006B5543">
        <w:rPr>
          <w:sz w:val="24"/>
          <w:szCs w:val="24"/>
        </w:rPr>
        <w:tab/>
      </w:r>
      <w:bookmarkStart w:id="1" w:name="Text5"/>
      <w:r w:rsidR="001D2F7B" w:rsidRPr="00587035">
        <w:fldChar w:fldCharType="begin">
          <w:ffData>
            <w:name w:val="Text5"/>
            <w:enabled/>
            <w:calcOnExit w:val="0"/>
            <w:textInput/>
          </w:ffData>
        </w:fldChar>
      </w:r>
      <w:r w:rsidR="001743AB" w:rsidRPr="00587035">
        <w:instrText xml:space="preserve"> FORMTEXT </w:instrText>
      </w:r>
      <w:r w:rsidR="001D2F7B" w:rsidRPr="00587035">
        <w:fldChar w:fldCharType="separate"/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D2F7B" w:rsidRPr="00587035">
        <w:fldChar w:fldCharType="end"/>
      </w:r>
      <w:bookmarkEnd w:id="1"/>
    </w:p>
    <w:p w:rsidR="006B5543" w:rsidRPr="006B5543" w:rsidRDefault="006B5543" w:rsidP="002B486E">
      <w:pPr>
        <w:tabs>
          <w:tab w:val="left" w:pos="1710"/>
        </w:tabs>
        <w:spacing w:after="100" w:line="240" w:lineRule="auto"/>
      </w:pPr>
      <w:r>
        <w:rPr>
          <w:sz w:val="24"/>
          <w:szCs w:val="24"/>
        </w:rPr>
        <w:t xml:space="preserve">Current </w:t>
      </w:r>
      <w:proofErr w:type="spellStart"/>
      <w:r>
        <w:rPr>
          <w:sz w:val="24"/>
          <w:szCs w:val="24"/>
        </w:rPr>
        <w:t>Programme</w:t>
      </w:r>
      <w:proofErr w:type="spellEnd"/>
      <w:r w:rsidRPr="00587035">
        <w:rPr>
          <w:sz w:val="24"/>
          <w:szCs w:val="24"/>
        </w:rPr>
        <w:t>:</w:t>
      </w:r>
      <w:r w:rsidRPr="00587035">
        <w:rPr>
          <w:sz w:val="24"/>
          <w:szCs w:val="24"/>
        </w:rPr>
        <w:tab/>
      </w:r>
      <w:r w:rsidRPr="00587035">
        <w:fldChar w:fldCharType="begin">
          <w:ffData>
            <w:name w:val="Text6"/>
            <w:enabled/>
            <w:calcOnExit w:val="0"/>
            <w:textInput/>
          </w:ffData>
        </w:fldChar>
      </w:r>
      <w:r w:rsidRPr="00587035">
        <w:instrText xml:space="preserve"> FORMTEXT </w:instrText>
      </w:r>
      <w:r w:rsidRPr="00587035">
        <w:fldChar w:fldCharType="separate"/>
      </w:r>
      <w:r w:rsidRPr="00587035">
        <w:rPr>
          <w:noProof/>
        </w:rPr>
        <w:t> </w:t>
      </w:r>
      <w:r w:rsidRPr="00587035">
        <w:rPr>
          <w:noProof/>
        </w:rPr>
        <w:t> </w:t>
      </w:r>
      <w:r w:rsidRPr="00587035">
        <w:rPr>
          <w:noProof/>
        </w:rPr>
        <w:t> </w:t>
      </w:r>
      <w:r w:rsidRPr="00587035">
        <w:rPr>
          <w:noProof/>
        </w:rPr>
        <w:t> </w:t>
      </w:r>
      <w:r w:rsidRPr="00587035">
        <w:rPr>
          <w:noProof/>
        </w:rPr>
        <w:t> </w:t>
      </w:r>
      <w:r w:rsidRPr="00587035">
        <w:fldChar w:fldCharType="end"/>
      </w:r>
    </w:p>
    <w:p w:rsidR="001743AB" w:rsidRPr="00587035" w:rsidRDefault="00174E76" w:rsidP="002B486E">
      <w:pPr>
        <w:tabs>
          <w:tab w:val="left" w:pos="1710"/>
        </w:tabs>
        <w:spacing w:after="100" w:line="240" w:lineRule="auto"/>
      </w:pPr>
      <w:r w:rsidRPr="00587035">
        <w:rPr>
          <w:sz w:val="24"/>
          <w:szCs w:val="24"/>
        </w:rPr>
        <w:t>Citizenship:</w:t>
      </w:r>
      <w:r w:rsidRPr="00587035">
        <w:rPr>
          <w:sz w:val="24"/>
          <w:szCs w:val="24"/>
        </w:rPr>
        <w:tab/>
      </w:r>
      <w:bookmarkStart w:id="2" w:name="Text6"/>
      <w:r w:rsidR="006B5543">
        <w:rPr>
          <w:sz w:val="24"/>
          <w:szCs w:val="24"/>
        </w:rPr>
        <w:tab/>
      </w:r>
      <w:r w:rsidR="001D2F7B" w:rsidRPr="00587035">
        <w:fldChar w:fldCharType="begin">
          <w:ffData>
            <w:name w:val="Text6"/>
            <w:enabled/>
            <w:calcOnExit w:val="0"/>
            <w:textInput/>
          </w:ffData>
        </w:fldChar>
      </w:r>
      <w:r w:rsidR="001743AB" w:rsidRPr="00587035">
        <w:instrText xml:space="preserve"> FORMTEXT </w:instrText>
      </w:r>
      <w:r w:rsidR="001D2F7B" w:rsidRPr="00587035">
        <w:fldChar w:fldCharType="separate"/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D2F7B" w:rsidRPr="00587035">
        <w:fldChar w:fldCharType="end"/>
      </w:r>
      <w:bookmarkEnd w:id="2"/>
    </w:p>
    <w:p w:rsidR="00F86CC7" w:rsidRPr="00587035" w:rsidRDefault="008C79C7" w:rsidP="002B486E">
      <w:pPr>
        <w:tabs>
          <w:tab w:val="left" w:pos="1710"/>
        </w:tabs>
        <w:spacing w:after="100" w:line="240" w:lineRule="auto"/>
      </w:pPr>
      <w:r w:rsidRPr="00587035">
        <w:rPr>
          <w:sz w:val="24"/>
          <w:szCs w:val="24"/>
        </w:rPr>
        <w:t>E</w:t>
      </w:r>
      <w:r w:rsidR="00250CE6" w:rsidRPr="00587035">
        <w:rPr>
          <w:sz w:val="24"/>
          <w:szCs w:val="24"/>
        </w:rPr>
        <w:t>mail address:</w:t>
      </w:r>
      <w:r w:rsidR="00250CE6" w:rsidRPr="00587035">
        <w:rPr>
          <w:sz w:val="24"/>
          <w:szCs w:val="24"/>
        </w:rPr>
        <w:tab/>
      </w:r>
      <w:bookmarkStart w:id="3" w:name="Text8"/>
      <w:r w:rsidR="006B5543">
        <w:rPr>
          <w:sz w:val="24"/>
          <w:szCs w:val="24"/>
        </w:rPr>
        <w:tab/>
      </w:r>
      <w:r w:rsidR="001D2F7B" w:rsidRPr="00587035">
        <w:fldChar w:fldCharType="begin">
          <w:ffData>
            <w:name w:val="Text8"/>
            <w:enabled/>
            <w:calcOnExit w:val="0"/>
            <w:textInput/>
          </w:ffData>
        </w:fldChar>
      </w:r>
      <w:r w:rsidR="001743AB" w:rsidRPr="00587035">
        <w:instrText xml:space="preserve"> FORMTEXT </w:instrText>
      </w:r>
      <w:r w:rsidR="001D2F7B" w:rsidRPr="00587035">
        <w:fldChar w:fldCharType="separate"/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D2F7B" w:rsidRPr="00587035">
        <w:fldChar w:fldCharType="end"/>
      </w:r>
      <w:bookmarkEnd w:id="3"/>
    </w:p>
    <w:p w:rsidR="00174E76" w:rsidRPr="00587035" w:rsidRDefault="004851E6" w:rsidP="002B486E">
      <w:pPr>
        <w:tabs>
          <w:tab w:val="left" w:pos="1710"/>
        </w:tabs>
        <w:spacing w:after="100" w:line="240" w:lineRule="auto"/>
        <w:rPr>
          <w:sz w:val="24"/>
          <w:szCs w:val="24"/>
        </w:rPr>
      </w:pPr>
      <w:r w:rsidRPr="00587035">
        <w:rPr>
          <w:sz w:val="24"/>
          <w:szCs w:val="24"/>
        </w:rPr>
        <w:t>Languages:</w:t>
      </w:r>
      <w:r w:rsidRPr="00587035">
        <w:rPr>
          <w:sz w:val="24"/>
          <w:szCs w:val="24"/>
        </w:rPr>
        <w:tab/>
      </w:r>
      <w:bookmarkStart w:id="4" w:name="Text10"/>
      <w:r w:rsidR="006B5543">
        <w:rPr>
          <w:sz w:val="24"/>
          <w:szCs w:val="24"/>
        </w:rPr>
        <w:tab/>
      </w:r>
      <w:r w:rsidR="001D2F7B" w:rsidRPr="00587035">
        <w:fldChar w:fldCharType="begin">
          <w:ffData>
            <w:name w:val="Text10"/>
            <w:enabled/>
            <w:calcOnExit w:val="0"/>
            <w:textInput/>
          </w:ffData>
        </w:fldChar>
      </w:r>
      <w:r w:rsidR="001743AB" w:rsidRPr="00587035">
        <w:instrText xml:space="preserve"> FORMTEXT </w:instrText>
      </w:r>
      <w:r w:rsidR="001D2F7B" w:rsidRPr="00587035">
        <w:fldChar w:fldCharType="separate"/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D2F7B" w:rsidRPr="00587035">
        <w:fldChar w:fldCharType="end"/>
      </w:r>
      <w:bookmarkEnd w:id="4"/>
    </w:p>
    <w:p w:rsidR="00AA2510" w:rsidRPr="00587035" w:rsidRDefault="00AA2510" w:rsidP="002B486E">
      <w:pPr>
        <w:spacing w:after="100" w:line="240" w:lineRule="auto"/>
        <w:rPr>
          <w:rStyle w:val="SubtitleChar"/>
          <w:rFonts w:ascii="Calibri" w:eastAsia="Calibri" w:hAnsi="Calibri"/>
        </w:rPr>
      </w:pPr>
    </w:p>
    <w:p w:rsidR="00174E76" w:rsidRPr="00587035" w:rsidRDefault="003F42AA" w:rsidP="002B486E">
      <w:pPr>
        <w:spacing w:after="100"/>
        <w:rPr>
          <w:rStyle w:val="SubtitleChar"/>
          <w:rFonts w:ascii="Calibri" w:eastAsia="Calibri" w:hAnsi="Calibri"/>
        </w:rPr>
      </w:pPr>
      <w:r w:rsidRPr="00587035">
        <w:rPr>
          <w:rStyle w:val="SubtitleChar"/>
          <w:rFonts w:ascii="Calibri" w:eastAsia="Calibri" w:hAnsi="Calibri"/>
        </w:rPr>
        <w:t>PROJECT</w:t>
      </w:r>
      <w:r w:rsidR="00174E76" w:rsidRPr="00587035">
        <w:rPr>
          <w:rStyle w:val="SubtitleChar"/>
          <w:rFonts w:ascii="Calibri" w:eastAsia="Calibri" w:hAnsi="Calibri"/>
        </w:rPr>
        <w:t xml:space="preserve"> INFORMATION</w:t>
      </w:r>
    </w:p>
    <w:p w:rsidR="004851E6" w:rsidRPr="00587035" w:rsidRDefault="00716E36" w:rsidP="002B486E">
      <w:pPr>
        <w:tabs>
          <w:tab w:val="left" w:pos="2340"/>
        </w:tabs>
        <w:spacing w:after="100"/>
      </w:pPr>
      <w:r w:rsidRPr="00587035">
        <w:t xml:space="preserve">Period </w:t>
      </w:r>
      <w:r w:rsidR="004851E6" w:rsidRPr="00587035">
        <w:t xml:space="preserve">of </w:t>
      </w:r>
      <w:r w:rsidRPr="00587035">
        <w:t xml:space="preserve">Proposed </w:t>
      </w:r>
      <w:r w:rsidR="004851E6" w:rsidRPr="00587035">
        <w:t>Visit:</w:t>
      </w:r>
      <w:r w:rsidR="004851E6" w:rsidRPr="00587035">
        <w:tab/>
      </w:r>
      <w:bookmarkStart w:id="5" w:name="Text12"/>
      <w:r w:rsidR="001D2F7B" w:rsidRPr="00587035">
        <w:fldChar w:fldCharType="begin">
          <w:ffData>
            <w:name w:val="Text12"/>
            <w:enabled/>
            <w:calcOnExit w:val="0"/>
            <w:textInput/>
          </w:ffData>
        </w:fldChar>
      </w:r>
      <w:r w:rsidR="001743AB" w:rsidRPr="00587035">
        <w:instrText xml:space="preserve"> FORMTEXT </w:instrText>
      </w:r>
      <w:r w:rsidR="001D2F7B" w:rsidRPr="00587035">
        <w:fldChar w:fldCharType="separate"/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D2F7B" w:rsidRPr="00587035">
        <w:fldChar w:fldCharType="end"/>
      </w:r>
      <w:bookmarkEnd w:id="5"/>
    </w:p>
    <w:p w:rsidR="004851E6" w:rsidRPr="00587035" w:rsidRDefault="006B5543" w:rsidP="002B486E">
      <w:pPr>
        <w:tabs>
          <w:tab w:val="left" w:pos="1710"/>
        </w:tabs>
        <w:spacing w:after="100"/>
      </w:pPr>
      <w:r>
        <w:t>Proposed McGill supervisor</w:t>
      </w:r>
      <w:bookmarkStart w:id="6" w:name="Text13"/>
      <w:r>
        <w:t xml:space="preserve">: </w:t>
      </w:r>
      <w:r w:rsidR="001D2F7B">
        <w:fldChar w:fldCharType="begin">
          <w:ffData>
            <w:name w:val="Text13"/>
            <w:enabled/>
            <w:calcOnExit w:val="0"/>
            <w:textInput/>
          </w:ffData>
        </w:fldChar>
      </w:r>
      <w:r w:rsidR="005110C4">
        <w:instrText xml:space="preserve"> FORMTEXT </w:instrText>
      </w:r>
      <w:r w:rsidR="001D2F7B">
        <w:fldChar w:fldCharType="separate"/>
      </w:r>
      <w:r w:rsidR="005110C4">
        <w:rPr>
          <w:noProof/>
        </w:rPr>
        <w:t> </w:t>
      </w:r>
      <w:r w:rsidR="005110C4">
        <w:rPr>
          <w:noProof/>
        </w:rPr>
        <w:t> </w:t>
      </w:r>
      <w:r w:rsidR="005110C4">
        <w:rPr>
          <w:noProof/>
        </w:rPr>
        <w:t> </w:t>
      </w:r>
      <w:r w:rsidR="005110C4">
        <w:rPr>
          <w:noProof/>
        </w:rPr>
        <w:t> </w:t>
      </w:r>
      <w:r w:rsidR="005110C4">
        <w:rPr>
          <w:noProof/>
        </w:rPr>
        <w:t> </w:t>
      </w:r>
      <w:r w:rsidR="001D2F7B">
        <w:fldChar w:fldCharType="end"/>
      </w:r>
      <w:bookmarkEnd w:id="6"/>
    </w:p>
    <w:p w:rsidR="006B5543" w:rsidRPr="006B5543" w:rsidRDefault="006B5543" w:rsidP="002B486E">
      <w:pPr>
        <w:tabs>
          <w:tab w:val="left" w:pos="1710"/>
        </w:tabs>
        <w:spacing w:after="100"/>
        <w:rPr>
          <w:rFonts w:asciiTheme="minorHAnsi" w:hAnsiTheme="minorHAnsi"/>
          <w:i/>
          <w:iCs/>
          <w:sz w:val="20"/>
          <w:szCs w:val="21"/>
          <w:shd w:val="clear" w:color="auto" w:fill="FFFFFC"/>
        </w:rPr>
      </w:pPr>
      <w:r w:rsidRPr="006B5543">
        <w:rPr>
          <w:rFonts w:asciiTheme="minorHAnsi" w:hAnsiTheme="minorHAnsi"/>
          <w:sz w:val="20"/>
        </w:rPr>
        <w:t>Please note that</w:t>
      </w:r>
      <w:r w:rsidR="009C5AB9">
        <w:rPr>
          <w:rFonts w:asciiTheme="minorHAnsi" w:hAnsiTheme="minorHAnsi"/>
          <w:sz w:val="20"/>
        </w:rPr>
        <w:t xml:space="preserve"> the applicant must first be accepted by the Faculty before finding a supervisor. However, if you know which professor you would like to have as a supervisor, please indicate it here. </w:t>
      </w:r>
      <w:r w:rsidRPr="006B5543">
        <w:rPr>
          <w:rFonts w:asciiTheme="minorHAnsi" w:hAnsiTheme="minorHAnsi"/>
          <w:sz w:val="20"/>
        </w:rPr>
        <w:t xml:space="preserve"> </w:t>
      </w:r>
    </w:p>
    <w:p w:rsidR="006B5543" w:rsidRDefault="006B5543" w:rsidP="002B486E">
      <w:pPr>
        <w:tabs>
          <w:tab w:val="left" w:pos="1710"/>
        </w:tabs>
        <w:spacing w:after="100"/>
        <w:rPr>
          <w:rFonts w:ascii="Georgia" w:hAnsi="Georgia"/>
          <w:i/>
          <w:iCs/>
          <w:color w:val="444444"/>
          <w:sz w:val="21"/>
          <w:szCs w:val="21"/>
          <w:shd w:val="clear" w:color="auto" w:fill="FFFFFC"/>
        </w:rPr>
      </w:pPr>
    </w:p>
    <w:p w:rsidR="006B5543" w:rsidRPr="00C105E0" w:rsidRDefault="006B5543" w:rsidP="002B486E">
      <w:pPr>
        <w:tabs>
          <w:tab w:val="left" w:pos="1710"/>
        </w:tabs>
        <w:spacing w:after="100"/>
        <w:rPr>
          <w:rFonts w:asciiTheme="minorHAnsi" w:hAnsiTheme="minorHAnsi"/>
        </w:rPr>
      </w:pPr>
      <w:r w:rsidRPr="00C105E0">
        <w:rPr>
          <w:rFonts w:asciiTheme="minorHAnsi" w:hAnsiTheme="minorHAnsi"/>
        </w:rPr>
        <w:t>Reason for research stay at McGill:</w:t>
      </w:r>
      <w:r w:rsidR="002B486E" w:rsidRPr="00C105E0">
        <w:rPr>
          <w:rFonts w:asciiTheme="minorHAnsi" w:hAnsiTheme="minorHAnsi"/>
        </w:rPr>
        <w:t xml:space="preserve">   </w:t>
      </w:r>
    </w:p>
    <w:p w:rsidR="00C105E0" w:rsidRPr="006F7D90" w:rsidRDefault="006B5543" w:rsidP="006F7D90">
      <w:pPr>
        <w:pStyle w:val="ListParagraph"/>
        <w:numPr>
          <w:ilvl w:val="0"/>
          <w:numId w:val="7"/>
        </w:numPr>
        <w:tabs>
          <w:tab w:val="left" w:pos="1710"/>
        </w:tabs>
        <w:spacing w:after="100"/>
        <w:rPr>
          <w:rFonts w:asciiTheme="minorHAnsi" w:hAnsiTheme="minorHAnsi"/>
        </w:rPr>
      </w:pPr>
      <w:r w:rsidRPr="006F7D90">
        <w:rPr>
          <w:rFonts w:asciiTheme="minorHAnsi" w:hAnsiTheme="minorHAnsi"/>
          <w:shd w:val="clear" w:color="auto" w:fill="FFFFFC"/>
        </w:rPr>
        <w:t xml:space="preserve">I am engaged in collaborative projects between professor(s) at McGill and </w:t>
      </w:r>
      <w:r w:rsidR="00C105E0" w:rsidRPr="006F7D90">
        <w:rPr>
          <w:rFonts w:asciiTheme="minorHAnsi" w:hAnsiTheme="minorHAnsi"/>
          <w:shd w:val="clear" w:color="auto" w:fill="FFFFFC"/>
        </w:rPr>
        <w:t>my</w:t>
      </w:r>
      <w:r w:rsidRPr="006F7D90">
        <w:rPr>
          <w:rFonts w:asciiTheme="minorHAnsi" w:hAnsiTheme="minorHAnsi"/>
          <w:shd w:val="clear" w:color="auto" w:fill="FFFFFC"/>
        </w:rPr>
        <w:t xml:space="preserve"> </w:t>
      </w:r>
      <w:r w:rsidR="009C5AB9">
        <w:rPr>
          <w:rFonts w:asciiTheme="minorHAnsi" w:hAnsiTheme="minorHAnsi"/>
          <w:shd w:val="clear" w:color="auto" w:fill="FFFFFC"/>
        </w:rPr>
        <w:t>current</w:t>
      </w:r>
      <w:r w:rsidRPr="006F7D90">
        <w:rPr>
          <w:rFonts w:asciiTheme="minorHAnsi" w:hAnsiTheme="minorHAnsi"/>
          <w:shd w:val="clear" w:color="auto" w:fill="FFFFFC"/>
        </w:rPr>
        <w:t xml:space="preserve"> </w:t>
      </w:r>
      <w:r w:rsidR="009C5AB9">
        <w:rPr>
          <w:rFonts w:asciiTheme="minorHAnsi" w:hAnsiTheme="minorHAnsi"/>
          <w:shd w:val="clear" w:color="auto" w:fill="FFFFFC"/>
        </w:rPr>
        <w:t>university</w:t>
      </w:r>
      <w:r w:rsidR="002B486E" w:rsidRPr="006F7D90">
        <w:rPr>
          <w:rFonts w:asciiTheme="minorHAnsi" w:hAnsiTheme="minorHAnsi"/>
        </w:rPr>
        <w:t xml:space="preserve">:   </w:t>
      </w:r>
      <w:bookmarkStart w:id="7" w:name="Check3"/>
      <w:r w:rsidR="001D2F7B" w:rsidRPr="006F7D90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486E" w:rsidRPr="006F7D90">
        <w:rPr>
          <w:rFonts w:asciiTheme="minorHAnsi" w:hAnsiTheme="minorHAnsi"/>
        </w:rPr>
        <w:instrText xml:space="preserve"> FORMCHECKBOX </w:instrText>
      </w:r>
      <w:r w:rsidR="001D2F7B" w:rsidRPr="006F7D90">
        <w:rPr>
          <w:rFonts w:asciiTheme="minorHAnsi" w:hAnsiTheme="minorHAnsi"/>
        </w:rPr>
      </w:r>
      <w:r w:rsidR="001D2F7B" w:rsidRPr="006F7D90">
        <w:rPr>
          <w:rFonts w:asciiTheme="minorHAnsi" w:hAnsiTheme="minorHAnsi"/>
        </w:rPr>
        <w:fldChar w:fldCharType="end"/>
      </w:r>
      <w:bookmarkEnd w:id="7"/>
      <w:r w:rsidR="002B486E" w:rsidRPr="006F7D90">
        <w:rPr>
          <w:rFonts w:asciiTheme="minorHAnsi" w:hAnsiTheme="minorHAnsi"/>
        </w:rPr>
        <w:t xml:space="preserve">    </w:t>
      </w:r>
    </w:p>
    <w:p w:rsidR="00C105E0" w:rsidRPr="006F7D90" w:rsidRDefault="00C105E0" w:rsidP="006F7D90">
      <w:pPr>
        <w:pStyle w:val="ListParagraph"/>
        <w:numPr>
          <w:ilvl w:val="0"/>
          <w:numId w:val="7"/>
        </w:numPr>
        <w:tabs>
          <w:tab w:val="left" w:pos="1710"/>
        </w:tabs>
        <w:spacing w:after="100"/>
        <w:rPr>
          <w:rFonts w:asciiTheme="minorHAnsi" w:hAnsiTheme="minorHAnsi"/>
        </w:rPr>
      </w:pPr>
      <w:r w:rsidRPr="006F7D90">
        <w:rPr>
          <w:rFonts w:asciiTheme="minorHAnsi" w:hAnsiTheme="minorHAnsi"/>
          <w:shd w:val="clear" w:color="auto" w:fill="FFFFFC"/>
        </w:rPr>
        <w:t xml:space="preserve">I wish to take advantage of specific expertise, academic resources or technical capabilities at McGill to enhance </w:t>
      </w:r>
      <w:r w:rsidR="009C5AB9">
        <w:rPr>
          <w:rFonts w:asciiTheme="minorHAnsi" w:hAnsiTheme="minorHAnsi"/>
          <w:shd w:val="clear" w:color="auto" w:fill="FFFFFC"/>
        </w:rPr>
        <w:t>my</w:t>
      </w:r>
      <w:r w:rsidRPr="006F7D90">
        <w:rPr>
          <w:rFonts w:asciiTheme="minorHAnsi" w:hAnsiTheme="minorHAnsi"/>
          <w:shd w:val="clear" w:color="auto" w:fill="FFFFFC"/>
        </w:rPr>
        <w:t xml:space="preserve"> thesis</w:t>
      </w:r>
      <w:r w:rsidR="009C5AB9">
        <w:rPr>
          <w:rFonts w:asciiTheme="minorHAnsi" w:hAnsiTheme="minorHAnsi"/>
          <w:shd w:val="clear" w:color="auto" w:fill="FFFFFC"/>
        </w:rPr>
        <w:t xml:space="preserve"> research</w:t>
      </w:r>
      <w:r w:rsidR="002B486E" w:rsidRPr="006F7D90">
        <w:rPr>
          <w:rFonts w:asciiTheme="minorHAnsi" w:hAnsiTheme="minorHAnsi"/>
        </w:rPr>
        <w:t xml:space="preserve">:  </w:t>
      </w:r>
      <w:r w:rsidR="001D2F7B" w:rsidRPr="006F7D90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2B486E" w:rsidRPr="006F7D90">
        <w:rPr>
          <w:rFonts w:asciiTheme="minorHAnsi" w:hAnsiTheme="minorHAnsi"/>
        </w:rPr>
        <w:instrText xml:space="preserve"> FORMCHECKBOX </w:instrText>
      </w:r>
      <w:r w:rsidR="001D2F7B" w:rsidRPr="006F7D90">
        <w:rPr>
          <w:rFonts w:asciiTheme="minorHAnsi" w:hAnsiTheme="minorHAnsi"/>
        </w:rPr>
      </w:r>
      <w:r w:rsidR="001D2F7B" w:rsidRPr="006F7D90">
        <w:rPr>
          <w:rFonts w:asciiTheme="minorHAnsi" w:hAnsiTheme="minorHAnsi"/>
        </w:rPr>
        <w:fldChar w:fldCharType="end"/>
      </w:r>
      <w:bookmarkEnd w:id="8"/>
      <w:r w:rsidR="002B486E" w:rsidRPr="006F7D90">
        <w:rPr>
          <w:rFonts w:asciiTheme="minorHAnsi" w:hAnsiTheme="minorHAnsi"/>
        </w:rPr>
        <w:t xml:space="preserve">   </w:t>
      </w:r>
    </w:p>
    <w:p w:rsidR="00C105E0" w:rsidRPr="006F7D90" w:rsidRDefault="00C105E0" w:rsidP="006F7D90">
      <w:pPr>
        <w:pStyle w:val="ListParagraph"/>
        <w:numPr>
          <w:ilvl w:val="0"/>
          <w:numId w:val="7"/>
        </w:numPr>
        <w:tabs>
          <w:tab w:val="left" w:pos="1710"/>
        </w:tabs>
        <w:spacing w:after="100"/>
        <w:rPr>
          <w:rFonts w:asciiTheme="minorHAnsi" w:hAnsiTheme="minorHAnsi"/>
        </w:rPr>
      </w:pPr>
      <w:r w:rsidRPr="006F7D90">
        <w:rPr>
          <w:rFonts w:asciiTheme="minorHAnsi" w:hAnsiTheme="minorHAnsi"/>
          <w:shd w:val="clear" w:color="auto" w:fill="FFFFFC"/>
        </w:rPr>
        <w:t>I am spending a stage at McGill under a specific Memorandum of Understanding between McGill and my sponsoring Institution</w:t>
      </w:r>
      <w:r w:rsidR="002B486E" w:rsidRPr="006F7D90">
        <w:rPr>
          <w:rFonts w:asciiTheme="minorHAnsi" w:hAnsiTheme="minorHAnsi"/>
        </w:rPr>
        <w:t xml:space="preserve">:  </w:t>
      </w:r>
      <w:bookmarkStart w:id="9" w:name="Check5"/>
      <w:r w:rsidR="001D2F7B" w:rsidRPr="006F7D90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486E" w:rsidRPr="006F7D90">
        <w:rPr>
          <w:rFonts w:asciiTheme="minorHAnsi" w:hAnsiTheme="minorHAnsi"/>
        </w:rPr>
        <w:instrText xml:space="preserve"> FORMCHECKBOX </w:instrText>
      </w:r>
      <w:r w:rsidR="001D2F7B" w:rsidRPr="006F7D90">
        <w:rPr>
          <w:rFonts w:asciiTheme="minorHAnsi" w:hAnsiTheme="minorHAnsi"/>
        </w:rPr>
      </w:r>
      <w:r w:rsidR="001D2F7B" w:rsidRPr="006F7D90">
        <w:rPr>
          <w:rFonts w:asciiTheme="minorHAnsi" w:hAnsiTheme="minorHAnsi"/>
        </w:rPr>
        <w:fldChar w:fldCharType="end"/>
      </w:r>
      <w:bookmarkEnd w:id="9"/>
      <w:r w:rsidR="002B486E" w:rsidRPr="006F7D90">
        <w:rPr>
          <w:rFonts w:asciiTheme="minorHAnsi" w:hAnsiTheme="minorHAnsi"/>
        </w:rPr>
        <w:t xml:space="preserve">    </w:t>
      </w:r>
    </w:p>
    <w:p w:rsidR="002B486E" w:rsidRPr="006F7D90" w:rsidRDefault="00C105E0" w:rsidP="006F7D90">
      <w:pPr>
        <w:pStyle w:val="ListParagraph"/>
        <w:numPr>
          <w:ilvl w:val="0"/>
          <w:numId w:val="7"/>
        </w:numPr>
        <w:tabs>
          <w:tab w:val="left" w:pos="1710"/>
        </w:tabs>
        <w:spacing w:after="100"/>
        <w:rPr>
          <w:rFonts w:asciiTheme="minorHAnsi" w:hAnsiTheme="minorHAnsi"/>
        </w:rPr>
      </w:pPr>
      <w:r w:rsidRPr="006F7D90">
        <w:rPr>
          <w:rFonts w:asciiTheme="minorHAnsi" w:hAnsiTheme="minorHAnsi"/>
          <w:shd w:val="clear" w:color="auto" w:fill="FFFFFC"/>
        </w:rPr>
        <w:t>My thesis supervisor has relocated to McGill, but I remain registered at the former Institution to complete my graduate degree</w:t>
      </w:r>
      <w:r w:rsidR="002B486E" w:rsidRPr="006F7D90">
        <w:rPr>
          <w:rFonts w:asciiTheme="minorHAnsi" w:hAnsiTheme="minorHAnsi"/>
        </w:rPr>
        <w:t xml:space="preserve">:   </w:t>
      </w:r>
      <w:r w:rsidR="001D2F7B" w:rsidRPr="006F7D90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2B486E" w:rsidRPr="006F7D90">
        <w:rPr>
          <w:rFonts w:asciiTheme="minorHAnsi" w:hAnsiTheme="minorHAnsi"/>
        </w:rPr>
        <w:instrText xml:space="preserve"> FORMCHECKBOX </w:instrText>
      </w:r>
      <w:r w:rsidR="001D2F7B" w:rsidRPr="006F7D90">
        <w:rPr>
          <w:rFonts w:asciiTheme="minorHAnsi" w:hAnsiTheme="minorHAnsi"/>
        </w:rPr>
      </w:r>
      <w:r w:rsidR="001D2F7B" w:rsidRPr="006F7D90">
        <w:rPr>
          <w:rFonts w:asciiTheme="minorHAnsi" w:hAnsiTheme="minorHAnsi"/>
        </w:rPr>
        <w:fldChar w:fldCharType="end"/>
      </w:r>
      <w:bookmarkEnd w:id="10"/>
      <w:r w:rsidR="002B486E" w:rsidRPr="006F7D90">
        <w:rPr>
          <w:rFonts w:asciiTheme="minorHAnsi" w:hAnsiTheme="minorHAnsi"/>
        </w:rPr>
        <w:tab/>
      </w:r>
    </w:p>
    <w:p w:rsidR="005110C4" w:rsidRPr="00587035" w:rsidRDefault="00C105E0" w:rsidP="006F7D90">
      <w:pPr>
        <w:pStyle w:val="ListParagraph"/>
        <w:numPr>
          <w:ilvl w:val="0"/>
          <w:numId w:val="7"/>
        </w:numPr>
        <w:tabs>
          <w:tab w:val="left" w:pos="1710"/>
        </w:tabs>
        <w:spacing w:after="100"/>
      </w:pPr>
      <w:r>
        <w:t xml:space="preserve">Other: </w:t>
      </w:r>
      <w:r w:rsidR="001D2F7B">
        <w:fldChar w:fldCharType="begin">
          <w:ffData>
            <w:name w:val="Text13"/>
            <w:enabled/>
            <w:calcOnExit w:val="0"/>
            <w:textInput/>
          </w:ffData>
        </w:fldChar>
      </w:r>
      <w:r w:rsidR="005110C4">
        <w:instrText xml:space="preserve"> FORMTEXT </w:instrText>
      </w:r>
      <w:r w:rsidR="001D2F7B">
        <w:fldChar w:fldCharType="separate"/>
      </w:r>
      <w:r w:rsidR="005110C4">
        <w:rPr>
          <w:noProof/>
        </w:rPr>
        <w:t> </w:t>
      </w:r>
      <w:r w:rsidR="005110C4">
        <w:rPr>
          <w:noProof/>
        </w:rPr>
        <w:t> </w:t>
      </w:r>
      <w:r w:rsidR="005110C4">
        <w:rPr>
          <w:noProof/>
        </w:rPr>
        <w:t> </w:t>
      </w:r>
      <w:r w:rsidR="005110C4">
        <w:rPr>
          <w:noProof/>
        </w:rPr>
        <w:t> </w:t>
      </w:r>
      <w:r w:rsidR="005110C4">
        <w:rPr>
          <w:noProof/>
        </w:rPr>
        <w:t> </w:t>
      </w:r>
      <w:r w:rsidR="001D2F7B">
        <w:fldChar w:fldCharType="end"/>
      </w:r>
    </w:p>
    <w:p w:rsidR="002B486E" w:rsidRPr="00587035" w:rsidRDefault="002B486E" w:rsidP="002B486E">
      <w:pPr>
        <w:tabs>
          <w:tab w:val="left" w:pos="1710"/>
        </w:tabs>
        <w:spacing w:after="100"/>
      </w:pPr>
    </w:p>
    <w:p w:rsidR="004851E6" w:rsidRPr="00587035" w:rsidRDefault="004851E6" w:rsidP="002B486E">
      <w:pPr>
        <w:pStyle w:val="ListParagraph"/>
        <w:numPr>
          <w:ilvl w:val="1"/>
          <w:numId w:val="4"/>
        </w:numPr>
        <w:spacing w:after="100" w:line="240" w:lineRule="auto"/>
      </w:pPr>
      <w:r w:rsidRPr="00587035">
        <w:t>Please describe the proposed research project</w:t>
      </w:r>
      <w:r w:rsidR="00AA2510" w:rsidRPr="00587035">
        <w:t xml:space="preserve"> (</w:t>
      </w:r>
      <w:r w:rsidR="009C5AB9">
        <w:t>150 words</w:t>
      </w:r>
      <w:r w:rsidR="00AA2510" w:rsidRPr="00587035">
        <w:t>)</w:t>
      </w:r>
      <w:r w:rsidRPr="00587035">
        <w:t>.</w:t>
      </w:r>
    </w:p>
    <w:p w:rsidR="00AA2510" w:rsidRPr="00587035" w:rsidRDefault="001D2F7B" w:rsidP="006F7D90">
      <w:pPr>
        <w:spacing w:after="0" w:line="240" w:lineRule="auto"/>
        <w:ind w:left="720"/>
      </w:pPr>
      <w:r w:rsidRPr="00587035"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1743AB" w:rsidRPr="00587035">
        <w:instrText xml:space="preserve"> FORMTEXT </w:instrText>
      </w:r>
      <w:r w:rsidRPr="00587035">
        <w:fldChar w:fldCharType="separate"/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Pr="00587035">
        <w:fldChar w:fldCharType="end"/>
      </w:r>
      <w:bookmarkEnd w:id="11"/>
    </w:p>
    <w:p w:rsidR="006F7D90" w:rsidRPr="00587035" w:rsidRDefault="006F7D90" w:rsidP="006F7D90">
      <w:pPr>
        <w:pStyle w:val="ListParagraph"/>
        <w:numPr>
          <w:ilvl w:val="1"/>
          <w:numId w:val="4"/>
        </w:numPr>
        <w:spacing w:after="100" w:line="240" w:lineRule="auto"/>
      </w:pPr>
      <w:r w:rsidRPr="00587035">
        <w:lastRenderedPageBreak/>
        <w:t xml:space="preserve">Please outline the </w:t>
      </w:r>
      <w:r>
        <w:t>connections or expertise that you hope to gain by coming to McGill and explain why a research stay here is necessary for your research project</w:t>
      </w:r>
      <w:r w:rsidRPr="00587035">
        <w:t xml:space="preserve"> (</w:t>
      </w:r>
      <w:r w:rsidR="009C5AB9">
        <w:t>150 words</w:t>
      </w:r>
      <w:r w:rsidRPr="00587035">
        <w:t>).</w:t>
      </w:r>
    </w:p>
    <w:p w:rsidR="006F7D90" w:rsidRPr="00587035" w:rsidRDefault="006F7D90" w:rsidP="006F7D90">
      <w:pPr>
        <w:spacing w:after="0" w:line="240" w:lineRule="auto"/>
        <w:ind w:left="720"/>
      </w:pPr>
      <w:r w:rsidRPr="00587035"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587035">
        <w:instrText xml:space="preserve"> FORMTEXT </w:instrText>
      </w:r>
      <w:r w:rsidRPr="00587035">
        <w:fldChar w:fldCharType="separate"/>
      </w:r>
      <w:r w:rsidRPr="00587035">
        <w:rPr>
          <w:noProof/>
        </w:rPr>
        <w:t> </w:t>
      </w:r>
      <w:r w:rsidRPr="00587035">
        <w:rPr>
          <w:noProof/>
        </w:rPr>
        <w:t> </w:t>
      </w:r>
      <w:r w:rsidRPr="00587035">
        <w:rPr>
          <w:noProof/>
        </w:rPr>
        <w:t> </w:t>
      </w:r>
      <w:r w:rsidRPr="00587035">
        <w:rPr>
          <w:noProof/>
        </w:rPr>
        <w:t> </w:t>
      </w:r>
      <w:r w:rsidRPr="00587035">
        <w:rPr>
          <w:noProof/>
        </w:rPr>
        <w:t> </w:t>
      </w:r>
      <w:r w:rsidRPr="00587035">
        <w:fldChar w:fldCharType="end"/>
      </w:r>
      <w:bookmarkEnd w:id="12"/>
    </w:p>
    <w:p w:rsidR="00AA2510" w:rsidRPr="00587035" w:rsidRDefault="00AA2510" w:rsidP="00AA2510">
      <w:pPr>
        <w:spacing w:after="0" w:line="240" w:lineRule="auto"/>
        <w:ind w:left="720"/>
      </w:pPr>
    </w:p>
    <w:p w:rsidR="00AA2510" w:rsidRPr="00587035" w:rsidRDefault="00AA2510" w:rsidP="00AA2510">
      <w:pPr>
        <w:spacing w:after="0" w:line="240" w:lineRule="auto"/>
        <w:ind w:left="720"/>
      </w:pPr>
    </w:p>
    <w:p w:rsidR="00AA2510" w:rsidRPr="00587035" w:rsidRDefault="00AA2510" w:rsidP="00AA2510">
      <w:pPr>
        <w:spacing w:after="0" w:line="240" w:lineRule="auto"/>
        <w:ind w:left="720"/>
      </w:pPr>
    </w:p>
    <w:p w:rsidR="008F24F9" w:rsidRPr="00587035" w:rsidRDefault="008F24F9" w:rsidP="006F7D90">
      <w:pPr>
        <w:spacing w:after="0" w:line="240" w:lineRule="auto"/>
      </w:pPr>
    </w:p>
    <w:p w:rsidR="004851E6" w:rsidRPr="00587035" w:rsidRDefault="00566CBC" w:rsidP="008C79C7">
      <w:pPr>
        <w:pStyle w:val="ListParagraph"/>
        <w:numPr>
          <w:ilvl w:val="1"/>
          <w:numId w:val="4"/>
        </w:numPr>
        <w:spacing w:after="100" w:line="240" w:lineRule="auto"/>
      </w:pPr>
      <w:r w:rsidRPr="00587035">
        <w:t>Please include a short B</w:t>
      </w:r>
      <w:r w:rsidR="004851E6" w:rsidRPr="00587035">
        <w:t>iographical Statemen</w:t>
      </w:r>
      <w:r w:rsidR="00197986" w:rsidRPr="00587035">
        <w:t>t</w:t>
      </w:r>
      <w:r w:rsidR="00AA2510" w:rsidRPr="00587035">
        <w:t xml:space="preserve"> (</w:t>
      </w:r>
      <w:r w:rsidR="009C5AB9">
        <w:t>150 words</w:t>
      </w:r>
      <w:bookmarkStart w:id="13" w:name="_GoBack"/>
      <w:bookmarkEnd w:id="13"/>
      <w:r w:rsidR="00AA2510" w:rsidRPr="00587035">
        <w:t>)</w:t>
      </w:r>
      <w:r w:rsidR="006F70FC" w:rsidRPr="00587035">
        <w:t>.</w:t>
      </w:r>
    </w:p>
    <w:p w:rsidR="00AA2510" w:rsidRPr="00587035" w:rsidRDefault="001D2F7B" w:rsidP="00AA2510">
      <w:pPr>
        <w:pStyle w:val="ListParagraph"/>
        <w:spacing w:after="100" w:line="240" w:lineRule="auto"/>
      </w:pPr>
      <w:r w:rsidRPr="00587035"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1743AB" w:rsidRPr="00587035">
        <w:instrText xml:space="preserve"> FORMTEXT </w:instrText>
      </w:r>
      <w:r w:rsidRPr="00587035">
        <w:fldChar w:fldCharType="separate"/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="001743AB" w:rsidRPr="00587035">
        <w:rPr>
          <w:noProof/>
        </w:rPr>
        <w:t> </w:t>
      </w:r>
      <w:r w:rsidRPr="00587035">
        <w:fldChar w:fldCharType="end"/>
      </w:r>
      <w:bookmarkEnd w:id="14"/>
    </w:p>
    <w:p w:rsidR="00AA2510" w:rsidRPr="00587035" w:rsidRDefault="00AA2510" w:rsidP="00AA2510">
      <w:pPr>
        <w:pStyle w:val="ListParagraph"/>
        <w:spacing w:after="100" w:line="240" w:lineRule="auto"/>
      </w:pPr>
    </w:p>
    <w:p w:rsidR="00AA2510" w:rsidRPr="00587035" w:rsidRDefault="00AA2510" w:rsidP="00AA2510">
      <w:pPr>
        <w:pStyle w:val="ListParagraph"/>
        <w:spacing w:after="100" w:line="240" w:lineRule="auto"/>
      </w:pPr>
    </w:p>
    <w:p w:rsidR="00AA2510" w:rsidRPr="00587035" w:rsidRDefault="00AA2510" w:rsidP="00AA2510">
      <w:pPr>
        <w:pStyle w:val="ListParagraph"/>
        <w:spacing w:after="100" w:line="240" w:lineRule="auto"/>
      </w:pPr>
    </w:p>
    <w:p w:rsidR="00AA2510" w:rsidRPr="00587035" w:rsidRDefault="00AA2510" w:rsidP="00AA2510">
      <w:pPr>
        <w:pStyle w:val="ListParagraph"/>
        <w:spacing w:after="100" w:line="240" w:lineRule="auto"/>
      </w:pPr>
    </w:p>
    <w:p w:rsidR="00AA2510" w:rsidRPr="00587035" w:rsidRDefault="00AA2510" w:rsidP="00AA2510">
      <w:pPr>
        <w:pStyle w:val="ListParagraph"/>
        <w:spacing w:after="100" w:line="240" w:lineRule="auto"/>
      </w:pPr>
    </w:p>
    <w:p w:rsidR="00AA2510" w:rsidRPr="00587035" w:rsidRDefault="00AA2510" w:rsidP="00AA2510">
      <w:pPr>
        <w:pStyle w:val="ListParagraph"/>
        <w:spacing w:after="100" w:line="240" w:lineRule="auto"/>
      </w:pPr>
    </w:p>
    <w:p w:rsidR="00AA2510" w:rsidRPr="00587035" w:rsidRDefault="00AA2510" w:rsidP="00AA2510">
      <w:pPr>
        <w:pStyle w:val="ListParagraph"/>
        <w:spacing w:after="100" w:line="240" w:lineRule="auto"/>
      </w:pPr>
    </w:p>
    <w:p w:rsidR="00AA2510" w:rsidRPr="00587035" w:rsidRDefault="00AA2510" w:rsidP="00AA2510">
      <w:pPr>
        <w:pStyle w:val="ListParagraph"/>
        <w:spacing w:after="100" w:line="240" w:lineRule="auto"/>
      </w:pPr>
    </w:p>
    <w:p w:rsidR="002B486E" w:rsidRPr="00587035" w:rsidRDefault="002B486E" w:rsidP="00AA2510">
      <w:pPr>
        <w:pStyle w:val="ListParagraph"/>
        <w:spacing w:after="100" w:line="240" w:lineRule="auto"/>
      </w:pPr>
    </w:p>
    <w:p w:rsidR="002B486E" w:rsidRPr="008F24F9" w:rsidRDefault="002B486E" w:rsidP="008F24F9">
      <w:pPr>
        <w:ind w:left="360"/>
        <w:rPr>
          <w:b/>
          <w:bCs/>
          <w:i/>
          <w:iCs/>
        </w:rPr>
      </w:pPr>
    </w:p>
    <w:p w:rsidR="002B486E" w:rsidRPr="008F24F9" w:rsidRDefault="002B486E" w:rsidP="008F24F9">
      <w:pPr>
        <w:ind w:left="360"/>
        <w:rPr>
          <w:b/>
          <w:bCs/>
          <w:i/>
          <w:iCs/>
        </w:rPr>
      </w:pPr>
    </w:p>
    <w:p w:rsidR="002B486E" w:rsidRPr="006F7D90" w:rsidRDefault="002B486E" w:rsidP="008F24F9">
      <w:pPr>
        <w:ind w:left="360"/>
        <w:rPr>
          <w:b/>
          <w:bCs/>
          <w:i/>
          <w:iCs/>
        </w:rPr>
      </w:pPr>
    </w:p>
    <w:p w:rsidR="002B486E" w:rsidRPr="00587035" w:rsidRDefault="002B486E" w:rsidP="002B486E">
      <w:pPr>
        <w:pStyle w:val="ListParagraph"/>
        <w:jc w:val="center"/>
        <w:rPr>
          <w:b/>
          <w:bCs/>
          <w:i/>
          <w:iCs/>
          <w:color w:val="4F81BD"/>
        </w:rPr>
      </w:pPr>
      <w:r w:rsidRPr="006F7D90">
        <w:rPr>
          <w:rStyle w:val="IntenseEmphasis"/>
        </w:rPr>
        <w:t xml:space="preserve">Applications should be submitted </w:t>
      </w:r>
      <w:r w:rsidRPr="006F7D90">
        <w:rPr>
          <w:rStyle w:val="IntenseEmphasis"/>
          <w:i w:val="0"/>
          <w:color w:val="4F81BD" w:themeColor="accent1"/>
        </w:rPr>
        <w:t xml:space="preserve">by </w:t>
      </w:r>
      <w:r w:rsidR="006F7D90" w:rsidRPr="006F7D90">
        <w:rPr>
          <w:b/>
          <w:i/>
          <w:color w:val="4F81BD" w:themeColor="accent1"/>
        </w:rPr>
        <w:t>December 1 OR March 1 OR July 1</w:t>
      </w:r>
      <w:r w:rsidR="006F7D90">
        <w:rPr>
          <w:b/>
          <w:i/>
          <w:color w:val="4F81BD" w:themeColor="accent1"/>
        </w:rPr>
        <w:t xml:space="preserve"> </w:t>
      </w:r>
      <w:r w:rsidRPr="006F7D90">
        <w:rPr>
          <w:rStyle w:val="IntenseEmphasis"/>
          <w:i w:val="0"/>
          <w:color w:val="4F81BD" w:themeColor="accent1"/>
        </w:rPr>
        <w:t>to</w:t>
      </w:r>
      <w:r w:rsidRPr="006F7D90">
        <w:rPr>
          <w:rStyle w:val="IntenseEmphasis"/>
          <w:color w:val="4F81BD" w:themeColor="accent1"/>
        </w:rPr>
        <w:t xml:space="preserve"> </w:t>
      </w:r>
      <w:r w:rsidR="00EA05F6" w:rsidRPr="006F7D90">
        <w:rPr>
          <w:rStyle w:val="IntenseEmphasis"/>
        </w:rPr>
        <w:t>McGill Law’s</w:t>
      </w:r>
      <w:r w:rsidR="007C272F" w:rsidRPr="006F7D90">
        <w:rPr>
          <w:rStyle w:val="IntenseEmphasis"/>
        </w:rPr>
        <w:t xml:space="preserve"> Office of Research</w:t>
      </w:r>
      <w:r w:rsidRPr="00587035">
        <w:rPr>
          <w:rStyle w:val="IntenseEmphasis"/>
        </w:rPr>
        <w:t xml:space="preserve"> </w:t>
      </w:r>
      <w:hyperlink r:id="rId10" w:history="1">
        <w:r w:rsidR="00EA05F6" w:rsidRPr="00130AB9">
          <w:rPr>
            <w:rStyle w:val="Hyperlink"/>
          </w:rPr>
          <w:t>alison.glaser@mcgill.ca</w:t>
        </w:r>
      </w:hyperlink>
      <w:r w:rsidR="00EA05F6">
        <w:rPr>
          <w:rStyle w:val="IntenseEmphasis"/>
          <w:bCs w:val="0"/>
          <w:iCs w:val="0"/>
        </w:rPr>
        <w:t xml:space="preserve"> </w:t>
      </w:r>
    </w:p>
    <w:p w:rsidR="002B486E" w:rsidRPr="00587035" w:rsidRDefault="002B486E" w:rsidP="002B486E">
      <w:pPr>
        <w:ind w:left="360"/>
      </w:pPr>
    </w:p>
    <w:sectPr w:rsidR="002B486E" w:rsidRPr="00587035" w:rsidSect="002B486E">
      <w:footerReference w:type="default" r:id="rId11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E4" w:rsidRDefault="008672E4" w:rsidP="00A83832">
      <w:pPr>
        <w:spacing w:after="0" w:line="240" w:lineRule="auto"/>
      </w:pPr>
      <w:r>
        <w:separator/>
      </w:r>
    </w:p>
  </w:endnote>
  <w:endnote w:type="continuationSeparator" w:id="0">
    <w:p w:rsidR="008672E4" w:rsidRDefault="008672E4" w:rsidP="00A8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32" w:rsidRDefault="001D2F7B">
    <w:pPr>
      <w:pStyle w:val="Footer"/>
      <w:jc w:val="right"/>
    </w:pPr>
    <w:r w:rsidRPr="00A83832">
      <w:rPr>
        <w:sz w:val="20"/>
        <w:szCs w:val="20"/>
      </w:rPr>
      <w:fldChar w:fldCharType="begin"/>
    </w:r>
    <w:r w:rsidR="00A83832" w:rsidRPr="00A83832">
      <w:rPr>
        <w:sz w:val="20"/>
        <w:szCs w:val="20"/>
      </w:rPr>
      <w:instrText xml:space="preserve"> PAGE   \* MERGEFORMAT </w:instrText>
    </w:r>
    <w:r w:rsidRPr="00A83832">
      <w:rPr>
        <w:sz w:val="20"/>
        <w:szCs w:val="20"/>
      </w:rPr>
      <w:fldChar w:fldCharType="separate"/>
    </w:r>
    <w:r w:rsidR="009C5AB9">
      <w:rPr>
        <w:noProof/>
        <w:sz w:val="20"/>
        <w:szCs w:val="20"/>
      </w:rPr>
      <w:t>1</w:t>
    </w:r>
    <w:r w:rsidRPr="00A83832">
      <w:rPr>
        <w:sz w:val="20"/>
        <w:szCs w:val="20"/>
      </w:rPr>
      <w:fldChar w:fldCharType="end"/>
    </w:r>
  </w:p>
  <w:p w:rsidR="00A83832" w:rsidRPr="00A83832" w:rsidRDefault="00A83832">
    <w:pPr>
      <w:pStyle w:val="Footer"/>
      <w:rPr>
        <w:position w:val="6"/>
        <w:sz w:val="20"/>
        <w:szCs w:val="20"/>
      </w:rPr>
    </w:pPr>
    <w:r w:rsidRPr="00A83832">
      <w:rPr>
        <w:position w:val="6"/>
        <w:sz w:val="20"/>
        <w:szCs w:val="20"/>
      </w:rPr>
      <w:t>http://www.mcgill.ca/law/research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E4" w:rsidRDefault="008672E4" w:rsidP="00A83832">
      <w:pPr>
        <w:spacing w:after="0" w:line="240" w:lineRule="auto"/>
      </w:pPr>
      <w:r>
        <w:separator/>
      </w:r>
    </w:p>
  </w:footnote>
  <w:footnote w:type="continuationSeparator" w:id="0">
    <w:p w:rsidR="008672E4" w:rsidRDefault="008672E4" w:rsidP="00A8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CFF"/>
    <w:multiLevelType w:val="hybridMultilevel"/>
    <w:tmpl w:val="030E8050"/>
    <w:lvl w:ilvl="0" w:tplc="26363276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0F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99D6204"/>
    <w:multiLevelType w:val="hybridMultilevel"/>
    <w:tmpl w:val="0AC43D30"/>
    <w:lvl w:ilvl="0" w:tplc="83C49F8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719A7"/>
    <w:multiLevelType w:val="hybridMultilevel"/>
    <w:tmpl w:val="1ED8A8D2"/>
    <w:lvl w:ilvl="0" w:tplc="2DD4A4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5213A"/>
    <w:multiLevelType w:val="hybridMultilevel"/>
    <w:tmpl w:val="D61EC2F8"/>
    <w:lvl w:ilvl="0" w:tplc="891EE2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2575ED"/>
    <w:multiLevelType w:val="hybridMultilevel"/>
    <w:tmpl w:val="CD8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0769E"/>
    <w:multiLevelType w:val="hybridMultilevel"/>
    <w:tmpl w:val="03D2DDEC"/>
    <w:lvl w:ilvl="0" w:tplc="974CC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F8"/>
    <w:rsid w:val="00004D6B"/>
    <w:rsid w:val="000078D6"/>
    <w:rsid w:val="00020989"/>
    <w:rsid w:val="00044DCD"/>
    <w:rsid w:val="000466A0"/>
    <w:rsid w:val="0005592E"/>
    <w:rsid w:val="00056AE2"/>
    <w:rsid w:val="00057BD0"/>
    <w:rsid w:val="00061AB6"/>
    <w:rsid w:val="00062D29"/>
    <w:rsid w:val="00064046"/>
    <w:rsid w:val="00065158"/>
    <w:rsid w:val="00065F2C"/>
    <w:rsid w:val="00066FFB"/>
    <w:rsid w:val="0007158B"/>
    <w:rsid w:val="000767A8"/>
    <w:rsid w:val="000776F0"/>
    <w:rsid w:val="000832AE"/>
    <w:rsid w:val="000950FA"/>
    <w:rsid w:val="000A491F"/>
    <w:rsid w:val="000A4BB4"/>
    <w:rsid w:val="000B302C"/>
    <w:rsid w:val="000B35ED"/>
    <w:rsid w:val="000B4129"/>
    <w:rsid w:val="000B6892"/>
    <w:rsid w:val="000B6BF5"/>
    <w:rsid w:val="000C2626"/>
    <w:rsid w:val="000D2AD4"/>
    <w:rsid w:val="000D7301"/>
    <w:rsid w:val="000E5A00"/>
    <w:rsid w:val="000F1BAD"/>
    <w:rsid w:val="000F370C"/>
    <w:rsid w:val="000F5D85"/>
    <w:rsid w:val="00101EBD"/>
    <w:rsid w:val="001118D1"/>
    <w:rsid w:val="00113A95"/>
    <w:rsid w:val="00124A54"/>
    <w:rsid w:val="00130419"/>
    <w:rsid w:val="00141336"/>
    <w:rsid w:val="0015325C"/>
    <w:rsid w:val="001560E2"/>
    <w:rsid w:val="0016566B"/>
    <w:rsid w:val="0017066F"/>
    <w:rsid w:val="001743AB"/>
    <w:rsid w:val="00174644"/>
    <w:rsid w:val="00174E76"/>
    <w:rsid w:val="00176FF7"/>
    <w:rsid w:val="00182A87"/>
    <w:rsid w:val="001871E6"/>
    <w:rsid w:val="0019054B"/>
    <w:rsid w:val="001919C9"/>
    <w:rsid w:val="00194729"/>
    <w:rsid w:val="00197986"/>
    <w:rsid w:val="001A14C2"/>
    <w:rsid w:val="001A79E8"/>
    <w:rsid w:val="001B1015"/>
    <w:rsid w:val="001B2378"/>
    <w:rsid w:val="001C3BE3"/>
    <w:rsid w:val="001C6100"/>
    <w:rsid w:val="001C67A1"/>
    <w:rsid w:val="001D2F7B"/>
    <w:rsid w:val="001E0189"/>
    <w:rsid w:val="001E061C"/>
    <w:rsid w:val="001E65BB"/>
    <w:rsid w:val="001E7A03"/>
    <w:rsid w:val="001F500A"/>
    <w:rsid w:val="00200546"/>
    <w:rsid w:val="0020240C"/>
    <w:rsid w:val="002213BD"/>
    <w:rsid w:val="00227DB9"/>
    <w:rsid w:val="00231299"/>
    <w:rsid w:val="00232942"/>
    <w:rsid w:val="00243811"/>
    <w:rsid w:val="0024436B"/>
    <w:rsid w:val="00244F90"/>
    <w:rsid w:val="002457CE"/>
    <w:rsid w:val="002500ED"/>
    <w:rsid w:val="00250CE6"/>
    <w:rsid w:val="00251024"/>
    <w:rsid w:val="00254856"/>
    <w:rsid w:val="00254EA5"/>
    <w:rsid w:val="002610F1"/>
    <w:rsid w:val="00261809"/>
    <w:rsid w:val="00262F15"/>
    <w:rsid w:val="0026532D"/>
    <w:rsid w:val="00272D6B"/>
    <w:rsid w:val="00274B2C"/>
    <w:rsid w:val="00280D62"/>
    <w:rsid w:val="00281EAD"/>
    <w:rsid w:val="00284239"/>
    <w:rsid w:val="00291E69"/>
    <w:rsid w:val="00292983"/>
    <w:rsid w:val="0029736F"/>
    <w:rsid w:val="002A0968"/>
    <w:rsid w:val="002A266C"/>
    <w:rsid w:val="002A36A8"/>
    <w:rsid w:val="002B0812"/>
    <w:rsid w:val="002B3E45"/>
    <w:rsid w:val="002B486E"/>
    <w:rsid w:val="002B680A"/>
    <w:rsid w:val="002C759E"/>
    <w:rsid w:val="002D3F3F"/>
    <w:rsid w:val="00300513"/>
    <w:rsid w:val="00310397"/>
    <w:rsid w:val="00316EF1"/>
    <w:rsid w:val="00321E4A"/>
    <w:rsid w:val="003302C4"/>
    <w:rsid w:val="00330E4F"/>
    <w:rsid w:val="00334194"/>
    <w:rsid w:val="003550A1"/>
    <w:rsid w:val="00371002"/>
    <w:rsid w:val="00374495"/>
    <w:rsid w:val="0037735E"/>
    <w:rsid w:val="003822A5"/>
    <w:rsid w:val="00382F9C"/>
    <w:rsid w:val="003910F3"/>
    <w:rsid w:val="00395DEB"/>
    <w:rsid w:val="003A35AA"/>
    <w:rsid w:val="003A4248"/>
    <w:rsid w:val="003B562F"/>
    <w:rsid w:val="003B7BF0"/>
    <w:rsid w:val="003C3F82"/>
    <w:rsid w:val="003C7ABE"/>
    <w:rsid w:val="003E14FE"/>
    <w:rsid w:val="003F31F1"/>
    <w:rsid w:val="003F42AA"/>
    <w:rsid w:val="003F71E2"/>
    <w:rsid w:val="003F7C1D"/>
    <w:rsid w:val="00403CB3"/>
    <w:rsid w:val="004145B2"/>
    <w:rsid w:val="00415B04"/>
    <w:rsid w:val="0042618E"/>
    <w:rsid w:val="00434871"/>
    <w:rsid w:val="00450631"/>
    <w:rsid w:val="00450CAC"/>
    <w:rsid w:val="00451CEF"/>
    <w:rsid w:val="00454772"/>
    <w:rsid w:val="00456E0C"/>
    <w:rsid w:val="0046033B"/>
    <w:rsid w:val="00480D0F"/>
    <w:rsid w:val="004851E6"/>
    <w:rsid w:val="0048692F"/>
    <w:rsid w:val="00497AE4"/>
    <w:rsid w:val="004A7475"/>
    <w:rsid w:val="004B1898"/>
    <w:rsid w:val="004B7DB3"/>
    <w:rsid w:val="004C08A3"/>
    <w:rsid w:val="004C16EB"/>
    <w:rsid w:val="004C26EB"/>
    <w:rsid w:val="004C3893"/>
    <w:rsid w:val="004C4E24"/>
    <w:rsid w:val="004C4F47"/>
    <w:rsid w:val="004C738D"/>
    <w:rsid w:val="004C73F8"/>
    <w:rsid w:val="004D0457"/>
    <w:rsid w:val="004D0DA9"/>
    <w:rsid w:val="004D2470"/>
    <w:rsid w:val="004D270B"/>
    <w:rsid w:val="004D5B5E"/>
    <w:rsid w:val="004D652B"/>
    <w:rsid w:val="004E0E36"/>
    <w:rsid w:val="004E7200"/>
    <w:rsid w:val="004E7404"/>
    <w:rsid w:val="004F6B31"/>
    <w:rsid w:val="0050025C"/>
    <w:rsid w:val="00502B25"/>
    <w:rsid w:val="005034F5"/>
    <w:rsid w:val="00504E2B"/>
    <w:rsid w:val="00510DAF"/>
    <w:rsid w:val="005110C4"/>
    <w:rsid w:val="00512FBB"/>
    <w:rsid w:val="00514516"/>
    <w:rsid w:val="005146ED"/>
    <w:rsid w:val="00516C21"/>
    <w:rsid w:val="005203C9"/>
    <w:rsid w:val="00530FA3"/>
    <w:rsid w:val="005325FB"/>
    <w:rsid w:val="005355A4"/>
    <w:rsid w:val="00542D62"/>
    <w:rsid w:val="005444A6"/>
    <w:rsid w:val="00560ED8"/>
    <w:rsid w:val="00563DD0"/>
    <w:rsid w:val="00566CBC"/>
    <w:rsid w:val="00574810"/>
    <w:rsid w:val="00576362"/>
    <w:rsid w:val="005839A4"/>
    <w:rsid w:val="00587035"/>
    <w:rsid w:val="005877E3"/>
    <w:rsid w:val="00591AAA"/>
    <w:rsid w:val="00594573"/>
    <w:rsid w:val="00594939"/>
    <w:rsid w:val="00595905"/>
    <w:rsid w:val="005A5DF3"/>
    <w:rsid w:val="005B1BF9"/>
    <w:rsid w:val="005B702E"/>
    <w:rsid w:val="005B7408"/>
    <w:rsid w:val="005C09C0"/>
    <w:rsid w:val="005C0E95"/>
    <w:rsid w:val="005C3A09"/>
    <w:rsid w:val="005C3E34"/>
    <w:rsid w:val="005C6082"/>
    <w:rsid w:val="005C6A9B"/>
    <w:rsid w:val="005E04EC"/>
    <w:rsid w:val="005E10A1"/>
    <w:rsid w:val="005F5F58"/>
    <w:rsid w:val="00612BD9"/>
    <w:rsid w:val="00614FF5"/>
    <w:rsid w:val="0061590E"/>
    <w:rsid w:val="006176D8"/>
    <w:rsid w:val="00620F0E"/>
    <w:rsid w:val="00623A57"/>
    <w:rsid w:val="0063164D"/>
    <w:rsid w:val="00636AD4"/>
    <w:rsid w:val="00640DAB"/>
    <w:rsid w:val="006464A2"/>
    <w:rsid w:val="006466C9"/>
    <w:rsid w:val="0065139D"/>
    <w:rsid w:val="006528B4"/>
    <w:rsid w:val="0065666A"/>
    <w:rsid w:val="006765F9"/>
    <w:rsid w:val="0068727A"/>
    <w:rsid w:val="00693823"/>
    <w:rsid w:val="00694E3F"/>
    <w:rsid w:val="006A0BDC"/>
    <w:rsid w:val="006B1040"/>
    <w:rsid w:val="006B5543"/>
    <w:rsid w:val="006C0624"/>
    <w:rsid w:val="006C601F"/>
    <w:rsid w:val="006D66F3"/>
    <w:rsid w:val="006F4334"/>
    <w:rsid w:val="006F70FC"/>
    <w:rsid w:val="006F7D90"/>
    <w:rsid w:val="0070499B"/>
    <w:rsid w:val="007142F5"/>
    <w:rsid w:val="00714A6F"/>
    <w:rsid w:val="00716E36"/>
    <w:rsid w:val="00726B67"/>
    <w:rsid w:val="00740EB8"/>
    <w:rsid w:val="00741F77"/>
    <w:rsid w:val="0075007E"/>
    <w:rsid w:val="007555D9"/>
    <w:rsid w:val="00757E01"/>
    <w:rsid w:val="00757E34"/>
    <w:rsid w:val="00774F59"/>
    <w:rsid w:val="007839DC"/>
    <w:rsid w:val="00795C3E"/>
    <w:rsid w:val="00796CDF"/>
    <w:rsid w:val="007A1770"/>
    <w:rsid w:val="007B1BA8"/>
    <w:rsid w:val="007B399D"/>
    <w:rsid w:val="007B4051"/>
    <w:rsid w:val="007B5716"/>
    <w:rsid w:val="007C21B9"/>
    <w:rsid w:val="007C272F"/>
    <w:rsid w:val="007C6947"/>
    <w:rsid w:val="007C6BCB"/>
    <w:rsid w:val="007D48F4"/>
    <w:rsid w:val="007E06B6"/>
    <w:rsid w:val="007E129D"/>
    <w:rsid w:val="007E392A"/>
    <w:rsid w:val="007E7BAF"/>
    <w:rsid w:val="007F36EF"/>
    <w:rsid w:val="00807B01"/>
    <w:rsid w:val="00810BF8"/>
    <w:rsid w:val="00811C8E"/>
    <w:rsid w:val="00813724"/>
    <w:rsid w:val="008148C7"/>
    <w:rsid w:val="00821AC2"/>
    <w:rsid w:val="00821E52"/>
    <w:rsid w:val="0082526A"/>
    <w:rsid w:val="00826D0A"/>
    <w:rsid w:val="00832CAF"/>
    <w:rsid w:val="00836132"/>
    <w:rsid w:val="00840255"/>
    <w:rsid w:val="008437EC"/>
    <w:rsid w:val="00845FF1"/>
    <w:rsid w:val="00846332"/>
    <w:rsid w:val="00846E64"/>
    <w:rsid w:val="0085211E"/>
    <w:rsid w:val="00852915"/>
    <w:rsid w:val="0086104D"/>
    <w:rsid w:val="008672E4"/>
    <w:rsid w:val="00870E42"/>
    <w:rsid w:val="00874C82"/>
    <w:rsid w:val="008766B4"/>
    <w:rsid w:val="0088610A"/>
    <w:rsid w:val="00887B17"/>
    <w:rsid w:val="00897429"/>
    <w:rsid w:val="008B1C46"/>
    <w:rsid w:val="008C0EB9"/>
    <w:rsid w:val="008C12E3"/>
    <w:rsid w:val="008C5C3A"/>
    <w:rsid w:val="008C79C7"/>
    <w:rsid w:val="008E2616"/>
    <w:rsid w:val="008E2B1B"/>
    <w:rsid w:val="008E40A8"/>
    <w:rsid w:val="008E7DF1"/>
    <w:rsid w:val="008F23DD"/>
    <w:rsid w:val="008F24F9"/>
    <w:rsid w:val="008F2BA9"/>
    <w:rsid w:val="008F7DB1"/>
    <w:rsid w:val="008F7E48"/>
    <w:rsid w:val="00901FB4"/>
    <w:rsid w:val="00904014"/>
    <w:rsid w:val="009128F8"/>
    <w:rsid w:val="00922C93"/>
    <w:rsid w:val="00922FB9"/>
    <w:rsid w:val="00925FCB"/>
    <w:rsid w:val="00933DD8"/>
    <w:rsid w:val="00934E76"/>
    <w:rsid w:val="00935107"/>
    <w:rsid w:val="00940BC8"/>
    <w:rsid w:val="009519DC"/>
    <w:rsid w:val="00951F0C"/>
    <w:rsid w:val="009715E2"/>
    <w:rsid w:val="00972A56"/>
    <w:rsid w:val="00974AC8"/>
    <w:rsid w:val="00975B52"/>
    <w:rsid w:val="009857BB"/>
    <w:rsid w:val="00985A01"/>
    <w:rsid w:val="009A3866"/>
    <w:rsid w:val="009A5803"/>
    <w:rsid w:val="009A5845"/>
    <w:rsid w:val="009A5E1F"/>
    <w:rsid w:val="009B2553"/>
    <w:rsid w:val="009B609E"/>
    <w:rsid w:val="009B682F"/>
    <w:rsid w:val="009C329A"/>
    <w:rsid w:val="009C5AB9"/>
    <w:rsid w:val="009C5CBA"/>
    <w:rsid w:val="009D1F3F"/>
    <w:rsid w:val="009D544E"/>
    <w:rsid w:val="009E3F84"/>
    <w:rsid w:val="009E4CDB"/>
    <w:rsid w:val="009F1D5E"/>
    <w:rsid w:val="00A0114C"/>
    <w:rsid w:val="00A068DA"/>
    <w:rsid w:val="00A14A96"/>
    <w:rsid w:val="00A171C1"/>
    <w:rsid w:val="00A235F6"/>
    <w:rsid w:val="00A2624B"/>
    <w:rsid w:val="00A30905"/>
    <w:rsid w:val="00A420DF"/>
    <w:rsid w:val="00A670CA"/>
    <w:rsid w:val="00A71901"/>
    <w:rsid w:val="00A7736C"/>
    <w:rsid w:val="00A83832"/>
    <w:rsid w:val="00A90D24"/>
    <w:rsid w:val="00AA09A0"/>
    <w:rsid w:val="00AA1DF9"/>
    <w:rsid w:val="00AA2510"/>
    <w:rsid w:val="00AB323C"/>
    <w:rsid w:val="00AB4514"/>
    <w:rsid w:val="00AB59F8"/>
    <w:rsid w:val="00AC0B81"/>
    <w:rsid w:val="00AC3F4C"/>
    <w:rsid w:val="00AF4E02"/>
    <w:rsid w:val="00AF52B3"/>
    <w:rsid w:val="00AF6799"/>
    <w:rsid w:val="00B03786"/>
    <w:rsid w:val="00B03DC4"/>
    <w:rsid w:val="00B10620"/>
    <w:rsid w:val="00B12F9E"/>
    <w:rsid w:val="00B1545C"/>
    <w:rsid w:val="00B242B9"/>
    <w:rsid w:val="00B360CD"/>
    <w:rsid w:val="00B37BC3"/>
    <w:rsid w:val="00B402B8"/>
    <w:rsid w:val="00B40F08"/>
    <w:rsid w:val="00B4234A"/>
    <w:rsid w:val="00B428AF"/>
    <w:rsid w:val="00B43C6E"/>
    <w:rsid w:val="00B45881"/>
    <w:rsid w:val="00B47F29"/>
    <w:rsid w:val="00B62494"/>
    <w:rsid w:val="00B62F03"/>
    <w:rsid w:val="00B63C5E"/>
    <w:rsid w:val="00B70AA9"/>
    <w:rsid w:val="00B7422B"/>
    <w:rsid w:val="00B7488E"/>
    <w:rsid w:val="00B75D9A"/>
    <w:rsid w:val="00B83138"/>
    <w:rsid w:val="00B92F14"/>
    <w:rsid w:val="00BA5D29"/>
    <w:rsid w:val="00BA5EEC"/>
    <w:rsid w:val="00BB0A80"/>
    <w:rsid w:val="00BB49AB"/>
    <w:rsid w:val="00BB66C7"/>
    <w:rsid w:val="00BC08DF"/>
    <w:rsid w:val="00BC2A14"/>
    <w:rsid w:val="00BC3BEF"/>
    <w:rsid w:val="00BD59EF"/>
    <w:rsid w:val="00BD7DAD"/>
    <w:rsid w:val="00BF4D27"/>
    <w:rsid w:val="00BF6C2C"/>
    <w:rsid w:val="00C00CB9"/>
    <w:rsid w:val="00C01D9B"/>
    <w:rsid w:val="00C022CC"/>
    <w:rsid w:val="00C02B90"/>
    <w:rsid w:val="00C05D22"/>
    <w:rsid w:val="00C105E0"/>
    <w:rsid w:val="00C10883"/>
    <w:rsid w:val="00C21EF2"/>
    <w:rsid w:val="00C23B34"/>
    <w:rsid w:val="00C41049"/>
    <w:rsid w:val="00C435B6"/>
    <w:rsid w:val="00C445C7"/>
    <w:rsid w:val="00C44973"/>
    <w:rsid w:val="00C470B9"/>
    <w:rsid w:val="00C54F4C"/>
    <w:rsid w:val="00C64E11"/>
    <w:rsid w:val="00C67675"/>
    <w:rsid w:val="00C7405A"/>
    <w:rsid w:val="00C7753F"/>
    <w:rsid w:val="00C81EF5"/>
    <w:rsid w:val="00C81F51"/>
    <w:rsid w:val="00C855D4"/>
    <w:rsid w:val="00C86E60"/>
    <w:rsid w:val="00C87C75"/>
    <w:rsid w:val="00C9385E"/>
    <w:rsid w:val="00C97A23"/>
    <w:rsid w:val="00CA1BCB"/>
    <w:rsid w:val="00CA25A7"/>
    <w:rsid w:val="00CA734F"/>
    <w:rsid w:val="00CB49B7"/>
    <w:rsid w:val="00CB4F5C"/>
    <w:rsid w:val="00CB63F2"/>
    <w:rsid w:val="00CC0442"/>
    <w:rsid w:val="00CC1D22"/>
    <w:rsid w:val="00CC1EEA"/>
    <w:rsid w:val="00CC20ED"/>
    <w:rsid w:val="00CC29E5"/>
    <w:rsid w:val="00CC2F53"/>
    <w:rsid w:val="00CD0769"/>
    <w:rsid w:val="00CD3081"/>
    <w:rsid w:val="00CE067A"/>
    <w:rsid w:val="00CE1C9F"/>
    <w:rsid w:val="00CF184B"/>
    <w:rsid w:val="00CF3E00"/>
    <w:rsid w:val="00D031A5"/>
    <w:rsid w:val="00D03C48"/>
    <w:rsid w:val="00D11DF4"/>
    <w:rsid w:val="00D14643"/>
    <w:rsid w:val="00D21098"/>
    <w:rsid w:val="00D2386C"/>
    <w:rsid w:val="00D41248"/>
    <w:rsid w:val="00D44C43"/>
    <w:rsid w:val="00D45C9A"/>
    <w:rsid w:val="00D50852"/>
    <w:rsid w:val="00D741C8"/>
    <w:rsid w:val="00D7681A"/>
    <w:rsid w:val="00D82F3C"/>
    <w:rsid w:val="00D83CCF"/>
    <w:rsid w:val="00D87CDE"/>
    <w:rsid w:val="00D9246C"/>
    <w:rsid w:val="00DA2E32"/>
    <w:rsid w:val="00DA37E0"/>
    <w:rsid w:val="00DB0A94"/>
    <w:rsid w:val="00DB2D62"/>
    <w:rsid w:val="00DB6814"/>
    <w:rsid w:val="00DC1579"/>
    <w:rsid w:val="00DC2A74"/>
    <w:rsid w:val="00DC3369"/>
    <w:rsid w:val="00DC50C5"/>
    <w:rsid w:val="00DD187D"/>
    <w:rsid w:val="00DD6C8D"/>
    <w:rsid w:val="00DE31AE"/>
    <w:rsid w:val="00DE508F"/>
    <w:rsid w:val="00E02E5B"/>
    <w:rsid w:val="00E04B03"/>
    <w:rsid w:val="00E04F44"/>
    <w:rsid w:val="00E0581E"/>
    <w:rsid w:val="00E1464F"/>
    <w:rsid w:val="00E205F6"/>
    <w:rsid w:val="00E20650"/>
    <w:rsid w:val="00E21A48"/>
    <w:rsid w:val="00E23A08"/>
    <w:rsid w:val="00E2636B"/>
    <w:rsid w:val="00E47B8D"/>
    <w:rsid w:val="00E51CE5"/>
    <w:rsid w:val="00E55FD5"/>
    <w:rsid w:val="00E67A5D"/>
    <w:rsid w:val="00E7097A"/>
    <w:rsid w:val="00E75E0A"/>
    <w:rsid w:val="00E75FED"/>
    <w:rsid w:val="00E838D6"/>
    <w:rsid w:val="00E84EB8"/>
    <w:rsid w:val="00E90CF1"/>
    <w:rsid w:val="00E910FF"/>
    <w:rsid w:val="00E9358B"/>
    <w:rsid w:val="00E93B57"/>
    <w:rsid w:val="00EA0143"/>
    <w:rsid w:val="00EA05F6"/>
    <w:rsid w:val="00EA3FAD"/>
    <w:rsid w:val="00EC3B01"/>
    <w:rsid w:val="00EC4C5A"/>
    <w:rsid w:val="00EC6AC4"/>
    <w:rsid w:val="00EC712B"/>
    <w:rsid w:val="00ED00B6"/>
    <w:rsid w:val="00ED31DC"/>
    <w:rsid w:val="00EE157E"/>
    <w:rsid w:val="00EE328A"/>
    <w:rsid w:val="00EF485E"/>
    <w:rsid w:val="00EF52FD"/>
    <w:rsid w:val="00EF63DF"/>
    <w:rsid w:val="00EF68B5"/>
    <w:rsid w:val="00F000EE"/>
    <w:rsid w:val="00F07CDC"/>
    <w:rsid w:val="00F11161"/>
    <w:rsid w:val="00F22C96"/>
    <w:rsid w:val="00F23E34"/>
    <w:rsid w:val="00F24E91"/>
    <w:rsid w:val="00F25E27"/>
    <w:rsid w:val="00F32E36"/>
    <w:rsid w:val="00F3403C"/>
    <w:rsid w:val="00F3457F"/>
    <w:rsid w:val="00F34A00"/>
    <w:rsid w:val="00F36FF6"/>
    <w:rsid w:val="00F42C0E"/>
    <w:rsid w:val="00F43EB0"/>
    <w:rsid w:val="00F47694"/>
    <w:rsid w:val="00F51AD0"/>
    <w:rsid w:val="00F52A56"/>
    <w:rsid w:val="00F54F14"/>
    <w:rsid w:val="00F61047"/>
    <w:rsid w:val="00F86CC7"/>
    <w:rsid w:val="00F874E6"/>
    <w:rsid w:val="00F87B50"/>
    <w:rsid w:val="00F90EB8"/>
    <w:rsid w:val="00FA0277"/>
    <w:rsid w:val="00FA68E8"/>
    <w:rsid w:val="00FC1A92"/>
    <w:rsid w:val="00FC5F05"/>
    <w:rsid w:val="00FC7D72"/>
    <w:rsid w:val="00FE19A5"/>
    <w:rsid w:val="00FE1CE6"/>
    <w:rsid w:val="00FE7746"/>
    <w:rsid w:val="00FF409C"/>
    <w:rsid w:val="00FF43D4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C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4E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E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74E7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74E76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E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">
    <w:name w:val="Body Text"/>
    <w:basedOn w:val="Normal"/>
    <w:link w:val="BodyTextChar"/>
    <w:semiHidden/>
    <w:rsid w:val="00174E76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74E76"/>
    <w:rPr>
      <w:rFonts w:ascii="Arial" w:eastAsia="Times New Roman" w:hAnsi="Arial" w:cs="Times New Roman"/>
      <w:spacing w:val="-5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851E6"/>
    <w:rPr>
      <w:b/>
      <w:bCs/>
      <w:i/>
      <w:i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566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CB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91E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32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832"/>
  </w:style>
  <w:style w:type="paragraph" w:styleId="Footer">
    <w:name w:val="footer"/>
    <w:basedOn w:val="Normal"/>
    <w:link w:val="FooterChar"/>
    <w:uiPriority w:val="99"/>
    <w:unhideWhenUsed/>
    <w:rsid w:val="00A8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32"/>
  </w:style>
  <w:style w:type="character" w:customStyle="1" w:styleId="apple-converted-space">
    <w:name w:val="apple-converted-space"/>
    <w:basedOn w:val="DefaultParagraphFont"/>
    <w:rsid w:val="006B5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C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4E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E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74E7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74E76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E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">
    <w:name w:val="Body Text"/>
    <w:basedOn w:val="Normal"/>
    <w:link w:val="BodyTextChar"/>
    <w:semiHidden/>
    <w:rsid w:val="00174E76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74E76"/>
    <w:rPr>
      <w:rFonts w:ascii="Arial" w:eastAsia="Times New Roman" w:hAnsi="Arial" w:cs="Times New Roman"/>
      <w:spacing w:val="-5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851E6"/>
    <w:rPr>
      <w:b/>
      <w:bCs/>
      <w:i/>
      <w:i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566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CB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91E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32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832"/>
  </w:style>
  <w:style w:type="paragraph" w:styleId="Footer">
    <w:name w:val="footer"/>
    <w:basedOn w:val="Normal"/>
    <w:link w:val="FooterChar"/>
    <w:uiPriority w:val="99"/>
    <w:unhideWhenUsed/>
    <w:rsid w:val="00A8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32"/>
  </w:style>
  <w:style w:type="character" w:customStyle="1" w:styleId="apple-converted-space">
    <w:name w:val="apple-converted-space"/>
    <w:basedOn w:val="DefaultParagraphFont"/>
    <w:rsid w:val="006B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ison.glaser@mcgill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ande\Local%20Settings\Temporary%20Internet%20Files\Content.Outlook\S56AJH1A\Visiting%20Scholar%20Application%20Form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FFE2-B7A8-42A7-814D-69F5BC43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 Scholar Application Form (2)</Template>
  <TotalTime>23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1890</CharactersWithSpaces>
  <SharedDoc>false</SharedDoc>
  <HLinks>
    <vt:vector size="6" baseType="variant">
      <vt:variant>
        <vt:i4>7274525</vt:i4>
      </vt:variant>
      <vt:variant>
        <vt:i4>54</vt:i4>
      </vt:variant>
      <vt:variant>
        <vt:i4>0</vt:i4>
      </vt:variant>
      <vt:variant>
        <vt:i4>5</vt:i4>
      </vt:variant>
      <vt:variant>
        <vt:lpwstr>mailto:alison.glaser@mcgill.ca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Alisonglaser</dc:creator>
  <cp:lastModifiedBy>Install</cp:lastModifiedBy>
  <cp:revision>5</cp:revision>
  <dcterms:created xsi:type="dcterms:W3CDTF">2013-02-11T16:20:00Z</dcterms:created>
  <dcterms:modified xsi:type="dcterms:W3CDTF">2013-02-19T17:19:00Z</dcterms:modified>
</cp:coreProperties>
</file>