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6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482"/>
        <w:gridCol w:w="2218"/>
        <w:gridCol w:w="8880"/>
      </w:tblGrid>
      <w:tr w:rsidR="00E91640" w:rsidRPr="00873B60" w14:paraId="71FCF8FB" w14:textId="77777777" w:rsidTr="00B0573A">
        <w:trPr>
          <w:trHeight w:val="20"/>
        </w:trPr>
        <w:tc>
          <w:tcPr>
            <w:tcW w:w="11580" w:type="dxa"/>
            <w:gridSpan w:val="3"/>
            <w:shd w:val="clear" w:color="auto" w:fill="D9D9D9" w:themeFill="background1" w:themeFillShade="D9"/>
          </w:tcPr>
          <w:p w14:paraId="05CBAEC9" w14:textId="407669C3" w:rsidR="00E91640" w:rsidRPr="00873B60" w:rsidRDefault="00E91640" w:rsidP="002B2009">
            <w:pPr>
              <w:pStyle w:val="Heading1"/>
              <w:spacing w:line="240" w:lineRule="auto"/>
              <w:ind w:left="-30" w:firstLine="3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PREPARE YOUR APPLICATION</w:t>
            </w:r>
          </w:p>
        </w:tc>
      </w:tr>
      <w:tr w:rsidR="00E91640" w:rsidRPr="00873B60" w14:paraId="1AF32956" w14:textId="77777777" w:rsidTr="00B0573A">
        <w:trPr>
          <w:trHeight w:val="20"/>
        </w:trPr>
        <w:tc>
          <w:tcPr>
            <w:tcW w:w="482" w:type="dxa"/>
          </w:tcPr>
          <w:p w14:paraId="35C577E3" w14:textId="77777777" w:rsidR="00E91640" w:rsidRPr="00873B60" w:rsidRDefault="00E91640" w:rsidP="002B2009">
            <w:pPr>
              <w:pStyle w:val="Heading1"/>
              <w:spacing w:line="240" w:lineRule="auto"/>
              <w:ind w:left="145"/>
              <w:jc w:val="center"/>
              <w:rPr>
                <w:rFonts w:ascii="Calibri" w:eastAsiaTheme="minorHAnsi" w:hAnsi="Calibri" w:cs="Calibri"/>
                <w:b w:val="0"/>
                <w:sz w:val="22"/>
                <w:szCs w:val="22"/>
              </w:rPr>
            </w:pPr>
          </w:p>
        </w:tc>
        <w:tc>
          <w:tcPr>
            <w:tcW w:w="2218" w:type="dxa"/>
          </w:tcPr>
          <w:p w14:paraId="73950200" w14:textId="64168F06" w:rsidR="00E91640" w:rsidRPr="00873B60" w:rsidRDefault="00E91640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 xml:space="preserve">Apply </w:t>
            </w:r>
            <w:r w:rsidR="004F5689" w:rsidRPr="00873B60">
              <w:rPr>
                <w:rFonts w:ascii="Calibri" w:hAnsi="Calibri" w:cs="Calibri"/>
                <w:sz w:val="22"/>
                <w:szCs w:val="22"/>
              </w:rPr>
              <w:t>o</w:t>
            </w:r>
            <w:r w:rsidRPr="00873B60">
              <w:rPr>
                <w:rFonts w:ascii="Calibri" w:hAnsi="Calibri" w:cs="Calibri"/>
                <w:sz w:val="22"/>
                <w:szCs w:val="22"/>
              </w:rPr>
              <w:t>nline</w:t>
            </w:r>
          </w:p>
        </w:tc>
        <w:tc>
          <w:tcPr>
            <w:tcW w:w="8880" w:type="dxa"/>
          </w:tcPr>
          <w:p w14:paraId="0049EE1D" w14:textId="7F20205C" w:rsidR="00E91640" w:rsidRPr="00873B60" w:rsidRDefault="00113CBA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Review</w:t>
            </w:r>
            <w:r w:rsidR="00E91640" w:rsidRPr="00873B60">
              <w:rPr>
                <w:rFonts w:ascii="Calibri" w:hAnsi="Calibri" w:cs="Calibri"/>
              </w:rPr>
              <w:t xml:space="preserve"> the </w:t>
            </w:r>
            <w:hyperlink r:id="rId11" w:history="1">
              <w:r w:rsidR="00E91640" w:rsidRPr="00873B60">
                <w:rPr>
                  <w:rStyle w:val="Hyperlink"/>
                  <w:rFonts w:ascii="Calibri" w:hAnsi="Calibri" w:cs="Calibri"/>
                </w:rPr>
                <w:t>applicant categories</w:t>
              </w:r>
            </w:hyperlink>
            <w:r w:rsidR="005408CF" w:rsidRPr="00873B60">
              <w:rPr>
                <w:rFonts w:ascii="Calibri" w:hAnsi="Calibri" w:cs="Calibri"/>
              </w:rPr>
              <w:t xml:space="preserve"> </w:t>
            </w:r>
            <w:r w:rsidR="00E91640" w:rsidRPr="00873B60">
              <w:rPr>
                <w:rFonts w:ascii="Calibri" w:hAnsi="Calibri" w:cs="Calibri"/>
              </w:rPr>
              <w:t>and select the right category.</w:t>
            </w:r>
          </w:p>
          <w:p w14:paraId="2F40847C" w14:textId="10488BA6" w:rsidR="00E91640" w:rsidRPr="00873B60" w:rsidRDefault="00E91640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List </w:t>
            </w:r>
            <w:r w:rsidRPr="00873B60">
              <w:rPr>
                <w:rFonts w:ascii="Calibri" w:hAnsi="Calibri" w:cs="Calibri"/>
                <w:b/>
              </w:rPr>
              <w:t>all</w:t>
            </w:r>
            <w:r w:rsidRPr="00873B60">
              <w:rPr>
                <w:rFonts w:ascii="Calibri" w:hAnsi="Calibri" w:cs="Calibri"/>
              </w:rPr>
              <w:t xml:space="preserve"> the universities you have attended in the </w:t>
            </w:r>
            <w:r w:rsidR="005408CF" w:rsidRPr="00873B60">
              <w:rPr>
                <w:rFonts w:ascii="Calibri" w:hAnsi="Calibri" w:cs="Calibri"/>
              </w:rPr>
              <w:t>“</w:t>
            </w:r>
            <w:r w:rsidRPr="00873B60">
              <w:rPr>
                <w:rFonts w:ascii="Calibri" w:hAnsi="Calibri" w:cs="Calibri"/>
              </w:rPr>
              <w:t>education</w:t>
            </w:r>
            <w:r w:rsidR="005408CF" w:rsidRPr="00873B60">
              <w:rPr>
                <w:rFonts w:ascii="Calibri" w:hAnsi="Calibri" w:cs="Calibri"/>
              </w:rPr>
              <w:t>”</w:t>
            </w:r>
            <w:r w:rsidRPr="00873B60">
              <w:rPr>
                <w:rFonts w:ascii="Calibri" w:hAnsi="Calibri" w:cs="Calibri"/>
              </w:rPr>
              <w:t xml:space="preserve"> s</w:t>
            </w:r>
            <w:r w:rsidR="005408CF" w:rsidRPr="00873B60">
              <w:rPr>
                <w:rFonts w:ascii="Calibri" w:hAnsi="Calibri" w:cs="Calibri"/>
              </w:rPr>
              <w:t>ection of the application form:</w:t>
            </w:r>
          </w:p>
          <w:p w14:paraId="59275A7F" w14:textId="0497EF85" w:rsidR="00E91640" w:rsidRPr="00873B60" w:rsidRDefault="00E91640" w:rsidP="002B20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all schools where you </w:t>
            </w:r>
            <w:r w:rsidR="004F5689" w:rsidRPr="00873B60">
              <w:rPr>
                <w:rFonts w:ascii="Calibri" w:hAnsi="Calibri" w:cs="Calibri"/>
              </w:rPr>
              <w:t>obtained</w:t>
            </w:r>
            <w:r w:rsidRPr="00873B60">
              <w:rPr>
                <w:rFonts w:ascii="Calibri" w:hAnsi="Calibri" w:cs="Calibri"/>
              </w:rPr>
              <w:t xml:space="preserve"> your degree(s) </w:t>
            </w:r>
          </w:p>
          <w:p w14:paraId="55C78D02" w14:textId="40A58B5B" w:rsidR="00E91640" w:rsidRPr="00873B60" w:rsidRDefault="00E91640" w:rsidP="002B20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your exchange school</w:t>
            </w:r>
            <w:r w:rsidR="007203FC" w:rsidRPr="00873B60">
              <w:rPr>
                <w:rFonts w:ascii="Calibri" w:hAnsi="Calibri" w:cs="Calibri"/>
              </w:rPr>
              <w:t>s</w:t>
            </w:r>
            <w:r w:rsidRPr="00873B60">
              <w:rPr>
                <w:rFonts w:ascii="Calibri" w:hAnsi="Calibri" w:cs="Calibri"/>
              </w:rPr>
              <w:t xml:space="preserve"> </w:t>
            </w:r>
          </w:p>
          <w:p w14:paraId="63795B85" w14:textId="77777777" w:rsidR="00E91640" w:rsidRPr="00873B60" w:rsidRDefault="00E91640" w:rsidP="002B20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any non-degree courses taken at a different university </w:t>
            </w:r>
          </w:p>
          <w:p w14:paraId="367AAAB1" w14:textId="132B9221" w:rsidR="00E91640" w:rsidRPr="00873B60" w:rsidRDefault="00E91640" w:rsidP="002B20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601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any French courses taken at a different university</w:t>
            </w:r>
          </w:p>
        </w:tc>
      </w:tr>
      <w:tr w:rsidR="005408CF" w:rsidRPr="00873B60" w14:paraId="3C34754C" w14:textId="77777777" w:rsidTr="00B0573A">
        <w:trPr>
          <w:trHeight w:val="20"/>
        </w:trPr>
        <w:tc>
          <w:tcPr>
            <w:tcW w:w="482" w:type="dxa"/>
          </w:tcPr>
          <w:p w14:paraId="287A90C4" w14:textId="77777777" w:rsidR="005408CF" w:rsidRPr="00873B60" w:rsidRDefault="005408CF" w:rsidP="002B2009">
            <w:pPr>
              <w:pStyle w:val="Heading1"/>
              <w:spacing w:line="240" w:lineRule="auto"/>
              <w:ind w:left="145"/>
              <w:jc w:val="center"/>
              <w:rPr>
                <w:rFonts w:ascii="Calibri" w:eastAsiaTheme="minorHAnsi" w:hAnsi="Calibri" w:cs="Calibri"/>
                <w:b w:val="0"/>
                <w:sz w:val="22"/>
                <w:szCs w:val="22"/>
              </w:rPr>
            </w:pPr>
          </w:p>
        </w:tc>
        <w:tc>
          <w:tcPr>
            <w:tcW w:w="2218" w:type="dxa"/>
          </w:tcPr>
          <w:p w14:paraId="011071E5" w14:textId="76545AC5" w:rsidR="005408CF" w:rsidRPr="00873B60" w:rsidRDefault="005408CF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Important!</w:t>
            </w:r>
          </w:p>
        </w:tc>
        <w:tc>
          <w:tcPr>
            <w:tcW w:w="8880" w:type="dxa"/>
          </w:tcPr>
          <w:p w14:paraId="3A3CAAE9" w14:textId="53CC705F" w:rsidR="005408CF" w:rsidRPr="00873B60" w:rsidRDefault="005408CF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Have you written the LSAT? Do you plan to? </w:t>
            </w:r>
            <w:r w:rsidR="0021633D" w:rsidRPr="00873B60">
              <w:rPr>
                <w:rFonts w:ascii="Calibri" w:hAnsi="Calibri" w:cs="Calibri"/>
              </w:rPr>
              <w:t xml:space="preserve">Indicate </w:t>
            </w:r>
            <w:r w:rsidRPr="00873B60">
              <w:rPr>
                <w:rFonts w:ascii="Calibri" w:hAnsi="Calibri" w:cs="Calibri"/>
              </w:rPr>
              <w:t xml:space="preserve">your test date </w:t>
            </w:r>
            <w:r w:rsidR="00412B69" w:rsidRPr="00873B60">
              <w:rPr>
                <w:rFonts w:ascii="Calibri" w:hAnsi="Calibri" w:cs="Calibri"/>
              </w:rPr>
              <w:t>if applicable</w:t>
            </w:r>
            <w:r w:rsidRPr="00873B60">
              <w:rPr>
                <w:rFonts w:ascii="Calibri" w:hAnsi="Calibri" w:cs="Calibri"/>
              </w:rPr>
              <w:t>.</w:t>
            </w:r>
          </w:p>
          <w:p w14:paraId="44757639" w14:textId="77777777" w:rsidR="005408CF" w:rsidRPr="00873B60" w:rsidRDefault="005408CF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Have you gone to school in Quebec? Include your PERMCODE, so we can access your CEGEP transcripts.</w:t>
            </w:r>
          </w:p>
          <w:p w14:paraId="6EEE04A1" w14:textId="32960329" w:rsidR="005408CF" w:rsidRPr="00873B60" w:rsidRDefault="005408CF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Have you applied to </w:t>
            </w:r>
            <w:r w:rsidR="00756D98" w:rsidRPr="00873B60">
              <w:rPr>
                <w:rFonts w:ascii="Calibri" w:hAnsi="Calibri" w:cs="Calibri"/>
              </w:rPr>
              <w:t xml:space="preserve">McGill </w:t>
            </w:r>
            <w:r w:rsidRPr="00873B60">
              <w:rPr>
                <w:rFonts w:ascii="Calibri" w:hAnsi="Calibri" w:cs="Calibri"/>
              </w:rPr>
              <w:t>Law before? Include the year in the previous application section.</w:t>
            </w:r>
          </w:p>
        </w:tc>
      </w:tr>
      <w:tr w:rsidR="00E91640" w:rsidRPr="00873B60" w14:paraId="47EB9BE4" w14:textId="77777777" w:rsidTr="00B0573A">
        <w:trPr>
          <w:trHeight w:val="20"/>
        </w:trPr>
        <w:tc>
          <w:tcPr>
            <w:tcW w:w="11580" w:type="dxa"/>
            <w:gridSpan w:val="3"/>
            <w:shd w:val="clear" w:color="auto" w:fill="D9D9D9" w:themeFill="background1" w:themeFillShade="D9"/>
          </w:tcPr>
          <w:p w14:paraId="5B9E193A" w14:textId="77777777" w:rsidR="00E91640" w:rsidRPr="00873B60" w:rsidRDefault="00E91640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UPLOAD YOUR SUPPORTING DOCUMENTS</w:t>
            </w:r>
          </w:p>
          <w:p w14:paraId="08BCA3FB" w14:textId="051CED63" w:rsidR="00E91640" w:rsidRPr="00873B60" w:rsidRDefault="00E91640" w:rsidP="002B2009">
            <w:pPr>
              <w:pStyle w:val="ListParagraph"/>
              <w:spacing w:line="240" w:lineRule="auto"/>
              <w:ind w:left="-30" w:firstLine="30"/>
              <w:rPr>
                <w:rFonts w:ascii="Calibri" w:hAnsi="Calibri" w:cs="Calibri"/>
                <w:i/>
              </w:rPr>
            </w:pPr>
            <w:r w:rsidRPr="00873B60">
              <w:rPr>
                <w:rFonts w:ascii="Calibri" w:hAnsi="Calibri" w:cs="Calibri"/>
                <w:i/>
              </w:rPr>
              <w:t xml:space="preserve">NOTE: You can only do this </w:t>
            </w:r>
            <w:r w:rsidRPr="0062693C">
              <w:rPr>
                <w:rFonts w:ascii="Calibri" w:hAnsi="Calibri" w:cs="Calibri"/>
                <w:b/>
                <w:i/>
              </w:rPr>
              <w:t>after</w:t>
            </w:r>
            <w:r w:rsidRPr="00873B60">
              <w:rPr>
                <w:rFonts w:ascii="Calibri" w:hAnsi="Calibri" w:cs="Calibri"/>
                <w:i/>
              </w:rPr>
              <w:t xml:space="preserve"> you receive a confirmation notice from McGill - 24-48 hours after submitting your application. </w:t>
            </w:r>
          </w:p>
        </w:tc>
      </w:tr>
      <w:tr w:rsidR="00E91640" w:rsidRPr="00873B60" w14:paraId="2AE13960" w14:textId="77777777" w:rsidTr="00B0573A">
        <w:trPr>
          <w:trHeight w:val="20"/>
        </w:trPr>
        <w:tc>
          <w:tcPr>
            <w:tcW w:w="482" w:type="dxa"/>
          </w:tcPr>
          <w:p w14:paraId="34C84D26" w14:textId="77777777" w:rsidR="00E91640" w:rsidRPr="00873B60" w:rsidRDefault="00E91640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0344840C" w14:textId="77777777" w:rsidR="00E91640" w:rsidRPr="00873B60" w:rsidRDefault="00E91640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 xml:space="preserve">Transcripts </w:t>
            </w:r>
          </w:p>
          <w:p w14:paraId="768A80A5" w14:textId="77777777" w:rsidR="00E91640" w:rsidRPr="00873B60" w:rsidRDefault="00E91640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80" w:type="dxa"/>
          </w:tcPr>
          <w:p w14:paraId="63C15034" w14:textId="1723D0F5" w:rsidR="00E91640" w:rsidRPr="00D423B1" w:rsidRDefault="00E91640" w:rsidP="002B200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We need </w:t>
            </w:r>
            <w:r w:rsidRPr="00873B60">
              <w:rPr>
                <w:rFonts w:ascii="Calibri" w:hAnsi="Calibri" w:cs="Calibri"/>
                <w:b/>
              </w:rPr>
              <w:t>all</w:t>
            </w:r>
            <w:r w:rsidRPr="00873B60">
              <w:rPr>
                <w:rFonts w:ascii="Calibri" w:hAnsi="Calibri" w:cs="Calibri"/>
              </w:rPr>
              <w:t xml:space="preserve"> of your post-secondary transcripts</w:t>
            </w:r>
            <w:r w:rsidR="00D423B1">
              <w:rPr>
                <w:rFonts w:ascii="Calibri" w:hAnsi="Calibri" w:cs="Calibri"/>
              </w:rPr>
              <w:t xml:space="preserve"> </w:t>
            </w:r>
            <w:r w:rsidR="00D423B1" w:rsidRPr="00D423B1">
              <w:rPr>
                <w:rFonts w:ascii="Calibri" w:hAnsi="Calibri" w:cs="Calibri"/>
                <w:b/>
                <w:bCs/>
              </w:rPr>
              <w:t>(</w:t>
            </w:r>
            <w:r w:rsidRPr="00D423B1">
              <w:rPr>
                <w:rFonts w:ascii="Calibri" w:hAnsi="Calibri" w:cs="Calibri"/>
                <w:b/>
                <w:bCs/>
              </w:rPr>
              <w:t>Unofficial transcripts are fine!</w:t>
            </w:r>
            <w:r w:rsidR="00D423B1" w:rsidRPr="00D423B1">
              <w:rPr>
                <w:rFonts w:ascii="Calibri" w:hAnsi="Calibri" w:cs="Calibri"/>
                <w:b/>
                <w:bCs/>
              </w:rPr>
              <w:t>)</w:t>
            </w:r>
          </w:p>
          <w:p w14:paraId="0A2EB9C1" w14:textId="78B9A19B" w:rsidR="00E91640" w:rsidRPr="00873B60" w:rsidRDefault="00E91640" w:rsidP="002B200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When </w:t>
            </w:r>
            <w:r w:rsidR="005408CF" w:rsidRPr="00873B60">
              <w:rPr>
                <w:rFonts w:ascii="Calibri" w:hAnsi="Calibri" w:cs="Calibri"/>
                <w:b/>
              </w:rPr>
              <w:t>any new</w:t>
            </w:r>
            <w:r w:rsidRPr="00873B60">
              <w:rPr>
                <w:rFonts w:ascii="Calibri" w:hAnsi="Calibri" w:cs="Calibri"/>
                <w:b/>
              </w:rPr>
              <w:t xml:space="preserve"> grades</w:t>
            </w:r>
            <w:r w:rsidRPr="00873B60">
              <w:rPr>
                <w:rFonts w:ascii="Calibri" w:hAnsi="Calibri" w:cs="Calibri"/>
              </w:rPr>
              <w:t xml:space="preserve"> are available, upload </w:t>
            </w:r>
            <w:r w:rsidR="00113CBA" w:rsidRPr="00873B60">
              <w:rPr>
                <w:rFonts w:ascii="Calibri" w:hAnsi="Calibri" w:cs="Calibri"/>
              </w:rPr>
              <w:t>updated</w:t>
            </w:r>
            <w:r w:rsidRPr="00873B60">
              <w:rPr>
                <w:rFonts w:ascii="Calibri" w:hAnsi="Calibri" w:cs="Calibri"/>
              </w:rPr>
              <w:t xml:space="preserve"> transcripts </w:t>
            </w:r>
            <w:r w:rsidR="005408CF" w:rsidRPr="00873B60">
              <w:rPr>
                <w:rFonts w:ascii="Calibri" w:hAnsi="Calibri" w:cs="Calibri"/>
              </w:rPr>
              <w:t>so the Admissions c</w:t>
            </w:r>
            <w:r w:rsidRPr="00873B60">
              <w:rPr>
                <w:rFonts w:ascii="Calibri" w:hAnsi="Calibri" w:cs="Calibri"/>
              </w:rPr>
              <w:t xml:space="preserve">ommittee can see all </w:t>
            </w:r>
            <w:r w:rsidR="005408CF" w:rsidRPr="00873B60">
              <w:rPr>
                <w:rFonts w:ascii="Calibri" w:hAnsi="Calibri" w:cs="Calibri"/>
              </w:rPr>
              <w:t xml:space="preserve">of </w:t>
            </w:r>
            <w:r w:rsidRPr="00873B60">
              <w:rPr>
                <w:rFonts w:ascii="Calibri" w:hAnsi="Calibri" w:cs="Calibri"/>
              </w:rPr>
              <w:t>your academic info</w:t>
            </w:r>
            <w:r w:rsidR="005408CF" w:rsidRPr="00873B60">
              <w:rPr>
                <w:rFonts w:ascii="Calibri" w:hAnsi="Calibri" w:cs="Calibri"/>
              </w:rPr>
              <w:t>rmation</w:t>
            </w:r>
          </w:p>
          <w:p w14:paraId="3D98D2F1" w14:textId="29AE9CC9" w:rsidR="00E91640" w:rsidRPr="00873B60" w:rsidRDefault="005408CF" w:rsidP="002B200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Note: </w:t>
            </w:r>
            <w:r w:rsidR="00E91640" w:rsidRPr="00873B60">
              <w:rPr>
                <w:rFonts w:ascii="Calibri" w:hAnsi="Calibri" w:cs="Calibri"/>
              </w:rPr>
              <w:t>McGill transcripts and CEGEP transcripts do not need to be uploaded – we access them internally</w:t>
            </w:r>
          </w:p>
        </w:tc>
      </w:tr>
      <w:tr w:rsidR="00E91640" w:rsidRPr="00873B60" w14:paraId="0F27D778" w14:textId="77777777" w:rsidTr="00B0573A">
        <w:trPr>
          <w:trHeight w:val="20"/>
        </w:trPr>
        <w:tc>
          <w:tcPr>
            <w:tcW w:w="482" w:type="dxa"/>
          </w:tcPr>
          <w:p w14:paraId="1D62D8D7" w14:textId="77777777" w:rsidR="00E91640" w:rsidRPr="00873B60" w:rsidRDefault="00E91640" w:rsidP="002B2009">
            <w:pPr>
              <w:pStyle w:val="Heading2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74257616" w14:textId="77777777" w:rsidR="00E91640" w:rsidRPr="00873B60" w:rsidRDefault="00E91640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Personal Statement</w:t>
            </w:r>
          </w:p>
        </w:tc>
        <w:tc>
          <w:tcPr>
            <w:tcW w:w="8880" w:type="dxa"/>
          </w:tcPr>
          <w:p w14:paraId="5C301CDB" w14:textId="51D7E0D6" w:rsidR="00E91640" w:rsidRPr="00873B60" w:rsidRDefault="00E91640" w:rsidP="002B200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73B60">
              <w:rPr>
                <w:rFonts w:ascii="Calibri" w:hAnsi="Calibri" w:cs="Calibri"/>
                <w:b/>
              </w:rPr>
              <w:t>75</w:t>
            </w:r>
            <w:r w:rsidR="005408CF" w:rsidRPr="00873B60">
              <w:rPr>
                <w:rFonts w:ascii="Calibri" w:hAnsi="Calibri" w:cs="Calibri"/>
                <w:b/>
              </w:rPr>
              <w:t>0 word maximum</w:t>
            </w:r>
          </w:p>
          <w:p w14:paraId="3CCFE8EE" w14:textId="77777777" w:rsidR="00E91640" w:rsidRPr="00873B60" w:rsidRDefault="00E91640" w:rsidP="002B2009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Only one version allowed! Review, edit, and upload the correct document</w:t>
            </w:r>
          </w:p>
        </w:tc>
      </w:tr>
      <w:tr w:rsidR="00E91640" w:rsidRPr="00873B60" w14:paraId="1FC962C8" w14:textId="77777777" w:rsidTr="00B0573A">
        <w:trPr>
          <w:trHeight w:val="20"/>
        </w:trPr>
        <w:tc>
          <w:tcPr>
            <w:tcW w:w="482" w:type="dxa"/>
          </w:tcPr>
          <w:p w14:paraId="0681C461" w14:textId="77777777" w:rsidR="00E91640" w:rsidRPr="00873B60" w:rsidRDefault="00E91640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24720F51" w14:textId="3D151B45" w:rsidR="00E91640" w:rsidRPr="00873B60" w:rsidRDefault="00E91640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 xml:space="preserve">CV </w:t>
            </w:r>
          </w:p>
        </w:tc>
        <w:tc>
          <w:tcPr>
            <w:tcW w:w="8880" w:type="dxa"/>
          </w:tcPr>
          <w:p w14:paraId="46C26E8B" w14:textId="07650D73" w:rsidR="00E91640" w:rsidRPr="00873B60" w:rsidRDefault="005408CF" w:rsidP="002B200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73B60">
              <w:rPr>
                <w:rFonts w:ascii="Calibri" w:hAnsi="Calibri" w:cs="Calibri"/>
                <w:b/>
              </w:rPr>
              <w:t>2 page maximum</w:t>
            </w:r>
            <w:r w:rsidR="00E91640" w:rsidRPr="00873B60">
              <w:rPr>
                <w:rFonts w:ascii="Calibri" w:hAnsi="Calibri" w:cs="Calibri"/>
              </w:rPr>
              <w:t xml:space="preserve"> whether you use the suggested template or not</w:t>
            </w:r>
          </w:p>
          <w:p w14:paraId="2C17955A" w14:textId="77777777" w:rsidR="00E91640" w:rsidRPr="00873B60" w:rsidRDefault="00E91640" w:rsidP="002B200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873B60">
              <w:rPr>
                <w:rFonts w:ascii="Calibri" w:hAnsi="Calibri" w:cs="Calibri"/>
              </w:rPr>
              <w:t xml:space="preserve">You can upload as many updated versions as you want </w:t>
            </w:r>
          </w:p>
        </w:tc>
      </w:tr>
      <w:tr w:rsidR="00533FA5" w:rsidRPr="00873B60" w14:paraId="07395446" w14:textId="77777777" w:rsidTr="00B0573A">
        <w:trPr>
          <w:trHeight w:val="20"/>
        </w:trPr>
        <w:tc>
          <w:tcPr>
            <w:tcW w:w="482" w:type="dxa"/>
          </w:tcPr>
          <w:p w14:paraId="61738C72" w14:textId="56820C4E" w:rsidR="00533FA5" w:rsidRPr="00873B60" w:rsidRDefault="00533FA5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28DFCC61" w14:textId="6683A6F3" w:rsidR="00533FA5" w:rsidRPr="00533FA5" w:rsidRDefault="00533FA5" w:rsidP="002B2009">
            <w:pPr>
              <w:pStyle w:val="Heading1"/>
              <w:spacing w:line="240" w:lineRule="auto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533FA5">
              <w:rPr>
                <w:rFonts w:ascii="Calibri" w:hAnsi="Calibri" w:cs="Calibri"/>
                <w:sz w:val="22"/>
                <w:szCs w:val="22"/>
                <w:highlight w:val="yellow"/>
              </w:rPr>
              <w:t>Admissions Survey *NEW*</w:t>
            </w:r>
          </w:p>
        </w:tc>
        <w:tc>
          <w:tcPr>
            <w:tcW w:w="8880" w:type="dxa"/>
          </w:tcPr>
          <w:p w14:paraId="58C5EEDB" w14:textId="77777777" w:rsidR="00533FA5" w:rsidRPr="004161B2" w:rsidRDefault="00533FA5" w:rsidP="002B2009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284" w:right="-450" w:hanging="270"/>
              <w:rPr>
                <w:rFonts w:cstheme="minorHAnsi"/>
                <w:b/>
                <w:sz w:val="20"/>
                <w:szCs w:val="20"/>
              </w:rPr>
            </w:pPr>
            <w:r w:rsidRPr="004161B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lang w:val="en"/>
              </w:rPr>
              <w:t>A</w:t>
            </w:r>
            <w:r w:rsidRPr="004161B2"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s of the 2022 Admissions Cycle, the Admissions Demographic Survey </w:t>
            </w:r>
            <w:r>
              <w:rPr>
                <w:rFonts w:cstheme="minorHAnsi"/>
                <w:color w:val="000000"/>
                <w:sz w:val="20"/>
                <w:szCs w:val="20"/>
                <w:lang w:val="en"/>
              </w:rPr>
              <w:t>is mandatory.</w:t>
            </w:r>
          </w:p>
          <w:p w14:paraId="49B80C2A" w14:textId="77777777" w:rsidR="00CF43C5" w:rsidRPr="00CF43C5" w:rsidRDefault="00533FA5" w:rsidP="002B2009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</w:rPr>
            </w:pPr>
            <w:r w:rsidRPr="004161B2"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The individual responses to the survey </w:t>
            </w:r>
            <w:proofErr w:type="gramStart"/>
            <w:r w:rsidRPr="004161B2">
              <w:rPr>
                <w:rFonts w:cstheme="minorHAnsi"/>
                <w:color w:val="000000"/>
                <w:sz w:val="20"/>
                <w:szCs w:val="20"/>
                <w:lang w:val="en"/>
              </w:rPr>
              <w:t>will not be considered</w:t>
            </w:r>
            <w:proofErr w:type="gramEnd"/>
            <w:r w:rsidRPr="004161B2"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 in deciding on a candidate’s admission</w:t>
            </w:r>
            <w:r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 and will remain confidential. </w:t>
            </w:r>
          </w:p>
          <w:p w14:paraId="2CB06C59" w14:textId="11D61480" w:rsidR="00533FA5" w:rsidRPr="00873B60" w:rsidRDefault="00533FA5" w:rsidP="00CF43C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"/>
              </w:rPr>
              <w:t>See</w:t>
            </w:r>
            <w:r w:rsidR="00CF43C5"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 the</w:t>
            </w:r>
            <w:r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 </w:t>
            </w:r>
            <w:hyperlink r:id="rId12" w:history="1">
              <w:r w:rsidRPr="004161B2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Supporting Documents</w:t>
              </w:r>
            </w:hyperlink>
            <w:r w:rsidR="00CF43C5">
              <w:rPr>
                <w:rStyle w:val="Hyperlink"/>
                <w:rFonts w:cstheme="minorHAnsi"/>
                <w:sz w:val="20"/>
                <w:szCs w:val="20"/>
                <w:lang w:val="en"/>
              </w:rPr>
              <w:t xml:space="preserve"> page</w:t>
            </w:r>
            <w:bookmarkStart w:id="0" w:name="_GoBack"/>
            <w:bookmarkEnd w:id="0"/>
            <w:r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 for </w:t>
            </w:r>
            <w:r w:rsidR="00CF43C5">
              <w:rPr>
                <w:rFonts w:cstheme="minorHAnsi"/>
                <w:color w:val="000000"/>
                <w:sz w:val="20"/>
                <w:szCs w:val="20"/>
                <w:lang w:val="en"/>
              </w:rPr>
              <w:t>instructions</w:t>
            </w:r>
            <w:r>
              <w:rPr>
                <w:rFonts w:cstheme="minorHAnsi"/>
                <w:color w:val="000000"/>
                <w:sz w:val="20"/>
                <w:szCs w:val="20"/>
                <w:lang w:val="en"/>
              </w:rPr>
              <w:t>.</w:t>
            </w:r>
          </w:p>
        </w:tc>
      </w:tr>
      <w:tr w:rsidR="00533FA5" w:rsidRPr="00873B60" w14:paraId="1EE426F2" w14:textId="77777777" w:rsidTr="00B0573A">
        <w:trPr>
          <w:trHeight w:val="420"/>
        </w:trPr>
        <w:tc>
          <w:tcPr>
            <w:tcW w:w="482" w:type="dxa"/>
          </w:tcPr>
          <w:p w14:paraId="0BDF5845" w14:textId="77777777" w:rsidR="00533FA5" w:rsidRPr="00873B60" w:rsidRDefault="00533FA5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3AD7D11C" w14:textId="38C5BE50" w:rsidR="00533FA5" w:rsidRPr="00873B60" w:rsidRDefault="00533FA5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Extenuating Circumstances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880" w:type="dxa"/>
          </w:tcPr>
          <w:p w14:paraId="047DFB56" w14:textId="2B4EE87F" w:rsidR="00533FA5" w:rsidRPr="00873B60" w:rsidRDefault="00533FA5" w:rsidP="002B2009">
            <w:pPr>
              <w:pStyle w:val="ListParagraph"/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Did you select that you have extenuating circumstances in your application? </w:t>
            </w:r>
          </w:p>
          <w:p w14:paraId="105819D8" w14:textId="12B38DD2" w:rsidR="00533FA5" w:rsidRPr="00873B60" w:rsidRDefault="00533FA5" w:rsidP="002B2009">
            <w:pPr>
              <w:pStyle w:val="ListParagraph"/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Then you should have a place in your Minerva checklist to upload your document.</w:t>
            </w:r>
            <w:r w:rsidR="000C5321">
              <w:rPr>
                <w:rFonts w:ascii="Calibri" w:hAnsi="Calibri" w:cs="Calibri"/>
              </w:rPr>
              <w:t xml:space="preserve"> </w:t>
            </w:r>
          </w:p>
        </w:tc>
      </w:tr>
      <w:tr w:rsidR="00533FA5" w:rsidRPr="00873B60" w14:paraId="2B837845" w14:textId="77777777" w:rsidTr="00B0573A">
        <w:trPr>
          <w:trHeight w:val="20"/>
        </w:trPr>
        <w:tc>
          <w:tcPr>
            <w:tcW w:w="482" w:type="dxa"/>
          </w:tcPr>
          <w:p w14:paraId="31B6E396" w14:textId="77777777" w:rsidR="00533FA5" w:rsidRPr="00873B60" w:rsidRDefault="00533FA5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5045CAE2" w14:textId="77777777" w:rsidR="00533FA5" w:rsidRPr="00873B60" w:rsidRDefault="00533FA5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DBQC</w:t>
            </w:r>
          </w:p>
        </w:tc>
        <w:tc>
          <w:tcPr>
            <w:tcW w:w="8880" w:type="dxa"/>
          </w:tcPr>
          <w:p w14:paraId="20850E54" w14:textId="77777777" w:rsidR="00533FA5" w:rsidRPr="00873B60" w:rsidRDefault="00533FA5" w:rsidP="002B2009">
            <w:pPr>
              <w:pStyle w:val="ListParagraph"/>
              <w:spacing w:line="240" w:lineRule="auto"/>
              <w:ind w:left="277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 </w:t>
            </w:r>
            <w:proofErr w:type="spellStart"/>
            <w:r w:rsidRPr="00873B60">
              <w:rPr>
                <w:rFonts w:ascii="Calibri" w:hAnsi="Calibri" w:cs="Calibri"/>
              </w:rPr>
              <w:t>Comité</w:t>
            </w:r>
            <w:proofErr w:type="spellEnd"/>
            <w:r w:rsidRPr="00873B60">
              <w:rPr>
                <w:rFonts w:ascii="Calibri" w:hAnsi="Calibri" w:cs="Calibri"/>
              </w:rPr>
              <w:t xml:space="preserve"> applications only</w:t>
            </w:r>
          </w:p>
        </w:tc>
      </w:tr>
      <w:tr w:rsidR="00533FA5" w:rsidRPr="00873B60" w14:paraId="6CD172BA" w14:textId="77777777" w:rsidTr="00B0573A">
        <w:trPr>
          <w:trHeight w:val="20"/>
        </w:trPr>
        <w:tc>
          <w:tcPr>
            <w:tcW w:w="482" w:type="dxa"/>
          </w:tcPr>
          <w:p w14:paraId="6DA9BB0B" w14:textId="77777777" w:rsidR="00533FA5" w:rsidRPr="00873B60" w:rsidRDefault="00533FA5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18" w:type="dxa"/>
          </w:tcPr>
          <w:p w14:paraId="237975E1" w14:textId="77777777" w:rsidR="00533FA5" w:rsidRPr="00873B60" w:rsidRDefault="00533FA5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Letters of Permission</w:t>
            </w:r>
          </w:p>
        </w:tc>
        <w:tc>
          <w:tcPr>
            <w:tcW w:w="8880" w:type="dxa"/>
          </w:tcPr>
          <w:p w14:paraId="3488527E" w14:textId="43EE4ACC" w:rsidR="00533FA5" w:rsidRPr="00873B60" w:rsidRDefault="00533FA5" w:rsidP="002B2009">
            <w:pPr>
              <w:pStyle w:val="ListParagraph"/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Exchange and Visiting applications only</w:t>
            </w:r>
          </w:p>
        </w:tc>
      </w:tr>
      <w:tr w:rsidR="00533FA5" w:rsidRPr="00873B60" w14:paraId="547D61AB" w14:textId="77777777" w:rsidTr="00B0573A">
        <w:trPr>
          <w:trHeight w:val="20"/>
        </w:trPr>
        <w:tc>
          <w:tcPr>
            <w:tcW w:w="482" w:type="dxa"/>
          </w:tcPr>
          <w:p w14:paraId="3A2B4A4C" w14:textId="77777777" w:rsidR="00533FA5" w:rsidRPr="00873B60" w:rsidRDefault="00533FA5" w:rsidP="002B2009">
            <w:pPr>
              <w:pStyle w:val="Heading1"/>
              <w:numPr>
                <w:ilvl w:val="0"/>
                <w:numId w:val="8"/>
              </w:numPr>
              <w:spacing w:line="240" w:lineRule="auto"/>
              <w:ind w:left="6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8" w:type="dxa"/>
          </w:tcPr>
          <w:p w14:paraId="29CE21D9" w14:textId="77777777" w:rsidR="00533FA5" w:rsidRPr="00873B60" w:rsidRDefault="00533FA5" w:rsidP="002B2009">
            <w:pPr>
              <w:pStyle w:val="Heading1"/>
              <w:spacing w:line="240" w:lineRule="auto"/>
              <w:ind w:left="-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Copy of Passport</w:t>
            </w:r>
          </w:p>
        </w:tc>
        <w:tc>
          <w:tcPr>
            <w:tcW w:w="8880" w:type="dxa"/>
          </w:tcPr>
          <w:p w14:paraId="63F54C4F" w14:textId="77777777" w:rsidR="00533FA5" w:rsidRPr="00873B60" w:rsidRDefault="00533FA5" w:rsidP="002B2009">
            <w:pPr>
              <w:pStyle w:val="ListParagraph"/>
              <w:spacing w:line="240" w:lineRule="auto"/>
              <w:ind w:left="7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Exchange applications only</w:t>
            </w:r>
          </w:p>
        </w:tc>
      </w:tr>
      <w:tr w:rsidR="00533FA5" w:rsidRPr="00873B60" w14:paraId="6A089C1E" w14:textId="77777777" w:rsidTr="00B0573A">
        <w:trPr>
          <w:trHeight w:val="20"/>
        </w:trPr>
        <w:tc>
          <w:tcPr>
            <w:tcW w:w="482" w:type="dxa"/>
          </w:tcPr>
          <w:p w14:paraId="6918B755" w14:textId="77777777" w:rsidR="00533FA5" w:rsidRPr="00873B60" w:rsidRDefault="00533FA5" w:rsidP="002B2009">
            <w:pPr>
              <w:pStyle w:val="ListParagraph"/>
              <w:spacing w:line="240" w:lineRule="auto"/>
              <w:ind w:left="66"/>
              <w:rPr>
                <w:rFonts w:ascii="Calibri" w:hAnsi="Calibri" w:cs="Calibri"/>
                <w:b/>
              </w:rPr>
            </w:pPr>
          </w:p>
        </w:tc>
        <w:tc>
          <w:tcPr>
            <w:tcW w:w="2218" w:type="dxa"/>
          </w:tcPr>
          <w:p w14:paraId="743E2C64" w14:textId="77777777" w:rsidR="00533FA5" w:rsidRPr="00873B60" w:rsidRDefault="00533FA5" w:rsidP="002B2009">
            <w:pPr>
              <w:pStyle w:val="Heading1"/>
              <w:spacing w:line="240" w:lineRule="auto"/>
              <w:ind w:left="-30" w:firstLine="30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LSAT</w:t>
            </w:r>
          </w:p>
        </w:tc>
        <w:tc>
          <w:tcPr>
            <w:tcW w:w="8880" w:type="dxa"/>
          </w:tcPr>
          <w:p w14:paraId="1039E37B" w14:textId="0CC20AF1" w:rsidR="00533FA5" w:rsidRPr="00873B60" w:rsidRDefault="00533FA5" w:rsidP="002B200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 w:hanging="331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We get the results directly from LSAC. All you have to do is tell us your test date on your application.</w:t>
            </w:r>
          </w:p>
          <w:p w14:paraId="17D88F92" w14:textId="7E3F5E9C" w:rsidR="00533FA5" w:rsidRPr="00873B60" w:rsidRDefault="00533FA5" w:rsidP="002B2009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1" w:hanging="331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Keep the Admissions Office informed via email if your LSAT plans change. </w:t>
            </w:r>
          </w:p>
        </w:tc>
      </w:tr>
      <w:tr w:rsidR="00533FA5" w:rsidRPr="00873B60" w14:paraId="305839A1" w14:textId="77777777" w:rsidTr="00B0573A">
        <w:trPr>
          <w:trHeight w:val="764"/>
        </w:trPr>
        <w:tc>
          <w:tcPr>
            <w:tcW w:w="482" w:type="dxa"/>
          </w:tcPr>
          <w:p w14:paraId="675A210F" w14:textId="77777777" w:rsidR="00533FA5" w:rsidRPr="00873B60" w:rsidRDefault="00533FA5" w:rsidP="002B2009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8" w:type="dxa"/>
          </w:tcPr>
          <w:p w14:paraId="07B32773" w14:textId="3848DC3E" w:rsidR="00533FA5" w:rsidRPr="00873B60" w:rsidRDefault="00533FA5" w:rsidP="002B2009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References</w:t>
            </w:r>
          </w:p>
        </w:tc>
        <w:tc>
          <w:tcPr>
            <w:tcW w:w="8880" w:type="dxa"/>
          </w:tcPr>
          <w:p w14:paraId="7EFD28EF" w14:textId="1B8FEFCC" w:rsidR="00533FA5" w:rsidRPr="00873B60" w:rsidRDefault="00533FA5" w:rsidP="002B2009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  <w:b/>
              </w:rPr>
              <w:t>You</w:t>
            </w:r>
            <w:r w:rsidRPr="00873B60">
              <w:rPr>
                <w:rFonts w:ascii="Calibri" w:hAnsi="Calibri" w:cs="Calibri"/>
              </w:rPr>
              <w:t xml:space="preserve"> send the reference link to your referees. </w:t>
            </w:r>
            <w:r w:rsidRPr="00873B60">
              <w:rPr>
                <w:rFonts w:ascii="Calibri" w:hAnsi="Calibri" w:cs="Calibri"/>
                <w:b/>
              </w:rPr>
              <w:t>They</w:t>
            </w:r>
            <w:r w:rsidRPr="00873B60">
              <w:rPr>
                <w:rFonts w:ascii="Calibri" w:hAnsi="Calibri" w:cs="Calibri"/>
              </w:rPr>
              <w:t xml:space="preserve"> must fill out the form and email it to the Admissions Office.</w:t>
            </w:r>
          </w:p>
          <w:p w14:paraId="511867F0" w14:textId="42A9D6F2" w:rsidR="00533FA5" w:rsidRPr="00873B60" w:rsidRDefault="00533FA5" w:rsidP="002B2009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If you want to change your referee(s), email us </w:t>
            </w:r>
            <w:r w:rsidRPr="00873B60">
              <w:rPr>
                <w:rFonts w:ascii="Calibri" w:hAnsi="Calibri" w:cs="Calibri"/>
                <w:b/>
              </w:rPr>
              <w:t>before</w:t>
            </w:r>
            <w:r w:rsidRPr="00873B60">
              <w:rPr>
                <w:rFonts w:ascii="Calibri" w:hAnsi="Calibri" w:cs="Calibri"/>
              </w:rPr>
              <w:t xml:space="preserve"> the deadline for supporting documents.</w:t>
            </w:r>
          </w:p>
        </w:tc>
      </w:tr>
      <w:tr w:rsidR="00D423B1" w:rsidRPr="00873B60" w14:paraId="721A4E7A" w14:textId="77777777" w:rsidTr="00B0573A">
        <w:trPr>
          <w:trHeight w:val="20"/>
        </w:trPr>
        <w:tc>
          <w:tcPr>
            <w:tcW w:w="11580" w:type="dxa"/>
            <w:gridSpan w:val="3"/>
            <w:shd w:val="clear" w:color="auto" w:fill="D9D9D9" w:themeFill="background1" w:themeFillShade="D9"/>
          </w:tcPr>
          <w:p w14:paraId="70C9359A" w14:textId="35179806" w:rsidR="00D423B1" w:rsidRPr="00873B60" w:rsidRDefault="00B63D7E" w:rsidP="002B2009">
            <w:pPr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br w:type="page"/>
            </w:r>
            <w:r w:rsidR="00D423B1" w:rsidRPr="00873B60">
              <w:rPr>
                <w:rFonts w:ascii="Calibri" w:hAnsi="Calibri" w:cs="Calibri"/>
                <w:b/>
                <w:sz w:val="22"/>
                <w:szCs w:val="22"/>
              </w:rPr>
              <w:t>AFTER APPLYING</w:t>
            </w:r>
          </w:p>
        </w:tc>
      </w:tr>
      <w:tr w:rsidR="00D423B1" w:rsidRPr="00873B60" w14:paraId="4810ED68" w14:textId="77777777" w:rsidTr="00B0573A">
        <w:trPr>
          <w:trHeight w:val="20"/>
        </w:trPr>
        <w:tc>
          <w:tcPr>
            <w:tcW w:w="482" w:type="dxa"/>
          </w:tcPr>
          <w:p w14:paraId="50E9A717" w14:textId="77777777" w:rsidR="00D423B1" w:rsidRPr="00873B60" w:rsidRDefault="00D423B1" w:rsidP="002B2009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8" w:type="dxa"/>
          </w:tcPr>
          <w:p w14:paraId="2339C74A" w14:textId="4019A6EC" w:rsidR="00D423B1" w:rsidRPr="00873B60" w:rsidRDefault="00D423B1" w:rsidP="002B2009">
            <w:pPr>
              <w:pStyle w:val="Heading1"/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73B60">
              <w:rPr>
                <w:rFonts w:ascii="Calibri" w:hAnsi="Calibri" w:cs="Calibri"/>
                <w:sz w:val="22"/>
                <w:szCs w:val="22"/>
              </w:rPr>
              <w:t>Monitor your Minerva account</w:t>
            </w:r>
          </w:p>
        </w:tc>
        <w:tc>
          <w:tcPr>
            <w:tcW w:w="8880" w:type="dxa"/>
          </w:tcPr>
          <w:p w14:paraId="5E808246" w14:textId="3FB78EF8" w:rsidR="00D423B1" w:rsidRPr="00873B60" w:rsidRDefault="00D423B1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>Keep an eye on your Minerva account in case there is a problem with your documents.</w:t>
            </w:r>
          </w:p>
          <w:p w14:paraId="0312AAFA" w14:textId="77777777" w:rsidR="00D423B1" w:rsidRPr="00873B60" w:rsidRDefault="00D423B1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You could receive a decision anytime between </w:t>
            </w:r>
            <w:r w:rsidRPr="00873B60">
              <w:rPr>
                <w:rFonts w:ascii="Calibri" w:hAnsi="Calibri" w:cs="Calibri"/>
                <w:b/>
              </w:rPr>
              <w:t>December and July</w:t>
            </w:r>
            <w:r w:rsidRPr="00873B60">
              <w:rPr>
                <w:rFonts w:ascii="Calibri" w:hAnsi="Calibri" w:cs="Calibri"/>
              </w:rPr>
              <w:t xml:space="preserve"> – your account will say “ready for review” </w:t>
            </w:r>
            <w:r w:rsidRPr="00873B60">
              <w:rPr>
                <w:rFonts w:ascii="Calibri" w:hAnsi="Calibri" w:cs="Calibri"/>
                <w:b/>
              </w:rPr>
              <w:t>until</w:t>
            </w:r>
            <w:r w:rsidRPr="00873B60">
              <w:rPr>
                <w:rFonts w:ascii="Calibri" w:hAnsi="Calibri" w:cs="Calibri"/>
              </w:rPr>
              <w:t xml:space="preserve"> you get a decision. </w:t>
            </w:r>
          </w:p>
          <w:p w14:paraId="7A9F3068" w14:textId="7E35E061" w:rsidR="00D423B1" w:rsidRPr="00873B60" w:rsidRDefault="00D423B1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</w:rPr>
              <w:t xml:space="preserve">International students may need to start preparing immigration documents up to a year in advance. See </w:t>
            </w:r>
            <w:hyperlink r:id="rId13" w:history="1">
              <w:r w:rsidRPr="00873B60">
                <w:rPr>
                  <w:rStyle w:val="Hyperlink"/>
                  <w:rFonts w:ascii="Calibri" w:hAnsi="Calibri" w:cs="Calibri"/>
                  <w:lang w:val="en"/>
                </w:rPr>
                <w:t>McGill International Student Services</w:t>
              </w:r>
            </w:hyperlink>
          </w:p>
        </w:tc>
      </w:tr>
      <w:tr w:rsidR="00D423B1" w:rsidRPr="00873B60" w14:paraId="2F5FD758" w14:textId="77777777" w:rsidTr="00B0573A">
        <w:trPr>
          <w:trHeight w:val="67"/>
        </w:trPr>
        <w:tc>
          <w:tcPr>
            <w:tcW w:w="2700" w:type="dxa"/>
            <w:gridSpan w:val="2"/>
          </w:tcPr>
          <w:p w14:paraId="4C436542" w14:textId="2315700C" w:rsidR="00D423B1" w:rsidRPr="00873B60" w:rsidRDefault="00CF43C5" w:rsidP="00B0573A">
            <w:pPr>
              <w:pStyle w:val="Heading1"/>
              <w:spacing w:line="240" w:lineRule="auto"/>
              <w:ind w:firstLine="520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Questions:"/>
                <w:tag w:val="Questions:"/>
                <w:id w:val="945653845"/>
                <w:placeholder>
                  <w:docPart w:val="3233D4F592964B61AE85AF20CDA26D14"/>
                </w:placeholder>
                <w:temporary/>
                <w:showingPlcHdr/>
                <w15:appearance w15:val="hidden"/>
              </w:sdtPr>
              <w:sdtEndPr/>
              <w:sdtContent>
                <w:r w:rsidR="00D423B1" w:rsidRPr="00873B60">
                  <w:rPr>
                    <w:rFonts w:ascii="Calibri" w:hAnsi="Calibri" w:cs="Calibri"/>
                    <w:sz w:val="22"/>
                    <w:szCs w:val="22"/>
                  </w:rPr>
                  <w:t>Questions</w:t>
                </w:r>
              </w:sdtContent>
            </w:sdt>
            <w:r w:rsidR="00D423B1" w:rsidRPr="00873B60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8880" w:type="dxa"/>
          </w:tcPr>
          <w:p w14:paraId="50906706" w14:textId="77777777" w:rsidR="00D423B1" w:rsidRPr="00873B60" w:rsidRDefault="00D423B1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  <w:color w:val="3E3834"/>
                <w:lang w:val="en"/>
              </w:rPr>
              <w:t xml:space="preserve">Check our </w:t>
            </w:r>
            <w:hyperlink r:id="rId14" w:history="1">
              <w:r w:rsidRPr="00873B60">
                <w:rPr>
                  <w:rStyle w:val="Hyperlink"/>
                  <w:rFonts w:ascii="Calibri" w:hAnsi="Calibri" w:cs="Calibri"/>
                  <w:lang w:val="en"/>
                </w:rPr>
                <w:t>FAQ</w:t>
              </w:r>
            </w:hyperlink>
            <w:r w:rsidRPr="00873B60">
              <w:rPr>
                <w:rFonts w:ascii="Calibri" w:hAnsi="Calibri" w:cs="Calibri"/>
                <w:color w:val="3E3834"/>
                <w:lang w:val="en"/>
              </w:rPr>
              <w:t xml:space="preserve"> page</w:t>
            </w:r>
          </w:p>
          <w:p w14:paraId="4ECD270C" w14:textId="48BEE2CD" w:rsidR="00D423B1" w:rsidRPr="00873B60" w:rsidRDefault="00D423B1" w:rsidP="002B20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84" w:hanging="270"/>
              <w:rPr>
                <w:rFonts w:ascii="Calibri" w:hAnsi="Calibri" w:cs="Calibri"/>
              </w:rPr>
            </w:pPr>
            <w:r w:rsidRPr="00873B60">
              <w:rPr>
                <w:rFonts w:ascii="Calibri" w:hAnsi="Calibri" w:cs="Calibri"/>
                <w:color w:val="3E3834"/>
                <w:lang w:val="en"/>
              </w:rPr>
              <w:t xml:space="preserve">Email the Admissions Office: </w:t>
            </w:r>
            <w:hyperlink r:id="rId15" w:history="1">
              <w:r w:rsidRPr="00873B60">
                <w:rPr>
                  <w:rStyle w:val="Hyperlink"/>
                  <w:rFonts w:ascii="Calibri" w:hAnsi="Calibri" w:cs="Calibri"/>
                  <w:lang w:val="en"/>
                </w:rPr>
                <w:t>admissions.law@mcgill.ca</w:t>
              </w:r>
            </w:hyperlink>
          </w:p>
        </w:tc>
      </w:tr>
    </w:tbl>
    <w:p w14:paraId="59476B56" w14:textId="6446A0E9" w:rsidR="002B2009" w:rsidRDefault="002B2009" w:rsidP="002B200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497F20D" w14:textId="4949C2DD" w:rsidR="002A2354" w:rsidRDefault="002A2354" w:rsidP="002B200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2DC56730" w14:textId="51A1662C" w:rsidR="002B2009" w:rsidRDefault="002B2009" w:rsidP="002B2009">
      <w:pPr>
        <w:spacing w:after="0" w:line="240" w:lineRule="auto"/>
        <w:rPr>
          <w:rFonts w:ascii="Calibri" w:hAnsi="Calibri" w:cs="Calibri"/>
          <w:sz w:val="22"/>
          <w:szCs w:val="22"/>
        </w:rPr>
      </w:pPr>
    </w:p>
    <w:p w14:paraId="37D979C1" w14:textId="77777777" w:rsidR="00B0573A" w:rsidRPr="002B2009" w:rsidRDefault="00B0573A" w:rsidP="00B0573A">
      <w:pPr>
        <w:tabs>
          <w:tab w:val="left" w:pos="2340"/>
        </w:tabs>
        <w:spacing w:after="0" w:line="240" w:lineRule="auto"/>
        <w:rPr>
          <w:rFonts w:ascii="Calibri" w:hAnsi="Calibri" w:cs="Calibri"/>
          <w:sz w:val="22"/>
          <w:szCs w:val="22"/>
        </w:rPr>
        <w:sectPr w:rsidR="00B0573A" w:rsidRPr="002B2009" w:rsidSect="00CE1984">
          <w:headerReference w:type="even" r:id="rId16"/>
          <w:headerReference w:type="default" r:id="rId17"/>
          <w:pgSz w:w="12240" w:h="20160" w:code="5"/>
          <w:pgMar w:top="1170" w:right="720" w:bottom="720" w:left="720" w:header="432" w:footer="144" w:gutter="0"/>
          <w:cols w:space="720"/>
          <w:docGrid w:linePitch="381"/>
        </w:sectPr>
      </w:pPr>
    </w:p>
    <w:tbl>
      <w:tblPr>
        <w:tblW w:w="5299" w:type="pct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365"/>
        <w:gridCol w:w="2435"/>
        <w:gridCol w:w="8635"/>
      </w:tblGrid>
      <w:tr w:rsidR="002A2354" w:rsidRPr="00873B60" w14:paraId="362E5D1C" w14:textId="77777777" w:rsidTr="00B83C83">
        <w:trPr>
          <w:trHeight w:val="20"/>
        </w:trPr>
        <w:tc>
          <w:tcPr>
            <w:tcW w:w="11435" w:type="dxa"/>
            <w:gridSpan w:val="3"/>
            <w:shd w:val="clear" w:color="auto" w:fill="D9D9D9" w:themeFill="background1" w:themeFillShade="D9"/>
          </w:tcPr>
          <w:p w14:paraId="6E866DC7" w14:textId="77777777" w:rsidR="002A2354" w:rsidRPr="00873B60" w:rsidRDefault="002A2354" w:rsidP="002B2009">
            <w:pPr>
              <w:pStyle w:val="Heading1"/>
              <w:spacing w:line="240" w:lineRule="auto"/>
              <w:ind w:left="245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PRÉPAREZ VOTRE CANDIDATURE</w:t>
            </w:r>
          </w:p>
        </w:tc>
      </w:tr>
      <w:tr w:rsidR="002A2354" w:rsidRPr="00533FA5" w14:paraId="7F77FA4B" w14:textId="77777777" w:rsidTr="00B83C83">
        <w:trPr>
          <w:trHeight w:val="20"/>
        </w:trPr>
        <w:tc>
          <w:tcPr>
            <w:tcW w:w="365" w:type="dxa"/>
          </w:tcPr>
          <w:p w14:paraId="2BB6D1B7" w14:textId="77777777" w:rsidR="002A2354" w:rsidRPr="00873B60" w:rsidRDefault="002A2354" w:rsidP="002B2009">
            <w:pPr>
              <w:pStyle w:val="Heading1"/>
              <w:spacing w:line="240" w:lineRule="auto"/>
              <w:ind w:left="245" w:firstLine="30"/>
              <w:jc w:val="center"/>
              <w:rPr>
                <w:rFonts w:ascii="Calibri" w:eastAsiaTheme="minorHAnsi" w:hAnsi="Calibri" w:cs="Calibri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2BC7D00B" w14:textId="62B1A049" w:rsidR="002A2354" w:rsidRPr="00873B60" w:rsidRDefault="0048511A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Postulez</w:t>
            </w:r>
            <w:r w:rsidR="002A2354" w:rsidRPr="00873B60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en ligne</w:t>
            </w:r>
          </w:p>
        </w:tc>
        <w:tc>
          <w:tcPr>
            <w:tcW w:w="8635" w:type="dxa"/>
          </w:tcPr>
          <w:p w14:paraId="2B84F3BD" w14:textId="6349B373" w:rsidR="002A2354" w:rsidRPr="00873B60" w:rsidRDefault="002A2354" w:rsidP="004D1C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40" w:hanging="24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Révise</w:t>
            </w:r>
            <w:r w:rsidR="007203FC" w:rsidRPr="00873B60">
              <w:rPr>
                <w:rFonts w:ascii="Calibri" w:hAnsi="Calibri" w:cs="Calibri"/>
                <w:lang w:val="fr-CA"/>
              </w:rPr>
              <w:t>z</w:t>
            </w:r>
            <w:r w:rsidRPr="00873B60">
              <w:rPr>
                <w:rFonts w:ascii="Calibri" w:hAnsi="Calibri" w:cs="Calibri"/>
                <w:lang w:val="fr-CA"/>
              </w:rPr>
              <w:t xml:space="preserve"> les </w:t>
            </w:r>
            <w:hyperlink r:id="rId18" w:history="1">
              <w:r w:rsidRPr="00873B60">
                <w:rPr>
                  <w:rStyle w:val="Hyperlink"/>
                  <w:rFonts w:ascii="Calibri" w:hAnsi="Calibri" w:cs="Calibri"/>
                  <w:lang w:val="fr-CA"/>
                </w:rPr>
                <w:t>catégories d’admissions</w:t>
              </w:r>
            </w:hyperlink>
            <w:r w:rsidRPr="00873B60">
              <w:rPr>
                <w:rFonts w:ascii="Calibri" w:hAnsi="Calibri" w:cs="Calibri"/>
                <w:lang w:val="fr-CA"/>
              </w:rPr>
              <w:t xml:space="preserve"> et sélectionne</w:t>
            </w:r>
            <w:r w:rsidR="007203FC" w:rsidRPr="00873B60">
              <w:rPr>
                <w:rFonts w:ascii="Calibri" w:hAnsi="Calibri" w:cs="Calibri"/>
                <w:lang w:val="fr-CA"/>
              </w:rPr>
              <w:t>z</w:t>
            </w:r>
            <w:r w:rsidRPr="00873B60">
              <w:rPr>
                <w:rFonts w:ascii="Calibri" w:hAnsi="Calibri" w:cs="Calibri"/>
                <w:lang w:val="fr-CA"/>
              </w:rPr>
              <w:t xml:space="preserve"> la bonne catégorie.</w:t>
            </w:r>
          </w:p>
          <w:p w14:paraId="268766EA" w14:textId="77777777" w:rsidR="002A2354" w:rsidRPr="00873B60" w:rsidRDefault="002A2354" w:rsidP="004D1C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40" w:hanging="24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Dans la section « éducation » du formulaire, inclure </w:t>
            </w:r>
            <w:r w:rsidRPr="00873B60">
              <w:rPr>
                <w:rFonts w:ascii="Calibri" w:hAnsi="Calibri" w:cs="Calibri"/>
                <w:b/>
                <w:lang w:val="fr-CA"/>
              </w:rPr>
              <w:t>toutes</w:t>
            </w:r>
            <w:r w:rsidRPr="00873B60">
              <w:rPr>
                <w:rFonts w:ascii="Calibri" w:hAnsi="Calibri" w:cs="Calibri"/>
                <w:lang w:val="fr-CA"/>
              </w:rPr>
              <w:t xml:space="preserve"> les universités où vous avez étudié :</w:t>
            </w:r>
          </w:p>
          <w:p w14:paraId="3383DCE6" w14:textId="27DFADFA" w:rsidR="002A2354" w:rsidRPr="00873B60" w:rsidRDefault="002A2354" w:rsidP="004D1C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60" w:hanging="240"/>
              <w:rPr>
                <w:rFonts w:ascii="Calibri" w:hAnsi="Calibri" w:cs="Calibri"/>
                <w:lang w:val="fr-CA"/>
              </w:rPr>
            </w:pPr>
            <w:proofErr w:type="gramStart"/>
            <w:r w:rsidRPr="00873B60">
              <w:rPr>
                <w:rFonts w:ascii="Calibri" w:hAnsi="Calibri" w:cs="Calibri"/>
                <w:lang w:val="fr-CA"/>
              </w:rPr>
              <w:t>les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universités </w:t>
            </w:r>
            <w:r w:rsidR="0048511A" w:rsidRPr="00873B60">
              <w:rPr>
                <w:rFonts w:ascii="Calibri" w:hAnsi="Calibri" w:cs="Calibri"/>
                <w:lang w:val="fr-CA"/>
              </w:rPr>
              <w:t>dont</w:t>
            </w:r>
            <w:r w:rsidRPr="00873B60">
              <w:rPr>
                <w:rFonts w:ascii="Calibri" w:hAnsi="Calibri" w:cs="Calibri"/>
                <w:lang w:val="fr-CA"/>
              </w:rPr>
              <w:t xml:space="preserve"> vous avez </w:t>
            </w:r>
            <w:r w:rsidR="007203FC" w:rsidRPr="00873B60">
              <w:rPr>
                <w:rFonts w:ascii="Calibri" w:hAnsi="Calibri" w:cs="Calibri"/>
                <w:lang w:val="fr-CA"/>
              </w:rPr>
              <w:t xml:space="preserve">obtenu </w:t>
            </w:r>
            <w:r w:rsidRPr="00873B60">
              <w:rPr>
                <w:rFonts w:ascii="Calibri" w:hAnsi="Calibri" w:cs="Calibri"/>
                <w:lang w:val="fr-CA"/>
              </w:rPr>
              <w:t xml:space="preserve">chacun de vos diplômes </w:t>
            </w:r>
          </w:p>
          <w:p w14:paraId="64BE3EBE" w14:textId="31A75179" w:rsidR="002A2354" w:rsidRPr="00873B60" w:rsidRDefault="002A2354" w:rsidP="004D1C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60" w:hanging="240"/>
              <w:rPr>
                <w:rFonts w:ascii="Calibri" w:hAnsi="Calibri" w:cs="Calibri"/>
                <w:lang w:val="fr-CA"/>
              </w:rPr>
            </w:pPr>
            <w:proofErr w:type="gramStart"/>
            <w:r w:rsidRPr="00873B60">
              <w:rPr>
                <w:rFonts w:ascii="Calibri" w:hAnsi="Calibri" w:cs="Calibri"/>
                <w:lang w:val="fr-CA"/>
              </w:rPr>
              <w:t>les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écoles où vous avez fait des échanges </w:t>
            </w:r>
          </w:p>
          <w:p w14:paraId="7179DB08" w14:textId="7D14573B" w:rsidR="002A2354" w:rsidRPr="00873B60" w:rsidRDefault="002A2354" w:rsidP="004D1C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60" w:hanging="240"/>
              <w:rPr>
                <w:rFonts w:ascii="Calibri" w:hAnsi="Calibri" w:cs="Calibri"/>
                <w:lang w:val="fr-CA"/>
              </w:rPr>
            </w:pPr>
            <w:proofErr w:type="gramStart"/>
            <w:r w:rsidRPr="00873B60">
              <w:rPr>
                <w:rFonts w:ascii="Calibri" w:hAnsi="Calibri" w:cs="Calibri"/>
                <w:lang w:val="fr-CA"/>
              </w:rPr>
              <w:t>tou</w:t>
            </w:r>
            <w:r w:rsidR="007203FC" w:rsidRPr="00873B60">
              <w:rPr>
                <w:rFonts w:ascii="Calibri" w:hAnsi="Calibri" w:cs="Calibri"/>
                <w:lang w:val="fr-CA"/>
              </w:rPr>
              <w:t>t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cours que vous avez suivi hors du cadre de votre programme </w:t>
            </w:r>
          </w:p>
          <w:p w14:paraId="6AD4C434" w14:textId="0294E8EA" w:rsidR="002A2354" w:rsidRPr="00873B60" w:rsidRDefault="007203FC" w:rsidP="004D1C0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960" w:hanging="24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tout </w:t>
            </w:r>
            <w:r w:rsidR="002A2354" w:rsidRPr="00873B60">
              <w:rPr>
                <w:rFonts w:ascii="Calibri" w:hAnsi="Calibri" w:cs="Calibri"/>
                <w:lang w:val="fr-CA"/>
              </w:rPr>
              <w:t>cours de langue anglaise suivi à d’autres universités</w:t>
            </w:r>
          </w:p>
        </w:tc>
      </w:tr>
      <w:tr w:rsidR="002A2354" w:rsidRPr="00533FA5" w14:paraId="4F1D81FB" w14:textId="77777777" w:rsidTr="00B83C83">
        <w:trPr>
          <w:trHeight w:val="20"/>
        </w:trPr>
        <w:tc>
          <w:tcPr>
            <w:tcW w:w="365" w:type="dxa"/>
          </w:tcPr>
          <w:p w14:paraId="38CA15BE" w14:textId="77777777" w:rsidR="002A2354" w:rsidRPr="00873B60" w:rsidRDefault="002A2354" w:rsidP="002B2009">
            <w:pPr>
              <w:pStyle w:val="Heading1"/>
              <w:spacing w:line="240" w:lineRule="auto"/>
              <w:ind w:left="245" w:firstLine="30"/>
              <w:jc w:val="center"/>
              <w:rPr>
                <w:rFonts w:ascii="Calibri" w:eastAsiaTheme="minorHAnsi" w:hAnsi="Calibri" w:cs="Calibri"/>
                <w:b w:val="0"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3BB0F5A9" w14:textId="77777777" w:rsidR="002A2354" w:rsidRPr="00873B60" w:rsidRDefault="002A2354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Important !</w:t>
            </w:r>
          </w:p>
        </w:tc>
        <w:tc>
          <w:tcPr>
            <w:tcW w:w="8635" w:type="dxa"/>
          </w:tcPr>
          <w:p w14:paraId="0ECD33DB" w14:textId="7C66195C" w:rsidR="002A2354" w:rsidRPr="00873B60" w:rsidRDefault="002A2354" w:rsidP="004D1C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40" w:hanging="24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Avez-vous passé l’examen LSAT ? Prévoyez-vous le faire ? </w:t>
            </w:r>
            <w:r w:rsidR="00E21677" w:rsidRPr="00873B60">
              <w:rPr>
                <w:rFonts w:ascii="Calibri" w:hAnsi="Calibri" w:cs="Calibri"/>
                <w:lang w:val="fr-CA"/>
              </w:rPr>
              <w:t>I</w:t>
            </w:r>
            <w:r w:rsidRPr="00873B60">
              <w:rPr>
                <w:rFonts w:ascii="Calibri" w:hAnsi="Calibri" w:cs="Calibri"/>
                <w:lang w:val="fr-CA"/>
              </w:rPr>
              <w:t xml:space="preserve">ndiquer la date de </w:t>
            </w:r>
            <w:r w:rsidR="007203FC" w:rsidRPr="00873B60">
              <w:rPr>
                <w:rFonts w:ascii="Calibri" w:hAnsi="Calibri" w:cs="Calibri"/>
                <w:lang w:val="fr-CA"/>
              </w:rPr>
              <w:t xml:space="preserve">votre </w:t>
            </w:r>
            <w:r w:rsidRPr="00873B60">
              <w:rPr>
                <w:rFonts w:ascii="Calibri" w:hAnsi="Calibri" w:cs="Calibri"/>
                <w:lang w:val="fr-CA"/>
              </w:rPr>
              <w:t>examen</w:t>
            </w:r>
            <w:r w:rsidR="00E21677" w:rsidRPr="00873B60">
              <w:rPr>
                <w:rFonts w:ascii="Calibri" w:hAnsi="Calibri" w:cs="Calibri"/>
                <w:lang w:val="fr-CA"/>
              </w:rPr>
              <w:t>, le cas échéant</w:t>
            </w:r>
            <w:r w:rsidRPr="00873B60">
              <w:rPr>
                <w:rFonts w:ascii="Calibri" w:hAnsi="Calibri" w:cs="Calibri"/>
                <w:lang w:val="fr-CA"/>
              </w:rPr>
              <w:t>.</w:t>
            </w:r>
          </w:p>
          <w:p w14:paraId="714B1BC4" w14:textId="4B2227DC" w:rsidR="002A2354" w:rsidRPr="00873B60" w:rsidRDefault="002A2354" w:rsidP="004D1C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40" w:hanging="24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Avez-vous étudié au Québec ? Veuillez inclur</w:t>
            </w:r>
            <w:r w:rsidR="0048511A" w:rsidRPr="00873B60">
              <w:rPr>
                <w:rFonts w:ascii="Calibri" w:hAnsi="Calibri" w:cs="Calibri"/>
                <w:lang w:val="fr-CA"/>
              </w:rPr>
              <w:t>e</w:t>
            </w:r>
            <w:r w:rsidRPr="00873B60">
              <w:rPr>
                <w:rFonts w:ascii="Calibri" w:hAnsi="Calibri" w:cs="Calibri"/>
                <w:lang w:val="fr-CA"/>
              </w:rPr>
              <w:t xml:space="preserve"> votre code permanent pour nous donner accès à votre relevé de notes du </w:t>
            </w:r>
            <w:r w:rsidR="007203FC" w:rsidRPr="00873B60">
              <w:rPr>
                <w:rFonts w:ascii="Calibri" w:hAnsi="Calibri" w:cs="Calibri"/>
                <w:lang w:val="fr-CA"/>
              </w:rPr>
              <w:t>cégep</w:t>
            </w:r>
            <w:r w:rsidRPr="00873B60">
              <w:rPr>
                <w:rFonts w:ascii="Calibri" w:hAnsi="Calibri" w:cs="Calibri"/>
                <w:lang w:val="fr-CA"/>
              </w:rPr>
              <w:t>.</w:t>
            </w:r>
          </w:p>
          <w:p w14:paraId="69752BC8" w14:textId="77777777" w:rsidR="002A2354" w:rsidRPr="00873B60" w:rsidRDefault="002A2354" w:rsidP="004D1C09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240" w:hanging="24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Avez-vous déjà présenté une demande d’admission à notre programme ? Veuillez indiquer l’année de votre demande dans la section « demandes préalables ».</w:t>
            </w:r>
          </w:p>
        </w:tc>
      </w:tr>
      <w:tr w:rsidR="002A2354" w:rsidRPr="00533FA5" w14:paraId="37AD97B1" w14:textId="77777777" w:rsidTr="00B83C83">
        <w:trPr>
          <w:trHeight w:val="20"/>
        </w:trPr>
        <w:tc>
          <w:tcPr>
            <w:tcW w:w="11435" w:type="dxa"/>
            <w:gridSpan w:val="3"/>
            <w:shd w:val="clear" w:color="auto" w:fill="D9D9D9" w:themeFill="background1" w:themeFillShade="D9"/>
          </w:tcPr>
          <w:p w14:paraId="3A104A5C" w14:textId="6594B9F1" w:rsidR="002A2354" w:rsidRPr="00873B60" w:rsidRDefault="00756D98" w:rsidP="002B2009">
            <w:pPr>
              <w:pStyle w:val="Heading1"/>
              <w:spacing w:line="240" w:lineRule="auto"/>
              <w:ind w:left="245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 xml:space="preserve">SOUMETTEZ </w:t>
            </w:r>
            <w:r w:rsidR="002A2354" w:rsidRPr="00873B60">
              <w:rPr>
                <w:rFonts w:ascii="Calibri" w:hAnsi="Calibri" w:cs="Calibri"/>
                <w:sz w:val="22"/>
                <w:szCs w:val="22"/>
                <w:lang w:val="fr-CA"/>
              </w:rPr>
              <w:t>VOS DOCUMENTS JUSTIFICATIFS</w:t>
            </w:r>
          </w:p>
          <w:p w14:paraId="1E016C89" w14:textId="15AE2F51" w:rsidR="002A2354" w:rsidRPr="00873B60" w:rsidRDefault="002A2354" w:rsidP="002B2009">
            <w:pPr>
              <w:pStyle w:val="ListParagraph"/>
              <w:spacing w:line="240" w:lineRule="auto"/>
              <w:ind w:left="245" w:firstLine="30"/>
              <w:rPr>
                <w:rFonts w:ascii="Calibri" w:hAnsi="Calibri" w:cs="Calibri"/>
                <w:i/>
                <w:lang w:val="fr-CA"/>
              </w:rPr>
            </w:pPr>
            <w:r w:rsidRPr="00873B60">
              <w:rPr>
                <w:rFonts w:ascii="Calibri" w:hAnsi="Calibri" w:cs="Calibri"/>
                <w:i/>
                <w:lang w:val="fr-CA"/>
              </w:rPr>
              <w:t xml:space="preserve">N. B. Vous pouvez passer à cette étape seulement après avoir reçu un accusé de réception de McGill, normalement </w:t>
            </w:r>
            <w:r w:rsidR="00756D98" w:rsidRPr="00873B60">
              <w:rPr>
                <w:rFonts w:ascii="Calibri" w:hAnsi="Calibri" w:cs="Calibri"/>
                <w:i/>
                <w:lang w:val="fr-CA"/>
              </w:rPr>
              <w:t xml:space="preserve">de </w:t>
            </w:r>
            <w:r w:rsidRPr="00873B60">
              <w:rPr>
                <w:rFonts w:ascii="Calibri" w:hAnsi="Calibri" w:cs="Calibri"/>
                <w:i/>
                <w:lang w:val="fr-CA"/>
              </w:rPr>
              <w:t>24 à 48 heures après avoir soumis votre demande d’admission en ligne.</w:t>
            </w:r>
          </w:p>
        </w:tc>
      </w:tr>
      <w:tr w:rsidR="002A2354" w:rsidRPr="00873B60" w14:paraId="19C79982" w14:textId="77777777" w:rsidTr="00B83C83">
        <w:trPr>
          <w:trHeight w:val="20"/>
        </w:trPr>
        <w:tc>
          <w:tcPr>
            <w:tcW w:w="365" w:type="dxa"/>
          </w:tcPr>
          <w:p w14:paraId="19A12590" w14:textId="77777777" w:rsidR="002A2354" w:rsidRPr="00873B60" w:rsidRDefault="002A2354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562ACAFF" w14:textId="77777777" w:rsidR="002A2354" w:rsidRPr="00873B60" w:rsidRDefault="002A2354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Relevés de notes</w:t>
            </w:r>
          </w:p>
          <w:p w14:paraId="42BA6FA1" w14:textId="77777777" w:rsidR="002A2354" w:rsidRPr="00873B60" w:rsidRDefault="002A2354" w:rsidP="002B2009">
            <w:pPr>
              <w:pStyle w:val="Heading1"/>
              <w:spacing w:line="240" w:lineRule="auto"/>
              <w:ind w:left="245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8635" w:type="dxa"/>
          </w:tcPr>
          <w:p w14:paraId="4D4EC8D1" w14:textId="66297008" w:rsidR="002A2354" w:rsidRPr="00D423B1" w:rsidRDefault="002A2354" w:rsidP="004D1C09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40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Nous avons besoin des relevés de notes de </w:t>
            </w:r>
            <w:r w:rsidRPr="00873B60">
              <w:rPr>
                <w:rFonts w:ascii="Calibri" w:hAnsi="Calibri" w:cs="Calibri"/>
                <w:b/>
                <w:lang w:val="fr-CA"/>
              </w:rPr>
              <w:t>toutes</w:t>
            </w:r>
            <w:r w:rsidRPr="00873B60">
              <w:rPr>
                <w:rFonts w:ascii="Calibri" w:hAnsi="Calibri" w:cs="Calibri"/>
                <w:lang w:val="fr-CA"/>
              </w:rPr>
              <w:t xml:space="preserve">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vos </w:t>
            </w:r>
            <w:r w:rsidRPr="00873B60">
              <w:rPr>
                <w:rFonts w:ascii="Calibri" w:hAnsi="Calibri" w:cs="Calibri"/>
                <w:lang w:val="fr-CA"/>
              </w:rPr>
              <w:t>études postsecondaires antérieures</w:t>
            </w:r>
            <w:r w:rsidR="00D423B1">
              <w:rPr>
                <w:rFonts w:ascii="Calibri" w:hAnsi="Calibri" w:cs="Calibri"/>
                <w:lang w:val="fr-CA"/>
              </w:rPr>
              <w:t xml:space="preserve"> </w:t>
            </w:r>
            <w:r w:rsidR="00D423B1" w:rsidRPr="00D423B1">
              <w:rPr>
                <w:rFonts w:ascii="Calibri" w:hAnsi="Calibri" w:cs="Calibri"/>
                <w:b/>
                <w:bCs/>
                <w:lang w:val="fr-CA"/>
              </w:rPr>
              <w:t>(</w:t>
            </w:r>
            <w:r w:rsidRPr="00D423B1">
              <w:rPr>
                <w:rFonts w:ascii="Calibri" w:hAnsi="Calibri" w:cs="Calibri"/>
                <w:b/>
                <w:bCs/>
                <w:lang w:val="fr-CA"/>
              </w:rPr>
              <w:t>Des relevés de notes non officiels sont admissibles!</w:t>
            </w:r>
            <w:r w:rsidR="00D423B1" w:rsidRPr="00D423B1">
              <w:rPr>
                <w:rFonts w:ascii="Calibri" w:hAnsi="Calibri" w:cs="Calibri"/>
                <w:b/>
                <w:bCs/>
                <w:lang w:val="fr-CA"/>
              </w:rPr>
              <w:t>)</w:t>
            </w:r>
          </w:p>
          <w:p w14:paraId="627AE047" w14:textId="07758D2E" w:rsidR="002A2354" w:rsidRPr="00873B60" w:rsidRDefault="002A2354" w:rsidP="004D1C09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40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Dès que vous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obtenez </w:t>
            </w:r>
            <w:r w:rsidRPr="00873B60">
              <w:rPr>
                <w:rFonts w:ascii="Calibri" w:hAnsi="Calibri" w:cs="Calibri"/>
                <w:b/>
                <w:lang w:val="fr-CA"/>
              </w:rPr>
              <w:t>de nouvelles notes</w:t>
            </w:r>
            <w:r w:rsidRPr="00873B60">
              <w:rPr>
                <w:rFonts w:ascii="Calibri" w:hAnsi="Calibri" w:cs="Calibri"/>
                <w:lang w:val="fr-CA"/>
              </w:rPr>
              <w:t xml:space="preserve">, </w:t>
            </w:r>
            <w:r w:rsidR="00756D98" w:rsidRPr="00873B60">
              <w:rPr>
                <w:rFonts w:ascii="Calibri" w:hAnsi="Calibri" w:cs="Calibri"/>
                <w:lang w:val="fr-CA"/>
              </w:rPr>
              <w:t>soumettez</w:t>
            </w:r>
            <w:r w:rsidRPr="00873B60">
              <w:rPr>
                <w:rFonts w:ascii="Calibri" w:hAnsi="Calibri" w:cs="Calibri"/>
                <w:lang w:val="fr-CA"/>
              </w:rPr>
              <w:t xml:space="preserve"> vos relevés de notes à jour pour que le Comité des admissions ait accès </w:t>
            </w:r>
            <w:r w:rsidR="00756D98" w:rsidRPr="00873B60">
              <w:rPr>
                <w:rFonts w:ascii="Calibri" w:hAnsi="Calibri" w:cs="Calibri"/>
                <w:lang w:val="fr-CA"/>
              </w:rPr>
              <w:t>aux renseignements.</w:t>
            </w:r>
          </w:p>
          <w:p w14:paraId="1EFAE248" w14:textId="335776E4" w:rsidR="002A2354" w:rsidRPr="00873B60" w:rsidRDefault="002A2354" w:rsidP="004D1C09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40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N. B. : Les relevés de notes provenant de l’Université McGill ou du CÉGEP n’ont pas besoin d’être </w:t>
            </w:r>
            <w:r w:rsidR="00756D98" w:rsidRPr="00873B60">
              <w:rPr>
                <w:rFonts w:ascii="Calibri" w:hAnsi="Calibri" w:cs="Calibri"/>
                <w:lang w:val="fr-CA"/>
              </w:rPr>
              <w:t>envoyés</w:t>
            </w:r>
            <w:r w:rsidRPr="00873B60">
              <w:rPr>
                <w:rFonts w:ascii="Calibri" w:hAnsi="Calibri" w:cs="Calibri"/>
                <w:lang w:val="fr-CA"/>
              </w:rPr>
              <w:t xml:space="preserve">. Le Service des admissions y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a </w:t>
            </w:r>
            <w:r w:rsidRPr="00873B60">
              <w:rPr>
                <w:rFonts w:ascii="Calibri" w:hAnsi="Calibri" w:cs="Calibri"/>
                <w:lang w:val="fr-CA"/>
              </w:rPr>
              <w:t>accès.</w:t>
            </w:r>
          </w:p>
        </w:tc>
      </w:tr>
      <w:tr w:rsidR="002A2354" w:rsidRPr="00533FA5" w14:paraId="1299B684" w14:textId="77777777" w:rsidTr="00B83C83">
        <w:trPr>
          <w:trHeight w:val="20"/>
        </w:trPr>
        <w:tc>
          <w:tcPr>
            <w:tcW w:w="365" w:type="dxa"/>
          </w:tcPr>
          <w:p w14:paraId="1958D04B" w14:textId="77777777" w:rsidR="002A2354" w:rsidRPr="00873B60" w:rsidRDefault="002A2354" w:rsidP="002B2009">
            <w:pPr>
              <w:pStyle w:val="Heading2"/>
              <w:spacing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7F3B8C55" w14:textId="77777777" w:rsidR="002A2354" w:rsidRPr="00873B60" w:rsidRDefault="002A2354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Lettre de présentation personnelle</w:t>
            </w:r>
          </w:p>
        </w:tc>
        <w:tc>
          <w:tcPr>
            <w:tcW w:w="8635" w:type="dxa"/>
          </w:tcPr>
          <w:p w14:paraId="2A8396D6" w14:textId="77777777" w:rsidR="002A2354" w:rsidRPr="00873B60" w:rsidRDefault="002A2354" w:rsidP="004D1C09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40" w:hanging="270"/>
              <w:rPr>
                <w:rFonts w:ascii="Calibri" w:hAnsi="Calibri" w:cs="Calibri"/>
                <w:b/>
                <w:lang w:val="fr-CA"/>
              </w:rPr>
            </w:pPr>
            <w:r w:rsidRPr="00873B60">
              <w:rPr>
                <w:rFonts w:ascii="Calibri" w:hAnsi="Calibri" w:cs="Calibri"/>
                <w:b/>
                <w:lang w:val="fr-CA"/>
              </w:rPr>
              <w:t>750 mots maximum</w:t>
            </w:r>
          </w:p>
          <w:p w14:paraId="153E5042" w14:textId="0456DE31" w:rsidR="002A2354" w:rsidRPr="00873B60" w:rsidRDefault="00756D98" w:rsidP="004D1C09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240" w:hanging="27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Une seule version peut être soumise!</w:t>
            </w:r>
            <w:r w:rsidR="002A2354" w:rsidRPr="00873B60">
              <w:rPr>
                <w:rFonts w:ascii="Calibri" w:hAnsi="Calibri" w:cs="Calibri"/>
                <w:lang w:val="fr-CA"/>
              </w:rPr>
              <w:t xml:space="preserve"> Révise</w:t>
            </w:r>
            <w:r w:rsidRPr="00873B60">
              <w:rPr>
                <w:rFonts w:ascii="Calibri" w:hAnsi="Calibri" w:cs="Calibri"/>
                <w:lang w:val="fr-CA"/>
              </w:rPr>
              <w:t>z et</w:t>
            </w:r>
            <w:r w:rsidR="002A2354" w:rsidRPr="00873B60">
              <w:rPr>
                <w:rFonts w:ascii="Calibri" w:hAnsi="Calibri" w:cs="Calibri"/>
                <w:lang w:val="fr-CA"/>
              </w:rPr>
              <w:t xml:space="preserve"> </w:t>
            </w:r>
            <w:proofErr w:type="gramStart"/>
            <w:r w:rsidR="002A2354" w:rsidRPr="00873B60">
              <w:rPr>
                <w:rFonts w:ascii="Calibri" w:hAnsi="Calibri" w:cs="Calibri"/>
                <w:lang w:val="fr-CA"/>
              </w:rPr>
              <w:t>corrige</w:t>
            </w:r>
            <w:r w:rsidRPr="00873B60">
              <w:rPr>
                <w:rFonts w:ascii="Calibri" w:hAnsi="Calibri" w:cs="Calibri"/>
                <w:lang w:val="fr-CA"/>
              </w:rPr>
              <w:t>z la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soigneusement avant de téléverser votre version finale. </w:t>
            </w:r>
          </w:p>
        </w:tc>
      </w:tr>
      <w:tr w:rsidR="002A2354" w:rsidRPr="00533FA5" w14:paraId="6771819E" w14:textId="77777777" w:rsidTr="00B83C83">
        <w:trPr>
          <w:trHeight w:val="20"/>
        </w:trPr>
        <w:tc>
          <w:tcPr>
            <w:tcW w:w="365" w:type="dxa"/>
          </w:tcPr>
          <w:p w14:paraId="2DFBA4D2" w14:textId="77777777" w:rsidR="002A2354" w:rsidRPr="00873B60" w:rsidRDefault="002A2354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4987199F" w14:textId="20E36CE7" w:rsidR="002A2354" w:rsidRPr="00873B60" w:rsidRDefault="002A2354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Curriculum vitae</w:t>
            </w:r>
          </w:p>
        </w:tc>
        <w:tc>
          <w:tcPr>
            <w:tcW w:w="8635" w:type="dxa"/>
          </w:tcPr>
          <w:p w14:paraId="5EEEC991" w14:textId="72857FA0" w:rsidR="002A2354" w:rsidRPr="00873B60" w:rsidRDefault="002A2354" w:rsidP="004D1C0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40" w:hanging="270"/>
              <w:rPr>
                <w:rFonts w:ascii="Calibri" w:hAnsi="Calibri" w:cs="Calibri"/>
                <w:b/>
                <w:lang w:val="fr-CA"/>
              </w:rPr>
            </w:pPr>
            <w:r w:rsidRPr="00873B60">
              <w:rPr>
                <w:rFonts w:ascii="Calibri" w:hAnsi="Calibri" w:cs="Calibri"/>
                <w:b/>
                <w:lang w:val="fr-CA"/>
              </w:rPr>
              <w:t>2 pages maximum</w:t>
            </w:r>
            <w:r w:rsidRPr="00873B60">
              <w:rPr>
                <w:rFonts w:ascii="Calibri" w:hAnsi="Calibri" w:cs="Calibri"/>
                <w:lang w:val="fr-CA"/>
              </w:rPr>
              <w:t xml:space="preserve">, que vous utilisiez le gabarit 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proposé </w:t>
            </w:r>
            <w:r w:rsidRPr="00873B60">
              <w:rPr>
                <w:rFonts w:ascii="Calibri" w:hAnsi="Calibri" w:cs="Calibri"/>
                <w:lang w:val="fr-CA"/>
              </w:rPr>
              <w:t>ou non</w:t>
            </w:r>
            <w:r w:rsidR="00756D98" w:rsidRPr="00873B60">
              <w:rPr>
                <w:rFonts w:ascii="Calibri" w:hAnsi="Calibri" w:cs="Calibri"/>
                <w:lang w:val="fr-CA"/>
              </w:rPr>
              <w:t>.</w:t>
            </w:r>
          </w:p>
          <w:p w14:paraId="09B7B398" w14:textId="7DA688E1" w:rsidR="002A2354" w:rsidRPr="00873B60" w:rsidRDefault="002A2354" w:rsidP="004D1C0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40" w:hanging="270"/>
              <w:rPr>
                <w:rFonts w:ascii="Calibri" w:hAnsi="Calibri" w:cs="Calibri"/>
                <w:b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Vous avez le droit de</w:t>
            </w:r>
            <w:r w:rsidR="00756D98" w:rsidRPr="00873B60">
              <w:rPr>
                <w:rFonts w:ascii="Calibri" w:hAnsi="Calibri" w:cs="Calibri"/>
                <w:lang w:val="fr-CA"/>
              </w:rPr>
              <w:t xml:space="preserve"> soumettre autant de versions que vous le souhaitez.</w:t>
            </w:r>
          </w:p>
        </w:tc>
      </w:tr>
      <w:tr w:rsidR="00533FA5" w:rsidRPr="002B2009" w14:paraId="4E91F699" w14:textId="77777777" w:rsidTr="00B83C83">
        <w:trPr>
          <w:trHeight w:val="20"/>
        </w:trPr>
        <w:tc>
          <w:tcPr>
            <w:tcW w:w="365" w:type="dxa"/>
          </w:tcPr>
          <w:p w14:paraId="068BCBF6" w14:textId="77777777" w:rsidR="00533FA5" w:rsidRPr="00D423B1" w:rsidRDefault="00533FA5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3C1C5A09" w14:textId="109E1E13" w:rsidR="00533FA5" w:rsidRPr="00B0573A" w:rsidRDefault="00B0573A" w:rsidP="00B0573A">
            <w:pPr>
              <w:pStyle w:val="Heading1"/>
              <w:spacing w:line="240" w:lineRule="auto"/>
              <w:ind w:left="10"/>
              <w:rPr>
                <w:rFonts w:cstheme="minorHAnsi"/>
                <w:color w:val="000000"/>
                <w:sz w:val="20"/>
                <w:szCs w:val="20"/>
                <w:lang w:val="en"/>
              </w:rPr>
            </w:pPr>
            <w:proofErr w:type="spellStart"/>
            <w:r w:rsidRPr="00B0573A">
              <w:rPr>
                <w:rFonts w:cstheme="minorHAnsi"/>
                <w:color w:val="000000"/>
                <w:sz w:val="20"/>
                <w:szCs w:val="20"/>
                <w:highlight w:val="yellow"/>
                <w:lang w:val="en"/>
              </w:rPr>
              <w:t>Sondage</w:t>
            </w:r>
            <w:proofErr w:type="spellEnd"/>
            <w:r w:rsidRPr="00B0573A">
              <w:rPr>
                <w:rFonts w:cstheme="minorHAnsi"/>
                <w:color w:val="000000"/>
                <w:sz w:val="20"/>
                <w:szCs w:val="20"/>
                <w:highlight w:val="yellow"/>
                <w:lang w:val="en"/>
              </w:rPr>
              <w:t xml:space="preserve"> </w:t>
            </w:r>
            <w:proofErr w:type="spellStart"/>
            <w:r w:rsidRPr="00B0573A">
              <w:rPr>
                <w:rFonts w:cstheme="minorHAnsi"/>
                <w:color w:val="000000"/>
                <w:sz w:val="20"/>
                <w:szCs w:val="20"/>
                <w:highlight w:val="yellow"/>
                <w:lang w:val="en"/>
              </w:rPr>
              <w:t>démographique</w:t>
            </w:r>
            <w:proofErr w:type="spellEnd"/>
            <w:r w:rsidRPr="00B0573A">
              <w:rPr>
                <w:rFonts w:cstheme="minorHAnsi"/>
                <w:color w:val="000000"/>
                <w:sz w:val="20"/>
                <w:szCs w:val="20"/>
                <w:highlight w:val="yellow"/>
                <w:lang w:val="en"/>
              </w:rPr>
              <w:t xml:space="preserve"> </w:t>
            </w:r>
            <w:proofErr w:type="spellStart"/>
            <w:r w:rsidRPr="00B0573A">
              <w:rPr>
                <w:rFonts w:cstheme="minorHAnsi"/>
                <w:color w:val="000000"/>
                <w:sz w:val="20"/>
                <w:szCs w:val="20"/>
                <w:highlight w:val="yellow"/>
                <w:lang w:val="en"/>
              </w:rPr>
              <w:t>d’admission</w:t>
            </w:r>
            <w:proofErr w:type="spellEnd"/>
            <w:r w:rsidR="00533FA5" w:rsidRPr="00533FA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*N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OUVEAU</w:t>
            </w:r>
            <w:r w:rsidR="00533FA5" w:rsidRPr="00533FA5">
              <w:rPr>
                <w:rFonts w:ascii="Calibri" w:hAnsi="Calibri" w:cs="Calibri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8635" w:type="dxa"/>
          </w:tcPr>
          <w:p w14:paraId="20AE5697" w14:textId="77777777" w:rsidR="002B2009" w:rsidRPr="002B2009" w:rsidRDefault="002B2009" w:rsidP="004D1C0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40" w:hanging="240"/>
              <w:rPr>
                <w:rFonts w:ascii="Calibri" w:hAnsi="Calibri" w:cs="Calibri"/>
                <w:bCs/>
              </w:rPr>
            </w:pPr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À </w:t>
            </w:r>
            <w:proofErr w:type="spellStart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>partir</w:t>
            </w:r>
            <w:proofErr w:type="spellEnd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 du cycle </w:t>
            </w:r>
            <w:proofErr w:type="spellStart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>d'admission</w:t>
            </w:r>
            <w:proofErr w:type="spellEnd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 2022, le </w:t>
            </w:r>
            <w:proofErr w:type="spellStart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>Sondage</w:t>
            </w:r>
            <w:proofErr w:type="spellEnd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>démographique</w:t>
            </w:r>
            <w:proofErr w:type="spellEnd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>d’admission</w:t>
            </w:r>
            <w:proofErr w:type="spellEnd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 </w:t>
            </w:r>
            <w:proofErr w:type="gramStart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>est</w:t>
            </w:r>
            <w:proofErr w:type="gramEnd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>obligatoire</w:t>
            </w:r>
            <w:proofErr w:type="spellEnd"/>
            <w:r w:rsidRPr="002B2009">
              <w:rPr>
                <w:rFonts w:cstheme="minorHAnsi"/>
                <w:color w:val="000000"/>
                <w:sz w:val="20"/>
                <w:szCs w:val="20"/>
                <w:lang w:val="en"/>
              </w:rPr>
              <w:t>.</w:t>
            </w:r>
          </w:p>
          <w:p w14:paraId="5975240B" w14:textId="77777777" w:rsidR="002B2009" w:rsidRPr="002B2009" w:rsidRDefault="002B2009" w:rsidP="004D1C0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40" w:hanging="240"/>
              <w:rPr>
                <w:rFonts w:ascii="Calibri" w:hAnsi="Calibri" w:cs="Calibri"/>
                <w:bCs/>
              </w:rPr>
            </w:pPr>
            <w:r w:rsidRPr="002B2009">
              <w:rPr>
                <w:rFonts w:cstheme="minorHAnsi"/>
                <w:color w:val="000000"/>
                <w:sz w:val="20"/>
                <w:szCs w:val="20"/>
                <w:lang w:val="fr-CA"/>
              </w:rPr>
              <w:t xml:space="preserve">Les réponses au Sondage n'auront aucune incidence sur les chances d'admission </w:t>
            </w:r>
            <w:proofErr w:type="gramStart"/>
            <w:r w:rsidRPr="002B2009">
              <w:rPr>
                <w:rFonts w:cstheme="minorHAnsi"/>
                <w:color w:val="000000"/>
                <w:sz w:val="20"/>
                <w:szCs w:val="20"/>
                <w:lang w:val="fr-CA"/>
              </w:rPr>
              <w:t>d'</w:t>
            </w:r>
            <w:proofErr w:type="spellStart"/>
            <w:r w:rsidRPr="002B2009">
              <w:rPr>
                <w:rFonts w:cstheme="minorHAnsi"/>
                <w:color w:val="000000"/>
                <w:sz w:val="20"/>
                <w:szCs w:val="20"/>
                <w:lang w:val="fr-CA"/>
              </w:rPr>
              <w:t>un.e</w:t>
            </w:r>
            <w:proofErr w:type="spellEnd"/>
            <w:proofErr w:type="gramEnd"/>
            <w:r w:rsidRPr="002B2009">
              <w:rPr>
                <w:rFonts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2B2009">
              <w:rPr>
                <w:rFonts w:cstheme="minorHAnsi"/>
                <w:color w:val="000000"/>
                <w:sz w:val="20"/>
                <w:szCs w:val="20"/>
                <w:lang w:val="fr-CA"/>
              </w:rPr>
              <w:t>candidat.e.s</w:t>
            </w:r>
            <w:proofErr w:type="spellEnd"/>
            <w:r w:rsidRPr="002B2009">
              <w:rPr>
                <w:rFonts w:cstheme="minorHAnsi"/>
                <w:color w:val="000000"/>
                <w:sz w:val="20"/>
                <w:szCs w:val="20"/>
                <w:lang w:val="fr-CA"/>
              </w:rPr>
              <w:t>. Les réponses individuelles demeureront confidentielles.</w:t>
            </w:r>
            <w:r w:rsidR="00533FA5" w:rsidRPr="002B2009">
              <w:rPr>
                <w:rFonts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26B6D18E" w14:textId="70D1D8E5" w:rsidR="00533FA5" w:rsidRPr="002B2009" w:rsidRDefault="002B2009" w:rsidP="004D1C09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240" w:hanging="240"/>
              <w:rPr>
                <w:rFonts w:ascii="Calibri" w:hAnsi="Calibri" w:cs="Calibri"/>
                <w:bCs/>
                <w:lang w:val="fr-CA"/>
              </w:rPr>
            </w:pPr>
            <w:r w:rsidRPr="002B2009">
              <w:rPr>
                <w:rFonts w:cstheme="minorHAnsi"/>
                <w:color w:val="000000"/>
                <w:sz w:val="20"/>
                <w:szCs w:val="20"/>
                <w:lang w:val="fr-CA"/>
              </w:rPr>
              <w:t>Voir l</w:t>
            </w:r>
            <w:r>
              <w:rPr>
                <w:rFonts w:cstheme="minorHAnsi"/>
                <w:color w:val="000000"/>
                <w:sz w:val="20"/>
                <w:szCs w:val="20"/>
                <w:lang w:val="fr-CA"/>
              </w:rPr>
              <w:t>a page d</w:t>
            </w:r>
            <w:r w:rsidRPr="002B2009">
              <w:rPr>
                <w:rFonts w:cstheme="minorHAnsi"/>
                <w:color w:val="000000"/>
                <w:sz w:val="20"/>
                <w:szCs w:val="20"/>
                <w:lang w:val="fr-CA"/>
              </w:rPr>
              <w:t>es</w:t>
            </w:r>
            <w:r>
              <w:rPr>
                <w:rFonts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hyperlink r:id="rId19" w:history="1">
              <w:r w:rsidRPr="002B2009">
                <w:rPr>
                  <w:rStyle w:val="Hyperlink"/>
                  <w:rFonts w:ascii="Calibri" w:hAnsi="Calibri" w:cs="Calibri"/>
                  <w:lang w:val="fr-FR"/>
                </w:rPr>
                <w:t>Documents justificatifs</w:t>
              </w:r>
            </w:hyperlink>
            <w:r>
              <w:rPr>
                <w:rFonts w:ascii="Calibri" w:hAnsi="Calibri" w:cs="Calibri"/>
                <w:color w:val="000000"/>
                <w:lang w:val="fr-FR"/>
              </w:rPr>
              <w:t xml:space="preserve"> </w:t>
            </w:r>
            <w:r w:rsidRPr="002B2009">
              <w:rPr>
                <w:rFonts w:ascii="Calibri" w:hAnsi="Calibri" w:cs="Calibri"/>
                <w:color w:val="000000"/>
                <w:lang w:val="fr-FR"/>
              </w:rPr>
              <w:t>pour les instructions.</w:t>
            </w:r>
          </w:p>
        </w:tc>
      </w:tr>
      <w:tr w:rsidR="00533FA5" w:rsidRPr="00533FA5" w14:paraId="0D457BE4" w14:textId="77777777" w:rsidTr="00B83C83">
        <w:trPr>
          <w:trHeight w:val="420"/>
        </w:trPr>
        <w:tc>
          <w:tcPr>
            <w:tcW w:w="365" w:type="dxa"/>
          </w:tcPr>
          <w:p w14:paraId="08867B78" w14:textId="77777777" w:rsidR="00533FA5" w:rsidRPr="002B2009" w:rsidRDefault="00533FA5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2A3B61BE" w14:textId="77777777" w:rsidR="00533FA5" w:rsidRPr="00873B60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Circonstances atténuantes</w:t>
            </w:r>
          </w:p>
        </w:tc>
        <w:tc>
          <w:tcPr>
            <w:tcW w:w="8635" w:type="dxa"/>
          </w:tcPr>
          <w:p w14:paraId="47A19225" w14:textId="1120FB74" w:rsidR="000C5321" w:rsidRDefault="000C5321" w:rsidP="000C5321">
            <w:pPr>
              <w:pStyle w:val="ListParagraph"/>
              <w:spacing w:line="240" w:lineRule="auto"/>
              <w:ind w:left="30" w:firstLine="30"/>
              <w:rPr>
                <w:rFonts w:ascii="Calibri" w:hAnsi="Calibri" w:cs="Calibri"/>
                <w:lang w:val="fr-CA"/>
              </w:rPr>
            </w:pPr>
            <w:r w:rsidRPr="000C5321">
              <w:rPr>
                <w:rFonts w:ascii="Calibri" w:hAnsi="Calibri" w:cs="Calibri"/>
                <w:lang w:val="fr-CA"/>
              </w:rPr>
              <w:t xml:space="preserve">Avez-vous indiqué dans votre demande d’admission </w:t>
            </w:r>
            <w:r w:rsidR="00B83C83" w:rsidRPr="00B83C83">
              <w:rPr>
                <w:rFonts w:ascii="Calibri" w:hAnsi="Calibri" w:cs="Calibri"/>
                <w:lang w:val="fr-CA"/>
              </w:rPr>
              <w:t>que vous avez des circonstances atténuantes</w:t>
            </w:r>
            <w:r w:rsidR="00B83C83">
              <w:rPr>
                <w:rFonts w:ascii="Calibri" w:hAnsi="Calibri" w:cs="Calibri"/>
                <w:lang w:val="fr-CA"/>
              </w:rPr>
              <w:t xml:space="preserve"> </w:t>
            </w:r>
            <w:r w:rsidRPr="000C5321">
              <w:rPr>
                <w:rFonts w:ascii="Calibri" w:hAnsi="Calibri" w:cs="Calibri"/>
                <w:lang w:val="fr-CA"/>
              </w:rPr>
              <w:t>?</w:t>
            </w:r>
          </w:p>
          <w:p w14:paraId="77CCF7A5" w14:textId="284B93DC" w:rsidR="00533FA5" w:rsidRPr="00873B60" w:rsidRDefault="00533FA5" w:rsidP="000C5321">
            <w:pPr>
              <w:pStyle w:val="ListParagraph"/>
              <w:spacing w:line="240" w:lineRule="auto"/>
              <w:ind w:left="30" w:firstLine="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Si oui, vous devriez avoir un item dans votre « liste de vérification » sur 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Minerva</w:t>
            </w:r>
            <w:proofErr w:type="spellEnd"/>
            <w:r w:rsidRPr="00873B60">
              <w:rPr>
                <w:rFonts w:ascii="Calibri" w:hAnsi="Calibri" w:cs="Calibri"/>
                <w:lang w:val="fr-CA"/>
              </w:rPr>
              <w:t xml:space="preserve"> où vous </w:t>
            </w:r>
            <w:proofErr w:type="gramStart"/>
            <w:r w:rsidRPr="00873B60">
              <w:rPr>
                <w:rFonts w:ascii="Calibri" w:hAnsi="Calibri" w:cs="Calibri"/>
                <w:lang w:val="fr-CA"/>
              </w:rPr>
              <w:t xml:space="preserve">pouvez </w:t>
            </w:r>
            <w:r w:rsidR="000C5321">
              <w:rPr>
                <w:rFonts w:ascii="Calibri" w:hAnsi="Calibri" w:cs="Calibri"/>
                <w:lang w:val="fr-CA"/>
              </w:rPr>
              <w:t xml:space="preserve"> </w:t>
            </w:r>
            <w:r w:rsidRPr="00873B60">
              <w:rPr>
                <w:rFonts w:ascii="Calibri" w:hAnsi="Calibri" w:cs="Calibri"/>
                <w:lang w:val="fr-CA"/>
              </w:rPr>
              <w:t>soumettre</w:t>
            </w:r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de la documentation justificative. </w:t>
            </w:r>
          </w:p>
        </w:tc>
      </w:tr>
      <w:tr w:rsidR="00533FA5" w:rsidRPr="00533FA5" w14:paraId="6F22DC64" w14:textId="77777777" w:rsidTr="00B83C83">
        <w:trPr>
          <w:trHeight w:val="20"/>
        </w:trPr>
        <w:tc>
          <w:tcPr>
            <w:tcW w:w="365" w:type="dxa"/>
          </w:tcPr>
          <w:p w14:paraId="3DAE928D" w14:textId="77777777" w:rsidR="00533FA5" w:rsidRPr="00873B60" w:rsidRDefault="00533FA5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6D38F1F4" w14:textId="77777777" w:rsidR="00533FA5" w:rsidRPr="00873B60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DBQC</w:t>
            </w:r>
          </w:p>
        </w:tc>
        <w:tc>
          <w:tcPr>
            <w:tcW w:w="8635" w:type="dxa"/>
          </w:tcPr>
          <w:p w14:paraId="3CA70977" w14:textId="77777777" w:rsidR="00533FA5" w:rsidRPr="00873B60" w:rsidRDefault="00533FA5" w:rsidP="000C5321">
            <w:pPr>
              <w:pStyle w:val="ListParagraph"/>
              <w:spacing w:line="240" w:lineRule="auto"/>
              <w:ind w:left="30" w:firstLine="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Candidatures dans la catégorie « Comité des équivalences et Chambre des notaires » seulement</w:t>
            </w:r>
          </w:p>
        </w:tc>
      </w:tr>
      <w:tr w:rsidR="00533FA5" w:rsidRPr="00533FA5" w14:paraId="5553CA92" w14:textId="77777777" w:rsidTr="00B83C83">
        <w:trPr>
          <w:trHeight w:val="20"/>
        </w:trPr>
        <w:tc>
          <w:tcPr>
            <w:tcW w:w="365" w:type="dxa"/>
          </w:tcPr>
          <w:p w14:paraId="276DD114" w14:textId="77777777" w:rsidR="00533FA5" w:rsidRPr="00873B60" w:rsidRDefault="00533FA5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3AFAC3B5" w14:textId="77777777" w:rsidR="00533FA5" w:rsidRPr="00873B60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Lettres de permission</w:t>
            </w:r>
          </w:p>
        </w:tc>
        <w:tc>
          <w:tcPr>
            <w:tcW w:w="8635" w:type="dxa"/>
          </w:tcPr>
          <w:p w14:paraId="4132CF9E" w14:textId="77777777" w:rsidR="00533FA5" w:rsidRPr="00873B60" w:rsidRDefault="00533FA5" w:rsidP="000C5321">
            <w:pPr>
              <w:pStyle w:val="ListParagraph"/>
              <w:spacing w:line="240" w:lineRule="auto"/>
              <w:ind w:left="30" w:firstLine="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Candidatures dans les catégories « échanges » et « 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étudiant.e.s</w:t>
            </w:r>
            <w:proofErr w:type="spellEnd"/>
            <w:r w:rsidRPr="00873B60">
              <w:rPr>
                <w:rFonts w:ascii="Calibri" w:hAnsi="Calibri" w:cs="Calibri"/>
                <w:lang w:val="fr-CA"/>
              </w:rPr>
              <w:t xml:space="preserve"> 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invité.e.s</w:t>
            </w:r>
            <w:proofErr w:type="spellEnd"/>
            <w:r w:rsidRPr="00873B60">
              <w:rPr>
                <w:rFonts w:ascii="Calibri" w:hAnsi="Calibri" w:cs="Calibri"/>
                <w:lang w:val="fr-CA"/>
              </w:rPr>
              <w:t xml:space="preserve"> » seulement </w:t>
            </w:r>
          </w:p>
        </w:tc>
      </w:tr>
      <w:tr w:rsidR="00533FA5" w:rsidRPr="00533FA5" w14:paraId="3CB54BF1" w14:textId="77777777" w:rsidTr="00B83C83">
        <w:trPr>
          <w:trHeight w:val="20"/>
        </w:trPr>
        <w:tc>
          <w:tcPr>
            <w:tcW w:w="365" w:type="dxa"/>
          </w:tcPr>
          <w:p w14:paraId="0A8F2BA4" w14:textId="77777777" w:rsidR="00533FA5" w:rsidRPr="00873B60" w:rsidRDefault="00533FA5" w:rsidP="002B2009">
            <w:pPr>
              <w:pStyle w:val="Heading1"/>
              <w:spacing w:line="240" w:lineRule="auto"/>
              <w:ind w:left="275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3189FBEF" w14:textId="153C3563" w:rsidR="00533FA5" w:rsidRPr="00873B60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Copie du passeport</w:t>
            </w:r>
          </w:p>
        </w:tc>
        <w:tc>
          <w:tcPr>
            <w:tcW w:w="8635" w:type="dxa"/>
          </w:tcPr>
          <w:p w14:paraId="1592D2FF" w14:textId="77777777" w:rsidR="00533FA5" w:rsidRPr="00873B60" w:rsidRDefault="00533FA5" w:rsidP="000C5321">
            <w:pPr>
              <w:pStyle w:val="ListParagraph"/>
              <w:spacing w:line="240" w:lineRule="auto"/>
              <w:ind w:left="30" w:firstLine="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Candidatures dans la catégorie « échange » seulement </w:t>
            </w:r>
          </w:p>
        </w:tc>
      </w:tr>
      <w:tr w:rsidR="00533FA5" w:rsidRPr="00533FA5" w14:paraId="5B1F9C2D" w14:textId="77777777" w:rsidTr="00B83C83">
        <w:trPr>
          <w:trHeight w:val="20"/>
        </w:trPr>
        <w:tc>
          <w:tcPr>
            <w:tcW w:w="365" w:type="dxa"/>
          </w:tcPr>
          <w:p w14:paraId="122F2516" w14:textId="77777777" w:rsidR="00533FA5" w:rsidRPr="00873B60" w:rsidRDefault="00533FA5" w:rsidP="002B2009">
            <w:pPr>
              <w:pStyle w:val="ListParagraph"/>
              <w:spacing w:line="240" w:lineRule="auto"/>
              <w:ind w:left="245" w:firstLine="30"/>
              <w:rPr>
                <w:rFonts w:ascii="Calibri" w:hAnsi="Calibri" w:cs="Calibri"/>
                <w:b/>
                <w:lang w:val="fr-CA"/>
              </w:rPr>
            </w:pPr>
          </w:p>
        </w:tc>
        <w:tc>
          <w:tcPr>
            <w:tcW w:w="2435" w:type="dxa"/>
          </w:tcPr>
          <w:p w14:paraId="35AE69E0" w14:textId="061F50BB" w:rsidR="00533FA5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LSAT</w:t>
            </w:r>
          </w:p>
          <w:p w14:paraId="7A68BDA4" w14:textId="50B7797D" w:rsidR="00533FA5" w:rsidRPr="00533FA5" w:rsidRDefault="00533FA5" w:rsidP="002B2009">
            <w:pPr>
              <w:spacing w:after="0" w:line="240" w:lineRule="auto"/>
              <w:jc w:val="right"/>
              <w:rPr>
                <w:lang w:val="fr-CA"/>
              </w:rPr>
            </w:pPr>
          </w:p>
        </w:tc>
        <w:tc>
          <w:tcPr>
            <w:tcW w:w="8635" w:type="dxa"/>
          </w:tcPr>
          <w:p w14:paraId="7F2088A5" w14:textId="77777777" w:rsidR="00533FA5" w:rsidRPr="00873B60" w:rsidRDefault="00533FA5" w:rsidP="000C532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0" w:hanging="330"/>
              <w:jc w:val="both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Nous recevons les résultats directement du </w:t>
            </w:r>
            <w:r w:rsidRPr="00873B60">
              <w:rPr>
                <w:rFonts w:ascii="Calibri" w:hAnsi="Calibri" w:cs="Calibri"/>
                <w:i/>
                <w:lang w:val="fr-CA"/>
              </w:rPr>
              <w:t xml:space="preserve">Law </w:t>
            </w:r>
            <w:proofErr w:type="spellStart"/>
            <w:r w:rsidRPr="00873B60">
              <w:rPr>
                <w:rFonts w:ascii="Calibri" w:hAnsi="Calibri" w:cs="Calibri"/>
                <w:i/>
                <w:lang w:val="fr-CA"/>
              </w:rPr>
              <w:t>School</w:t>
            </w:r>
            <w:proofErr w:type="spellEnd"/>
            <w:r w:rsidRPr="00873B60">
              <w:rPr>
                <w:rFonts w:ascii="Calibri" w:hAnsi="Calibri" w:cs="Calibri"/>
                <w:i/>
                <w:lang w:val="fr-CA"/>
              </w:rPr>
              <w:t xml:space="preserve"> Admissions Council.</w:t>
            </w:r>
            <w:r w:rsidRPr="00873B60">
              <w:rPr>
                <w:rFonts w:ascii="Calibri" w:hAnsi="Calibri" w:cs="Calibri"/>
                <w:lang w:val="fr-CA"/>
              </w:rPr>
              <w:t xml:space="preserve"> Vous devez simplement nous faire part de votre date d’examen.</w:t>
            </w:r>
          </w:p>
          <w:p w14:paraId="1E270CB7" w14:textId="4EE4B6CB" w:rsidR="00533FA5" w:rsidRPr="00873B60" w:rsidRDefault="00533FA5" w:rsidP="000C532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30" w:hanging="330"/>
              <w:jc w:val="both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Veuillez nous aviser par courriel si vous changez vos plans relatifs au LSAT.  </w:t>
            </w:r>
          </w:p>
        </w:tc>
      </w:tr>
      <w:tr w:rsidR="00533FA5" w:rsidRPr="00533FA5" w14:paraId="69D40497" w14:textId="77777777" w:rsidTr="00B83C83">
        <w:trPr>
          <w:trHeight w:val="1700"/>
        </w:trPr>
        <w:tc>
          <w:tcPr>
            <w:tcW w:w="365" w:type="dxa"/>
          </w:tcPr>
          <w:p w14:paraId="66B74010" w14:textId="77777777" w:rsidR="00533FA5" w:rsidRPr="00873B60" w:rsidRDefault="00533FA5" w:rsidP="002B2009">
            <w:pPr>
              <w:pStyle w:val="Heading1"/>
              <w:spacing w:line="240" w:lineRule="auto"/>
              <w:ind w:left="245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1F219E39" w14:textId="77777777" w:rsidR="00533FA5" w:rsidRPr="00873B60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Recommandations</w:t>
            </w:r>
          </w:p>
        </w:tc>
        <w:tc>
          <w:tcPr>
            <w:tcW w:w="8635" w:type="dxa"/>
          </w:tcPr>
          <w:p w14:paraId="67BFC693" w14:textId="77777777" w:rsidR="00533FA5" w:rsidRPr="00873B60" w:rsidRDefault="00533FA5" w:rsidP="000C5321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b/>
                <w:lang w:val="fr-CA"/>
              </w:rPr>
              <w:t>Vous</w:t>
            </w:r>
            <w:r w:rsidRPr="00873B60">
              <w:rPr>
                <w:rFonts w:ascii="Calibri" w:hAnsi="Calibri" w:cs="Calibri"/>
                <w:lang w:val="fr-CA"/>
              </w:rPr>
              <w:t xml:space="preserve"> </w:t>
            </w:r>
            <w:r w:rsidRPr="00873B60">
              <w:rPr>
                <w:rFonts w:ascii="Calibri" w:hAnsi="Calibri" w:cs="Calibri"/>
                <w:b/>
                <w:lang w:val="fr-CA"/>
              </w:rPr>
              <w:t>devez</w:t>
            </w:r>
            <w:r w:rsidRPr="00873B60">
              <w:rPr>
                <w:rFonts w:ascii="Calibri" w:hAnsi="Calibri" w:cs="Calibri"/>
                <w:lang w:val="fr-CA"/>
              </w:rPr>
              <w:t xml:space="preserve"> envoyer le lien vers le formulaire de recommandation à vos deux 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répondant.</w:t>
            </w:r>
            <w:proofErr w:type="gramStart"/>
            <w:r w:rsidRPr="00873B60">
              <w:rPr>
                <w:rFonts w:ascii="Calibri" w:hAnsi="Calibri" w:cs="Calibri"/>
                <w:lang w:val="fr-CA"/>
              </w:rPr>
              <w:t>e.s</w:t>
            </w:r>
            <w:proofErr w:type="spellEnd"/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, qui </w:t>
            </w:r>
            <w:r w:rsidRPr="00873B60">
              <w:rPr>
                <w:rFonts w:ascii="Calibri" w:hAnsi="Calibri" w:cs="Calibri"/>
                <w:b/>
                <w:lang w:val="fr-CA"/>
              </w:rPr>
              <w:t>doivent le compléter</w:t>
            </w:r>
            <w:r w:rsidRPr="00873B60">
              <w:rPr>
                <w:rFonts w:ascii="Calibri" w:hAnsi="Calibri" w:cs="Calibri"/>
                <w:lang w:val="fr-CA"/>
              </w:rPr>
              <w:t xml:space="preserve"> et le renvoyer par courriel au Service des admissions</w:t>
            </w:r>
          </w:p>
          <w:p w14:paraId="4331D563" w14:textId="5025C86B" w:rsidR="00533FA5" w:rsidRPr="00873B60" w:rsidRDefault="00533FA5" w:rsidP="000C5321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Si vous désirez changer vos 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répondant.</w:t>
            </w:r>
            <w:proofErr w:type="gramStart"/>
            <w:r w:rsidRPr="00873B60">
              <w:rPr>
                <w:rFonts w:ascii="Calibri" w:hAnsi="Calibri" w:cs="Calibri"/>
                <w:lang w:val="fr-CA"/>
              </w:rPr>
              <w:t>e.s</w:t>
            </w:r>
            <w:proofErr w:type="spellEnd"/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, veuillez nous aviser </w:t>
            </w:r>
            <w:r w:rsidRPr="00873B60">
              <w:rPr>
                <w:rFonts w:ascii="Calibri" w:hAnsi="Calibri" w:cs="Calibri"/>
                <w:b/>
                <w:lang w:val="fr-CA"/>
              </w:rPr>
              <w:t xml:space="preserve">avant </w:t>
            </w:r>
            <w:r w:rsidRPr="00873B60">
              <w:rPr>
                <w:rFonts w:ascii="Calibri" w:hAnsi="Calibri" w:cs="Calibri"/>
                <w:lang w:val="fr-CA"/>
              </w:rPr>
              <w:t xml:space="preserve">la date limite pour soumettre les documents justificatifs. </w:t>
            </w:r>
          </w:p>
        </w:tc>
      </w:tr>
      <w:tr w:rsidR="00533FA5" w:rsidRPr="00873B60" w14:paraId="569A6870" w14:textId="77777777" w:rsidTr="00B83C83">
        <w:trPr>
          <w:trHeight w:val="20"/>
        </w:trPr>
        <w:tc>
          <w:tcPr>
            <w:tcW w:w="11435" w:type="dxa"/>
            <w:gridSpan w:val="3"/>
            <w:shd w:val="clear" w:color="auto" w:fill="D9D9D9" w:themeFill="background1" w:themeFillShade="D9"/>
          </w:tcPr>
          <w:p w14:paraId="05C0F597" w14:textId="6FDB9F2F" w:rsidR="00533FA5" w:rsidRPr="00873B60" w:rsidRDefault="00533FA5" w:rsidP="002B2009">
            <w:pPr>
              <w:spacing w:after="0" w:line="240" w:lineRule="auto"/>
              <w:ind w:left="245" w:firstLine="30"/>
              <w:rPr>
                <w:rFonts w:ascii="Calibri" w:hAnsi="Calibri" w:cs="Calibri"/>
                <w:b/>
                <w:sz w:val="22"/>
                <w:szCs w:val="22"/>
              </w:rPr>
            </w:pPr>
            <w:r w:rsidRPr="00873B60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APRÈS AVOIR POSTULÉ</w:t>
            </w:r>
          </w:p>
        </w:tc>
      </w:tr>
      <w:tr w:rsidR="00533FA5" w:rsidRPr="00873B60" w14:paraId="1F553ED3" w14:textId="77777777" w:rsidTr="00B83C83">
        <w:trPr>
          <w:trHeight w:val="20"/>
        </w:trPr>
        <w:tc>
          <w:tcPr>
            <w:tcW w:w="365" w:type="dxa"/>
          </w:tcPr>
          <w:p w14:paraId="7CA56E92" w14:textId="77777777" w:rsidR="00533FA5" w:rsidRPr="00873B60" w:rsidRDefault="00533FA5" w:rsidP="002B2009">
            <w:pPr>
              <w:pStyle w:val="Heading1"/>
              <w:spacing w:line="240" w:lineRule="auto"/>
              <w:ind w:left="245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</w:p>
        </w:tc>
        <w:tc>
          <w:tcPr>
            <w:tcW w:w="2435" w:type="dxa"/>
          </w:tcPr>
          <w:p w14:paraId="718FC7BA" w14:textId="77777777" w:rsidR="00533FA5" w:rsidRPr="00873B60" w:rsidRDefault="00533FA5" w:rsidP="00B0573A">
            <w:pPr>
              <w:pStyle w:val="Heading1"/>
              <w:spacing w:line="240" w:lineRule="auto"/>
              <w:ind w:left="1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>Vérifiez l’état de votre demande sur Minerva</w:t>
            </w:r>
          </w:p>
        </w:tc>
        <w:tc>
          <w:tcPr>
            <w:tcW w:w="8635" w:type="dxa"/>
          </w:tcPr>
          <w:p w14:paraId="33EE31F8" w14:textId="6B97E3EC" w:rsidR="00533FA5" w:rsidRPr="00873B60" w:rsidRDefault="00533FA5" w:rsidP="000C532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>Votre dossier indiquera ‘items manquants’ s’il est incomplet.</w:t>
            </w:r>
          </w:p>
          <w:p w14:paraId="53FFB343" w14:textId="3D0FD3E3" w:rsidR="00533FA5" w:rsidRPr="00873B60" w:rsidRDefault="00533FA5" w:rsidP="000C532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Les décisions sont prises entre décembre et juillet. La mention « Prêt pour évaluation » demeura à votre dossier jusqu'à ce qu'une décision finale soit rendue </w:t>
            </w:r>
          </w:p>
          <w:p w14:paraId="138CE5B6" w14:textId="156E3FC0" w:rsidR="00533FA5" w:rsidRPr="00873B60" w:rsidRDefault="00533FA5" w:rsidP="000C532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lang w:val="fr-CA"/>
              </w:rPr>
              <w:t xml:space="preserve">Les </w:t>
            </w:r>
            <w:proofErr w:type="spellStart"/>
            <w:r w:rsidRPr="00873B60">
              <w:rPr>
                <w:rFonts w:ascii="Calibri" w:hAnsi="Calibri" w:cs="Calibri"/>
                <w:lang w:val="fr-CA"/>
              </w:rPr>
              <w:t>étudiant.</w:t>
            </w:r>
            <w:proofErr w:type="gramStart"/>
            <w:r w:rsidRPr="00873B60">
              <w:rPr>
                <w:rFonts w:ascii="Calibri" w:hAnsi="Calibri" w:cs="Calibri"/>
                <w:lang w:val="fr-CA"/>
              </w:rPr>
              <w:t>e.s</w:t>
            </w:r>
            <w:proofErr w:type="spellEnd"/>
            <w:proofErr w:type="gramEnd"/>
            <w:r w:rsidRPr="00873B60">
              <w:rPr>
                <w:rFonts w:ascii="Calibri" w:hAnsi="Calibri" w:cs="Calibri"/>
                <w:lang w:val="fr-CA"/>
              </w:rPr>
              <w:t xml:space="preserve"> en provenance de l’étranger pourraient avoir à commencer la préparation de leurs documents d’immigration jusqu’à un an à l’avance. Veuillez consulter le site de </w:t>
            </w:r>
            <w:hyperlink r:id="rId20" w:history="1">
              <w:r w:rsidRPr="00873B60">
                <w:rPr>
                  <w:rStyle w:val="Hyperlink"/>
                  <w:rFonts w:ascii="Calibri" w:hAnsi="Calibri" w:cs="Calibri"/>
                  <w:lang w:val="fr-CA"/>
                </w:rPr>
                <w:t>McGill International Student Services</w:t>
              </w:r>
            </w:hyperlink>
            <w:r w:rsidRPr="00873B60">
              <w:rPr>
                <w:rStyle w:val="Hyperlink"/>
                <w:rFonts w:ascii="Calibri" w:hAnsi="Calibri" w:cs="Calibri"/>
                <w:lang w:val="fr-CA"/>
              </w:rPr>
              <w:t>.</w:t>
            </w:r>
            <w:r w:rsidRPr="00873B60">
              <w:rPr>
                <w:rStyle w:val="Hyperlink"/>
              </w:rPr>
              <w:t xml:space="preserve"> </w:t>
            </w:r>
          </w:p>
        </w:tc>
      </w:tr>
      <w:tr w:rsidR="00533FA5" w:rsidRPr="00533FA5" w14:paraId="55A2626B" w14:textId="77777777" w:rsidTr="00B83C83">
        <w:trPr>
          <w:trHeight w:val="67"/>
        </w:trPr>
        <w:tc>
          <w:tcPr>
            <w:tcW w:w="2800" w:type="dxa"/>
            <w:gridSpan w:val="2"/>
          </w:tcPr>
          <w:p w14:paraId="2457F7FA" w14:textId="77777777" w:rsidR="00533FA5" w:rsidRPr="00873B60" w:rsidRDefault="00533FA5" w:rsidP="00B0573A">
            <w:pPr>
              <w:pStyle w:val="Heading1"/>
              <w:spacing w:line="240" w:lineRule="auto"/>
              <w:ind w:left="520" w:firstLine="30"/>
              <w:rPr>
                <w:rFonts w:ascii="Calibri" w:hAnsi="Calibri" w:cs="Calibri"/>
                <w:sz w:val="22"/>
                <w:szCs w:val="22"/>
                <w:lang w:val="fr-CA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fr-CA"/>
                </w:rPr>
                <w:alias w:val="Questions:"/>
                <w:tag w:val="Questions:"/>
                <w:id w:val="-1591069038"/>
                <w:placeholder>
                  <w:docPart w:val="64217EB2D7E34FD0A0AC9977ED3C5EDC"/>
                </w:placeholder>
                <w:temporary/>
                <w:showingPlcHdr/>
                <w15:appearance w15:val="hidden"/>
              </w:sdtPr>
              <w:sdtContent>
                <w:r w:rsidRPr="00873B60">
                  <w:rPr>
                    <w:rFonts w:ascii="Calibri" w:hAnsi="Calibri" w:cs="Calibri"/>
                    <w:sz w:val="22"/>
                    <w:szCs w:val="22"/>
                    <w:lang w:val="fr-CA"/>
                  </w:rPr>
                  <w:t>Questions</w:t>
                </w:r>
              </w:sdtContent>
            </w:sdt>
            <w:r w:rsidRPr="00873B60">
              <w:rPr>
                <w:rFonts w:ascii="Calibri" w:hAnsi="Calibri" w:cs="Calibri"/>
                <w:sz w:val="22"/>
                <w:szCs w:val="22"/>
                <w:lang w:val="fr-CA"/>
              </w:rPr>
              <w:t xml:space="preserve"> ?</w:t>
            </w:r>
          </w:p>
        </w:tc>
        <w:tc>
          <w:tcPr>
            <w:tcW w:w="8635" w:type="dxa"/>
          </w:tcPr>
          <w:p w14:paraId="5DD0E4B2" w14:textId="14A0A720" w:rsidR="00533FA5" w:rsidRPr="00873B60" w:rsidRDefault="00533FA5" w:rsidP="000C532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color w:val="000000" w:themeColor="text1"/>
                <w:lang w:val="fr-CA"/>
              </w:rPr>
              <w:t xml:space="preserve">Consultez notre </w:t>
            </w:r>
            <w:hyperlink r:id="rId21" w:history="1">
              <w:r w:rsidRPr="00873B60">
                <w:rPr>
                  <w:rStyle w:val="Hyperlink"/>
                  <w:rFonts w:ascii="Calibri" w:hAnsi="Calibri" w:cs="Calibri"/>
                  <w:lang w:val="fr-CA"/>
                </w:rPr>
                <w:t>FAQ</w:t>
              </w:r>
            </w:hyperlink>
          </w:p>
          <w:p w14:paraId="31E26751" w14:textId="77777777" w:rsidR="00533FA5" w:rsidRPr="00873B60" w:rsidRDefault="00533FA5" w:rsidP="000C5321">
            <w:pPr>
              <w:pStyle w:val="ListParagraph"/>
              <w:numPr>
                <w:ilvl w:val="1"/>
                <w:numId w:val="1"/>
              </w:numPr>
              <w:spacing w:line="240" w:lineRule="auto"/>
              <w:ind w:left="330" w:hanging="330"/>
              <w:rPr>
                <w:rFonts w:ascii="Calibri" w:hAnsi="Calibri" w:cs="Calibri"/>
                <w:lang w:val="fr-CA"/>
              </w:rPr>
            </w:pPr>
            <w:r w:rsidRPr="00873B60">
              <w:rPr>
                <w:rFonts w:ascii="Calibri" w:hAnsi="Calibri" w:cs="Calibri"/>
                <w:color w:val="000000" w:themeColor="text1"/>
                <w:lang w:val="fr-CA"/>
              </w:rPr>
              <w:t>Contactez-nous</w:t>
            </w:r>
            <w:r w:rsidRPr="00873B60">
              <w:rPr>
                <w:rFonts w:ascii="Calibri" w:hAnsi="Calibri" w:cs="Calibri"/>
                <w:color w:val="3E3834"/>
                <w:lang w:val="fr-CA"/>
              </w:rPr>
              <w:t xml:space="preserve">: </w:t>
            </w:r>
            <w:hyperlink r:id="rId22" w:history="1">
              <w:r w:rsidRPr="00873B60">
                <w:rPr>
                  <w:rStyle w:val="Hyperlink"/>
                  <w:rFonts w:ascii="Calibri" w:hAnsi="Calibri" w:cs="Calibri"/>
                  <w:lang w:val="fr-CA"/>
                </w:rPr>
                <w:t>admissions.law@mcgill.ca</w:t>
              </w:r>
            </w:hyperlink>
          </w:p>
        </w:tc>
      </w:tr>
    </w:tbl>
    <w:p w14:paraId="0AD51899" w14:textId="72383ACF" w:rsidR="00595008" w:rsidRPr="00873B60" w:rsidRDefault="00595008" w:rsidP="002B2009">
      <w:pPr>
        <w:spacing w:after="0" w:line="240" w:lineRule="auto"/>
        <w:rPr>
          <w:rFonts w:ascii="Calibri" w:hAnsi="Calibri" w:cs="Calibri"/>
          <w:sz w:val="22"/>
          <w:szCs w:val="22"/>
          <w:lang w:val="fr-FR"/>
        </w:rPr>
      </w:pPr>
    </w:p>
    <w:sectPr w:rsidR="00595008" w:rsidRPr="00873B60" w:rsidSect="000C532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2240" w:h="20160" w:code="5"/>
      <w:pgMar w:top="153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04DCB" w14:textId="77777777" w:rsidR="00AA564A" w:rsidRDefault="00AA564A" w:rsidP="00E32EEA">
      <w:pPr>
        <w:spacing w:after="0" w:line="240" w:lineRule="auto"/>
      </w:pPr>
      <w:r>
        <w:separator/>
      </w:r>
    </w:p>
  </w:endnote>
  <w:endnote w:type="continuationSeparator" w:id="0">
    <w:p w14:paraId="5D8A87A2" w14:textId="77777777" w:rsidR="00AA564A" w:rsidRDefault="00AA564A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1FB0" w14:textId="77777777" w:rsidR="008D359C" w:rsidRDefault="00CF4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804DC" w14:textId="77777777" w:rsidR="008D359C" w:rsidRDefault="00CF43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2B8A7" w14:textId="77777777" w:rsidR="008D359C" w:rsidRDefault="00CF4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1A66F" w14:textId="77777777" w:rsidR="00AA564A" w:rsidRDefault="00AA564A" w:rsidP="00E32EEA">
      <w:pPr>
        <w:spacing w:after="0" w:line="240" w:lineRule="auto"/>
      </w:pPr>
      <w:r>
        <w:separator/>
      </w:r>
    </w:p>
  </w:footnote>
  <w:footnote w:type="continuationSeparator" w:id="0">
    <w:p w14:paraId="4CFEC989" w14:textId="77777777" w:rsidR="00AA564A" w:rsidRDefault="00AA564A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FD9C3" w14:textId="47CD72A4" w:rsidR="002A2354" w:rsidRPr="002A2354" w:rsidRDefault="002A2354" w:rsidP="002A2354">
    <w:pPr>
      <w:tabs>
        <w:tab w:val="left" w:pos="502"/>
        <w:tab w:val="center" w:pos="4680"/>
      </w:tabs>
      <w:rPr>
        <w:rFonts w:ascii="Calibri" w:hAnsi="Calibri" w:cs="Calibri"/>
        <w:b/>
        <w:smallCaps/>
        <w:sz w:val="32"/>
        <w:szCs w:val="32"/>
        <w:lang w:val="fr-CA"/>
      </w:rPr>
    </w:pPr>
    <w:r w:rsidRPr="00122202">
      <w:rPr>
        <w:rFonts w:ascii="Calibri" w:hAnsi="Calibri" w:cs="Calibri"/>
        <w:b/>
        <w:smallCaps/>
        <w:sz w:val="32"/>
        <w:szCs w:val="32"/>
        <w:lang w:val="fr-CA"/>
      </w:rPr>
      <w:tab/>
    </w:r>
    <w:r w:rsidRPr="00122202">
      <w:rPr>
        <w:rFonts w:ascii="Calibri" w:hAnsi="Calibri" w:cs="Calibri"/>
        <w:b/>
        <w:smallCaps/>
        <w:sz w:val="32"/>
        <w:szCs w:val="32"/>
        <w:lang w:val="fr-CA"/>
      </w:rPr>
      <w:tab/>
      <w:t>Liste de vérification – demande d’admission au programme BCL/JD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E128A" w14:textId="1BA2A1B9" w:rsidR="00C26999" w:rsidRPr="009C19E9" w:rsidRDefault="00C26999" w:rsidP="00B0573A">
    <w:pPr>
      <w:tabs>
        <w:tab w:val="left" w:pos="502"/>
        <w:tab w:val="center" w:pos="4680"/>
      </w:tabs>
      <w:jc w:val="center"/>
      <w:rPr>
        <w:rFonts w:ascii="Calibri" w:hAnsi="Calibri" w:cs="Calibri"/>
        <w:b/>
        <w:smallCaps/>
        <w:sz w:val="32"/>
        <w:szCs w:val="32"/>
      </w:rPr>
    </w:pPr>
    <w:r w:rsidRPr="009C19E9">
      <w:rPr>
        <w:rFonts w:ascii="Calibri" w:hAnsi="Calibri" w:cs="Calibri"/>
        <w:b/>
        <w:smallCaps/>
        <w:sz w:val="32"/>
        <w:szCs w:val="32"/>
      </w:rPr>
      <w:t xml:space="preserve">McGill </w:t>
    </w:r>
    <w:r w:rsidR="0021633D">
      <w:rPr>
        <w:rFonts w:ascii="Calibri" w:hAnsi="Calibri" w:cs="Calibri"/>
        <w:b/>
        <w:smallCaps/>
        <w:sz w:val="32"/>
        <w:szCs w:val="32"/>
      </w:rPr>
      <w:t xml:space="preserve">Law </w:t>
    </w:r>
    <w:r w:rsidRPr="009C19E9">
      <w:rPr>
        <w:rFonts w:ascii="Calibri" w:hAnsi="Calibri" w:cs="Calibri"/>
        <w:b/>
        <w:smallCaps/>
        <w:sz w:val="32"/>
        <w:szCs w:val="32"/>
      </w:rPr>
      <w:t>BCL/JD Application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9F51E" w14:textId="77777777" w:rsidR="008D359C" w:rsidRDefault="00CF43C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DC8FF" w14:textId="1F5BB104" w:rsidR="00C26999" w:rsidRPr="00122202" w:rsidRDefault="00474728" w:rsidP="00B0573A">
    <w:pPr>
      <w:tabs>
        <w:tab w:val="left" w:pos="502"/>
        <w:tab w:val="center" w:pos="4680"/>
      </w:tabs>
      <w:jc w:val="center"/>
      <w:rPr>
        <w:rFonts w:ascii="Calibri" w:hAnsi="Calibri" w:cs="Calibri"/>
        <w:b/>
        <w:smallCaps/>
        <w:sz w:val="32"/>
        <w:szCs w:val="32"/>
        <w:lang w:val="fr-CA"/>
      </w:rPr>
    </w:pPr>
    <w:r w:rsidRPr="00122202">
      <w:rPr>
        <w:rFonts w:ascii="Calibri" w:hAnsi="Calibri" w:cs="Calibri"/>
        <w:b/>
        <w:smallCaps/>
        <w:sz w:val="32"/>
        <w:szCs w:val="32"/>
        <w:lang w:val="fr-CA"/>
      </w:rPr>
      <w:t xml:space="preserve">Liste de vérification – demande d’admission au </w:t>
    </w:r>
    <w:r w:rsidR="00C26999" w:rsidRPr="00122202">
      <w:rPr>
        <w:rFonts w:ascii="Calibri" w:hAnsi="Calibri" w:cs="Calibri"/>
        <w:b/>
        <w:smallCaps/>
        <w:sz w:val="32"/>
        <w:szCs w:val="32"/>
        <w:lang w:val="fr-CA"/>
      </w:rPr>
      <w:t>BCL/JD</w:t>
    </w:r>
    <w:r w:rsidR="00537CB1">
      <w:rPr>
        <w:rFonts w:ascii="Calibri" w:hAnsi="Calibri" w:cs="Calibri"/>
        <w:b/>
        <w:smallCaps/>
        <w:sz w:val="32"/>
        <w:szCs w:val="32"/>
        <w:lang w:val="fr-CA"/>
      </w:rPr>
      <w:t xml:space="preserve"> de McGill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4008D" w14:textId="77777777" w:rsidR="008D359C" w:rsidRDefault="00CF4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F0D"/>
    <w:multiLevelType w:val="hybridMultilevel"/>
    <w:tmpl w:val="6CAA0D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F5B1F"/>
    <w:multiLevelType w:val="hybridMultilevel"/>
    <w:tmpl w:val="E268343C"/>
    <w:lvl w:ilvl="0" w:tplc="14CAE54E">
      <w:numFmt w:val="bullet"/>
      <w:lvlText w:val="•"/>
      <w:lvlJc w:val="left"/>
      <w:pPr>
        <w:ind w:left="69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269B5400"/>
    <w:multiLevelType w:val="hybridMultilevel"/>
    <w:tmpl w:val="76BA2F7A"/>
    <w:lvl w:ilvl="0" w:tplc="B796A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AE54E">
      <w:numFmt w:val="bullet"/>
      <w:lvlText w:val="•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79B7"/>
    <w:multiLevelType w:val="hybridMultilevel"/>
    <w:tmpl w:val="7EACEF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67E4E"/>
    <w:multiLevelType w:val="hybridMultilevel"/>
    <w:tmpl w:val="86060710"/>
    <w:lvl w:ilvl="0" w:tplc="14CAE54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E24CB"/>
    <w:multiLevelType w:val="hybridMultilevel"/>
    <w:tmpl w:val="510E15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2A7E4A"/>
    <w:multiLevelType w:val="hybridMultilevel"/>
    <w:tmpl w:val="41F01FD2"/>
    <w:lvl w:ilvl="0" w:tplc="14CAE54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B41183"/>
    <w:multiLevelType w:val="hybridMultilevel"/>
    <w:tmpl w:val="76BA2F7A"/>
    <w:lvl w:ilvl="0" w:tplc="B796A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AE54E">
      <w:numFmt w:val="bullet"/>
      <w:lvlText w:val="•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A598B"/>
    <w:multiLevelType w:val="hybridMultilevel"/>
    <w:tmpl w:val="FE9A20D8"/>
    <w:lvl w:ilvl="0" w:tplc="B796A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EE40CB"/>
    <w:multiLevelType w:val="hybridMultilevel"/>
    <w:tmpl w:val="DDF24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854E3"/>
    <w:multiLevelType w:val="hybridMultilevel"/>
    <w:tmpl w:val="A1EEB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6B5A75"/>
    <w:multiLevelType w:val="hybridMultilevel"/>
    <w:tmpl w:val="76BA2F7A"/>
    <w:lvl w:ilvl="0" w:tplc="B796A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AE54E">
      <w:numFmt w:val="bullet"/>
      <w:lvlText w:val="•"/>
      <w:lvlJc w:val="left"/>
      <w:pPr>
        <w:ind w:left="2160" w:hanging="180"/>
      </w:pPr>
      <w:rPr>
        <w:rFonts w:ascii="Calibri" w:eastAsia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963C2"/>
    <w:multiLevelType w:val="hybridMultilevel"/>
    <w:tmpl w:val="3BBC0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CAE54E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5C029D"/>
    <w:multiLevelType w:val="hybridMultilevel"/>
    <w:tmpl w:val="BD9CB308"/>
    <w:lvl w:ilvl="0" w:tplc="14CAE54E">
      <w:numFmt w:val="bullet"/>
      <w:lvlText w:val="•"/>
      <w:lvlJc w:val="left"/>
      <w:pPr>
        <w:ind w:left="207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CAE54E">
      <w:numFmt w:val="bullet"/>
      <w:lvlText w:val="•"/>
      <w:lvlJc w:val="left"/>
      <w:pPr>
        <w:ind w:left="3510" w:hanging="180"/>
      </w:pPr>
      <w:rPr>
        <w:rFonts w:ascii="Calibri" w:eastAsia="Calibri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6B794539"/>
    <w:multiLevelType w:val="hybridMultilevel"/>
    <w:tmpl w:val="A2E0E9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D93224"/>
    <w:multiLevelType w:val="hybridMultilevel"/>
    <w:tmpl w:val="AC805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E17BB"/>
    <w:multiLevelType w:val="hybridMultilevel"/>
    <w:tmpl w:val="474EE8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12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7"/>
  </w:num>
  <w:num w:numId="13">
    <w:abstractNumId w:val="1"/>
  </w:num>
  <w:num w:numId="14">
    <w:abstractNumId w:val="8"/>
  </w:num>
  <w:num w:numId="15">
    <w:abstractNumId w:val="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9"/>
    <w:rsid w:val="00002828"/>
    <w:rsid w:val="000213FB"/>
    <w:rsid w:val="00022CA3"/>
    <w:rsid w:val="000624CA"/>
    <w:rsid w:val="000C5321"/>
    <w:rsid w:val="000C71D2"/>
    <w:rsid w:val="00113CBA"/>
    <w:rsid w:val="00131A00"/>
    <w:rsid w:val="001E4325"/>
    <w:rsid w:val="0021633D"/>
    <w:rsid w:val="002519A4"/>
    <w:rsid w:val="00280E92"/>
    <w:rsid w:val="00291026"/>
    <w:rsid w:val="002A2354"/>
    <w:rsid w:val="002B2009"/>
    <w:rsid w:val="00397814"/>
    <w:rsid w:val="003C06EB"/>
    <w:rsid w:val="00412B69"/>
    <w:rsid w:val="00474728"/>
    <w:rsid w:val="0048511A"/>
    <w:rsid w:val="004D1C09"/>
    <w:rsid w:val="004F5689"/>
    <w:rsid w:val="00533FA5"/>
    <w:rsid w:val="00537CB1"/>
    <w:rsid w:val="005408CF"/>
    <w:rsid w:val="00595008"/>
    <w:rsid w:val="0062693C"/>
    <w:rsid w:val="0064080C"/>
    <w:rsid w:val="00674D96"/>
    <w:rsid w:val="006C3412"/>
    <w:rsid w:val="007027EB"/>
    <w:rsid w:val="007203FC"/>
    <w:rsid w:val="00756D98"/>
    <w:rsid w:val="00757863"/>
    <w:rsid w:val="007672A6"/>
    <w:rsid w:val="00807781"/>
    <w:rsid w:val="00873B60"/>
    <w:rsid w:val="00886B5E"/>
    <w:rsid w:val="008D1197"/>
    <w:rsid w:val="008E7D29"/>
    <w:rsid w:val="009022B0"/>
    <w:rsid w:val="009549E1"/>
    <w:rsid w:val="00991BDE"/>
    <w:rsid w:val="009930AA"/>
    <w:rsid w:val="009C19E9"/>
    <w:rsid w:val="009F6BA9"/>
    <w:rsid w:val="00A15C29"/>
    <w:rsid w:val="00A44007"/>
    <w:rsid w:val="00A66E7A"/>
    <w:rsid w:val="00AA564A"/>
    <w:rsid w:val="00B0573A"/>
    <w:rsid w:val="00B63D7E"/>
    <w:rsid w:val="00B77A95"/>
    <w:rsid w:val="00B83C83"/>
    <w:rsid w:val="00B874B0"/>
    <w:rsid w:val="00C033B8"/>
    <w:rsid w:val="00C075BB"/>
    <w:rsid w:val="00C26999"/>
    <w:rsid w:val="00C3702D"/>
    <w:rsid w:val="00C43209"/>
    <w:rsid w:val="00C81DE6"/>
    <w:rsid w:val="00CE1984"/>
    <w:rsid w:val="00CF18EC"/>
    <w:rsid w:val="00CF43C5"/>
    <w:rsid w:val="00D423B1"/>
    <w:rsid w:val="00D842EB"/>
    <w:rsid w:val="00E14B32"/>
    <w:rsid w:val="00E21677"/>
    <w:rsid w:val="00E32EEA"/>
    <w:rsid w:val="00E54297"/>
    <w:rsid w:val="00E91640"/>
    <w:rsid w:val="00EE3463"/>
    <w:rsid w:val="00F3604E"/>
    <w:rsid w:val="00F812D0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43873D"/>
  <w15:chartTrackingRefBased/>
  <w15:docId w15:val="{D89D68B5-376A-49AF-A897-9399BCE9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9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C2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99"/>
  </w:style>
  <w:style w:type="paragraph" w:styleId="Footer">
    <w:name w:val="footer"/>
    <w:basedOn w:val="Normal"/>
    <w:link w:val="FooterChar"/>
    <w:uiPriority w:val="99"/>
    <w:unhideWhenUsed/>
    <w:rsid w:val="00C26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99"/>
  </w:style>
  <w:style w:type="paragraph" w:styleId="ListParagraph">
    <w:name w:val="List Paragraph"/>
    <w:basedOn w:val="Normal"/>
    <w:uiPriority w:val="34"/>
    <w:qFormat/>
    <w:rsid w:val="00C26999"/>
    <w:pPr>
      <w:spacing w:after="0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6999"/>
    <w:rPr>
      <w:color w:val="1F5187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49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C075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0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8CF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0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cgill.ca/internationalstudents/" TargetMode="External"/><Relationship Id="rId18" Type="http://schemas.openxmlformats.org/officeDocument/2006/relationships/hyperlink" Target="https://mcgill.ca/law/fr/bcl-jd/guide-admissions/categories-de-candidature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cgill.ca/law/bcl-jd/admissions-guide/faq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cgill.ca/law/bcl-jd/admissions-guide/supporting-documents" TargetMode="External"/><Relationship Id="rId17" Type="http://schemas.openxmlformats.org/officeDocument/2006/relationships/header" Target="header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mcgill.ca/internationalstudent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gill.ca/law/bcl-jd/admissions-guide/applicant-categories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yperlink" Target="mailto:admissions.law@mcgill.ca" TargetMode="Externa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mcgill.ca/law/fr/bcl-jd/guide-admissions/documents-justificatif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cgill.ca/law/bcl-jd/admissions-guide/faq" TargetMode="External"/><Relationship Id="rId22" Type="http://schemas.openxmlformats.org/officeDocument/2006/relationships/hyperlink" Target="mailto:admissions.law@mcgill.ca" TargetMode="External"/><Relationship Id="rId27" Type="http://schemas.openxmlformats.org/officeDocument/2006/relationships/header" Target="header5.xml"/><Relationship Id="rId30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rri1\AppData\Roaming\Microsoft\Templates\Presentation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33D4F592964B61AE85AF20CDA2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85E3-10A8-40AB-8D31-108BCC6908AF}"/>
      </w:docPartPr>
      <w:docPartBody>
        <w:p w:rsidR="00387E85" w:rsidRDefault="00B872BB" w:rsidP="00B872BB">
          <w:pPr>
            <w:pStyle w:val="3233D4F592964B61AE85AF20CDA26D14"/>
          </w:pPr>
          <w:r w:rsidRPr="00F812D0">
            <w:t>Questions</w:t>
          </w:r>
        </w:p>
      </w:docPartBody>
    </w:docPart>
    <w:docPart>
      <w:docPartPr>
        <w:name w:val="64217EB2D7E34FD0A0AC9977ED3C5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B6341-F971-4030-8E06-FCD79B59B36E}"/>
      </w:docPartPr>
      <w:docPartBody>
        <w:p w:rsidR="00000000" w:rsidRDefault="00957504" w:rsidP="00957504">
          <w:pPr>
            <w:pStyle w:val="64217EB2D7E34FD0A0AC9977ED3C5EDC"/>
          </w:pPr>
          <w:r w:rsidRPr="00F812D0">
            <w:t>Questions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64"/>
    <w:rsid w:val="001376F8"/>
    <w:rsid w:val="00310887"/>
    <w:rsid w:val="00387E85"/>
    <w:rsid w:val="00816CE5"/>
    <w:rsid w:val="008B66BC"/>
    <w:rsid w:val="00917052"/>
    <w:rsid w:val="00957504"/>
    <w:rsid w:val="00B872BB"/>
    <w:rsid w:val="00C21D64"/>
    <w:rsid w:val="00C82409"/>
    <w:rsid w:val="00D54BCC"/>
    <w:rsid w:val="00D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2B31D5725A4CDC925AA47837CFE02D">
    <w:name w:val="0C2B31D5725A4CDC925AA47837CFE02D"/>
  </w:style>
  <w:style w:type="paragraph" w:customStyle="1" w:styleId="6AEBA646D3E94D8DB29211A611A84C34">
    <w:name w:val="6AEBA646D3E94D8DB29211A611A84C34"/>
  </w:style>
  <w:style w:type="paragraph" w:customStyle="1" w:styleId="6BF3E753063441919B8566AC10B057C7">
    <w:name w:val="6BF3E753063441919B8566AC10B057C7"/>
  </w:style>
  <w:style w:type="paragraph" w:customStyle="1" w:styleId="F9737266866C4178A3A707A4EA91DDE4">
    <w:name w:val="F9737266866C4178A3A707A4EA91DDE4"/>
  </w:style>
  <w:style w:type="paragraph" w:customStyle="1" w:styleId="F6BD126A783A4046BC0A4FC90EEAA1A1">
    <w:name w:val="F6BD126A783A4046BC0A4FC90EEAA1A1"/>
  </w:style>
  <w:style w:type="paragraph" w:customStyle="1" w:styleId="EF6443E13DF744D69576DF64BBDAEC30">
    <w:name w:val="EF6443E13DF744D69576DF64BBDAEC30"/>
  </w:style>
  <w:style w:type="paragraph" w:customStyle="1" w:styleId="04239CC606F94C8AAA0405993E5E4FB6">
    <w:name w:val="04239CC606F94C8AAA0405993E5E4FB6"/>
  </w:style>
  <w:style w:type="paragraph" w:customStyle="1" w:styleId="7A57BCFEF1D74D2A932C153E3B1D17CE">
    <w:name w:val="7A57BCFEF1D74D2A932C153E3B1D17CE"/>
  </w:style>
  <w:style w:type="paragraph" w:customStyle="1" w:styleId="BD25B7F00FD24FD5AB5DFFA07752F91E">
    <w:name w:val="BD25B7F00FD24FD5AB5DFFA07752F91E"/>
  </w:style>
  <w:style w:type="paragraph" w:customStyle="1" w:styleId="BBBA728A42EC43149A93476C3D602810">
    <w:name w:val="BBBA728A42EC43149A93476C3D602810"/>
  </w:style>
  <w:style w:type="paragraph" w:customStyle="1" w:styleId="853DA40E5F1F46CDA973C5E9D6E73AC5">
    <w:name w:val="853DA40E5F1F46CDA973C5E9D6E73AC5"/>
  </w:style>
  <w:style w:type="paragraph" w:customStyle="1" w:styleId="0FC1DE11749D417881561B513975A373">
    <w:name w:val="0FC1DE11749D417881561B513975A373"/>
  </w:style>
  <w:style w:type="paragraph" w:customStyle="1" w:styleId="815AFB15EEA74AB794B356E98CF64509">
    <w:name w:val="815AFB15EEA74AB794B356E98CF64509"/>
  </w:style>
  <w:style w:type="paragraph" w:customStyle="1" w:styleId="05BBAA2B51294A4AA6D2A3D0C8BF1FD4">
    <w:name w:val="05BBAA2B51294A4AA6D2A3D0C8BF1FD4"/>
  </w:style>
  <w:style w:type="paragraph" w:customStyle="1" w:styleId="8746EFD1778544C3B36CFF53A6E0048B">
    <w:name w:val="8746EFD1778544C3B36CFF53A6E0048B"/>
  </w:style>
  <w:style w:type="paragraph" w:customStyle="1" w:styleId="9F901E0FD1F44C76861F537BB533C7E1">
    <w:name w:val="9F901E0FD1F44C76861F537BB533C7E1"/>
  </w:style>
  <w:style w:type="paragraph" w:customStyle="1" w:styleId="1747673212744D5C91B5696BF73EA817">
    <w:name w:val="1747673212744D5C91B5696BF73EA817"/>
    <w:rsid w:val="00C21D64"/>
  </w:style>
  <w:style w:type="paragraph" w:customStyle="1" w:styleId="648A7D61E7464EC6B67320ABE8719D43">
    <w:name w:val="648A7D61E7464EC6B67320ABE8719D43"/>
    <w:rsid w:val="00C21D64"/>
  </w:style>
  <w:style w:type="paragraph" w:customStyle="1" w:styleId="D77B277CEE04443B9703A388B92C4A61">
    <w:name w:val="D77B277CEE04443B9703A388B92C4A61"/>
    <w:rsid w:val="00DE5F3D"/>
  </w:style>
  <w:style w:type="paragraph" w:customStyle="1" w:styleId="A59274AF31EA44BE9971C427A808B349">
    <w:name w:val="A59274AF31EA44BE9971C427A808B349"/>
    <w:rsid w:val="00DE5F3D"/>
  </w:style>
  <w:style w:type="paragraph" w:customStyle="1" w:styleId="3FC048BE938041948F3E23191767BD2D">
    <w:name w:val="3FC048BE938041948F3E23191767BD2D"/>
    <w:rsid w:val="00DE5F3D"/>
  </w:style>
  <w:style w:type="paragraph" w:customStyle="1" w:styleId="775D5DD0A1A24E9780F774A01076CF14">
    <w:name w:val="775D5DD0A1A24E9780F774A01076CF14"/>
    <w:rsid w:val="00310887"/>
  </w:style>
  <w:style w:type="paragraph" w:customStyle="1" w:styleId="3233D4F592964B61AE85AF20CDA26D14">
    <w:name w:val="3233D4F592964B61AE85AF20CDA26D14"/>
    <w:rsid w:val="00B872BB"/>
  </w:style>
  <w:style w:type="paragraph" w:customStyle="1" w:styleId="ABC33C7EB75C430E9597ADA107C5ABA2">
    <w:name w:val="ABC33C7EB75C430E9597ADA107C5ABA2"/>
    <w:rsid w:val="00957504"/>
  </w:style>
  <w:style w:type="paragraph" w:customStyle="1" w:styleId="64217EB2D7E34FD0A0AC9977ED3C5EDC">
    <w:name w:val="64217EB2D7E34FD0A0AC9977ED3C5EDC"/>
    <w:rsid w:val="00957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0B8998C2EB84BB0D6A81FA902A5A0" ma:contentTypeVersion="5" ma:contentTypeDescription="Create a new document." ma:contentTypeScope="" ma:versionID="e50eb8a8f3adda38f4450b708006a3d3">
  <xsd:schema xmlns:xsd="http://www.w3.org/2001/XMLSchema" xmlns:xs="http://www.w3.org/2001/XMLSchema" xmlns:p="http://schemas.microsoft.com/office/2006/metadata/properties" xmlns:ns3="65021eaa-4766-4924-b5b2-d16fbb92636f" xmlns:ns4="46eb7911-f96d-40da-89f3-7e1afba55b84" targetNamespace="http://schemas.microsoft.com/office/2006/metadata/properties" ma:root="true" ma:fieldsID="d2ac920302f181bfe35c84df54ba42fc" ns3:_="" ns4:_="">
    <xsd:import namespace="65021eaa-4766-4924-b5b2-d16fbb92636f"/>
    <xsd:import namespace="46eb7911-f96d-40da-89f3-7e1afba55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21eaa-4766-4924-b5b2-d16fbb926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b7911-f96d-40da-89f3-7e1afba55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6D76-C830-4DE7-A10F-9E8A4D9B2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21eaa-4766-4924-b5b2-d16fbb92636f"/>
    <ds:schemaRef ds:uri="46eb7911-f96d-40da-89f3-7e1afba55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F0F865-92F7-44B0-B2E4-98E275BF02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6eb7911-f96d-40da-89f3-7e1afba55b84"/>
    <ds:schemaRef ds:uri="http://purl.org/dc/terms/"/>
    <ds:schemaRef ds:uri="http://schemas.openxmlformats.org/package/2006/metadata/core-properties"/>
    <ds:schemaRef ds:uri="65021eaa-4766-4924-b5b2-d16fbb92636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325E65-D003-4A52-B55E-AFECEA1A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2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Ennaea Currie</dc:creator>
  <cp:keywords/>
  <dc:description/>
  <cp:lastModifiedBy>Ennaea Currie</cp:lastModifiedBy>
  <cp:revision>4</cp:revision>
  <dcterms:created xsi:type="dcterms:W3CDTF">2021-09-01T21:24:00Z</dcterms:created>
  <dcterms:modified xsi:type="dcterms:W3CDTF">2021-09-01T21:26:00Z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0x010100F230B8998C2EB84BB0D6A81FA902A5A0</vt:lpwstr>
  </property>
</Properties>
</file>