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8EC7" w14:textId="62E1D8A5" w:rsidR="00203D47" w:rsidRPr="001B38BC" w:rsidRDefault="002F3545" w:rsidP="002F3545">
      <w:pPr>
        <w:pStyle w:val="Titre"/>
        <w:pBdr>
          <w:bottom w:val="none" w:sz="0" w:space="0" w:color="auto"/>
        </w:pBdr>
        <w:rPr>
          <w:rFonts w:ascii="Calibri" w:hAnsi="Calibri"/>
          <w:b/>
          <w:color w:val="000000" w:themeColor="text1"/>
          <w:sz w:val="44"/>
          <w:szCs w:val="44"/>
          <w:lang w:val="fr-CA"/>
        </w:rPr>
      </w:pPr>
      <w:r w:rsidRPr="001B38BC">
        <w:rPr>
          <w:rFonts w:ascii="Calibri" w:hAnsi="Calibri"/>
          <w:noProof/>
          <w:color w:val="000000" w:themeColor="text1"/>
          <w:lang w:val="fr-FR" w:eastAsia="fr-FR"/>
        </w:rPr>
        <w:drawing>
          <wp:inline distT="0" distB="0" distL="0" distR="0" wp14:anchorId="0D41245C" wp14:editId="171C9EE9">
            <wp:extent cx="3228975" cy="400050"/>
            <wp:effectExtent l="0" t="0" r="9525" b="0"/>
            <wp:docPr id="1" name="Picture 0" descr="signature_red_RGB_hori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nature_red_RGB_horiz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35FD" w14:textId="77777777" w:rsidR="00203D47" w:rsidRPr="001B38BC" w:rsidRDefault="00203D47" w:rsidP="002F3545">
      <w:pPr>
        <w:pStyle w:val="Titre"/>
        <w:pBdr>
          <w:bottom w:val="none" w:sz="0" w:space="0" w:color="auto"/>
        </w:pBdr>
        <w:jc w:val="center"/>
        <w:rPr>
          <w:rFonts w:ascii="Calibri" w:hAnsi="Calibri"/>
          <w:b/>
          <w:color w:val="000000" w:themeColor="text1"/>
          <w:sz w:val="44"/>
          <w:szCs w:val="44"/>
          <w:lang w:val="fr-CA"/>
        </w:rPr>
      </w:pPr>
    </w:p>
    <w:p w14:paraId="03C1AF1E" w14:textId="04B2DDFB" w:rsidR="00174E76" w:rsidRPr="001B38BC" w:rsidRDefault="00CA346E" w:rsidP="002F3545">
      <w:pPr>
        <w:pStyle w:val="Titre"/>
        <w:pBdr>
          <w:bottom w:val="none" w:sz="0" w:space="0" w:color="auto"/>
        </w:pBdr>
        <w:jc w:val="center"/>
        <w:rPr>
          <w:rFonts w:ascii="Calibri" w:hAnsi="Calibri"/>
          <w:b/>
          <w:color w:val="000000" w:themeColor="text1"/>
          <w:sz w:val="44"/>
          <w:szCs w:val="44"/>
          <w:lang w:val="fr-CA"/>
        </w:rPr>
      </w:pPr>
      <w:r w:rsidRPr="001B38BC">
        <w:rPr>
          <w:rFonts w:ascii="Calibri" w:hAnsi="Calibri"/>
          <w:b/>
          <w:color w:val="000000" w:themeColor="text1"/>
          <w:sz w:val="44"/>
          <w:szCs w:val="44"/>
          <w:lang w:val="fr-CA"/>
        </w:rPr>
        <w:t>Formulaire de candidature</w:t>
      </w:r>
    </w:p>
    <w:p w14:paraId="5CFA9264" w14:textId="0371D82D" w:rsidR="00CA346E" w:rsidRPr="001B38BC" w:rsidRDefault="00CA346E" w:rsidP="002F3545">
      <w:pPr>
        <w:pStyle w:val="Titre"/>
        <w:pBdr>
          <w:bottom w:val="single" w:sz="4" w:space="1" w:color="000000" w:themeColor="text1"/>
        </w:pBdr>
        <w:jc w:val="center"/>
        <w:rPr>
          <w:rStyle w:val="Sous-titreCar"/>
          <w:rFonts w:ascii="Calibri" w:hAnsi="Calibri"/>
          <w:color w:val="000000" w:themeColor="text1"/>
          <w:sz w:val="44"/>
          <w:szCs w:val="44"/>
          <w:lang w:val="fr-CA"/>
        </w:rPr>
      </w:pPr>
      <w:r w:rsidRPr="001B38BC">
        <w:rPr>
          <w:rStyle w:val="Sous-titreCar"/>
          <w:rFonts w:ascii="Calibri" w:hAnsi="Calibri"/>
          <w:color w:val="000000" w:themeColor="text1"/>
          <w:sz w:val="44"/>
          <w:szCs w:val="44"/>
          <w:lang w:val="fr-CA"/>
        </w:rPr>
        <w:t>Chercheurs de niveau postdoctoral</w:t>
      </w:r>
    </w:p>
    <w:p w14:paraId="71E98819" w14:textId="77777777" w:rsidR="002B486E" w:rsidRPr="001B38BC" w:rsidRDefault="002B486E" w:rsidP="00041D7C">
      <w:pPr>
        <w:spacing w:after="0" w:line="240" w:lineRule="auto"/>
        <w:rPr>
          <w:rFonts w:ascii="Calibri" w:hAnsi="Calibri"/>
          <w:color w:val="000000" w:themeColor="text1"/>
          <w:lang w:val="fr-CA"/>
        </w:rPr>
      </w:pPr>
    </w:p>
    <w:p w14:paraId="760B3214" w14:textId="3FCAC1C7" w:rsidR="00CA346E" w:rsidRPr="001B38BC" w:rsidRDefault="00CA346E" w:rsidP="002F35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</w:pPr>
      <w:r w:rsidRPr="001B38BC">
        <w:rPr>
          <w:rStyle w:val="Sous-titreCar"/>
          <w:rFonts w:ascii="Calibri" w:hAnsi="Calibri"/>
          <w:b/>
          <w:color w:val="000000" w:themeColor="text1"/>
          <w:sz w:val="22"/>
          <w:szCs w:val="22"/>
          <w:lang w:val="fr-CA"/>
        </w:rPr>
        <w:t>Renseignements important</w:t>
      </w:r>
      <w:r w:rsidR="00DE2A13" w:rsidRPr="001B38BC">
        <w:rPr>
          <w:rStyle w:val="Sous-titreCar"/>
          <w:rFonts w:ascii="Calibri" w:hAnsi="Calibri"/>
          <w:b/>
          <w:color w:val="000000" w:themeColor="text1"/>
          <w:sz w:val="22"/>
          <w:szCs w:val="22"/>
          <w:lang w:val="fr-CA"/>
        </w:rPr>
        <w:t xml:space="preserve">s </w:t>
      </w:r>
      <w:r w:rsidR="00AC22FC" w:rsidRPr="001B38BC">
        <w:rPr>
          <w:rStyle w:val="Sous-titreCar"/>
          <w:rFonts w:ascii="Calibri" w:hAnsi="Calibri"/>
          <w:b/>
          <w:color w:val="000000" w:themeColor="text1"/>
          <w:sz w:val="22"/>
          <w:szCs w:val="22"/>
          <w:lang w:val="fr-CA"/>
        </w:rPr>
        <w:t>:</w:t>
      </w:r>
      <w:r w:rsidR="00AC22FC" w:rsidRPr="001B38BC"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  <w:t xml:space="preserve"> </w:t>
      </w:r>
      <w:r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 xml:space="preserve">Les chercheurs de niveau postdoctoral doivent obtenir leur propre financement pour la réalisation de leurs recherches. Toute acceptation est donc conditionnelle à l’obtention du financement requis. La plupart des bourses sont financées par </w:t>
      </w:r>
      <w:r w:rsidR="00DE2A13"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 xml:space="preserve">le </w:t>
      </w:r>
      <w:r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 xml:space="preserve">CRSH ou </w:t>
      </w:r>
      <w:r w:rsidR="00DE2A13"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 xml:space="preserve">le </w:t>
      </w:r>
      <w:r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 xml:space="preserve">FQRSC. Puisque les dates limites de demande de financement auprès de ces deux agences sont à l’automne, il est impératif de respecter la date limite de la Faculté de droit pour les soumissions de candidature. De plus, </w:t>
      </w:r>
      <w:r w:rsidR="00FD51E7"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 xml:space="preserve">les candidats devraient tenir compte du fait que les résultats des concours sont rendus disponibles au printemps </w:t>
      </w:r>
      <w:r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>lorsqu’ils déterminent le moment lors duquel ils aimeraient</w:t>
      </w:r>
      <w:r w:rsidR="00FD51E7"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 xml:space="preserve"> débuter leurs recherches</w:t>
      </w:r>
      <w:r w:rsidRPr="001B38BC">
        <w:rPr>
          <w:rStyle w:val="Sous-titreCar"/>
          <w:rFonts w:ascii="Calibri" w:hAnsi="Calibri"/>
          <w:i w:val="0"/>
          <w:color w:val="000000" w:themeColor="text1"/>
          <w:sz w:val="22"/>
          <w:szCs w:val="22"/>
          <w:lang w:val="fr-CA"/>
        </w:rPr>
        <w:t>.</w:t>
      </w:r>
    </w:p>
    <w:p w14:paraId="3DF7A805" w14:textId="77777777" w:rsidR="007203D0" w:rsidRPr="001B38BC" w:rsidRDefault="007203D0" w:rsidP="002F3545">
      <w:pPr>
        <w:spacing w:after="0"/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</w:pPr>
    </w:p>
    <w:p w14:paraId="6078CF47" w14:textId="77777777" w:rsidR="00DE2A13" w:rsidRPr="001B38BC" w:rsidRDefault="00DE2A13" w:rsidP="002F3545">
      <w:pPr>
        <w:spacing w:after="100"/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</w:pPr>
    </w:p>
    <w:p w14:paraId="60F5A387" w14:textId="4E0FEB72" w:rsidR="00174E76" w:rsidRPr="001B38BC" w:rsidRDefault="00CA346E" w:rsidP="002F3545">
      <w:pPr>
        <w:spacing w:after="100"/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</w:pPr>
      <w:r w:rsidRPr="001B38BC"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  <w:t>RENSEIGNEMENTS PERSONNELS</w:t>
      </w:r>
    </w:p>
    <w:p w14:paraId="6FF54687" w14:textId="2BC415FE" w:rsidR="00CA346E" w:rsidRPr="001B38BC" w:rsidRDefault="00CA346E" w:rsidP="00DE2A13">
      <w:pPr>
        <w:spacing w:after="100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 w:cs="Calibri"/>
          <w:color w:val="000000" w:themeColor="text1"/>
          <w:spacing w:val="5"/>
          <w:lang w:val="fr-CA"/>
        </w:rPr>
        <w:t xml:space="preserve">Nom: </w:t>
      </w:r>
      <w:r w:rsidRPr="001B38BC">
        <w:rPr>
          <w:rFonts w:ascii="Calibri" w:eastAsia="Times New Roman" w:hAnsi="Calibri" w:cs="Times New Roman"/>
          <w:color w:val="000000" w:themeColor="text1"/>
          <w:lang w:val="fr-CA" w:eastAsia="ja-JP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1B38BC">
        <w:rPr>
          <w:rFonts w:ascii="Calibri" w:eastAsia="Times New Roman" w:hAnsi="Calibri" w:cs="Times New Roman"/>
          <w:color w:val="000000" w:themeColor="text1"/>
          <w:lang w:val="fr-CA" w:eastAsia="ja-JP"/>
        </w:rPr>
        <w:instrText xml:space="preserve"> FORMTEXT </w:instrText>
      </w:r>
      <w:r w:rsidRPr="001B38BC">
        <w:rPr>
          <w:rFonts w:ascii="Calibri" w:eastAsia="Times New Roman" w:hAnsi="Calibri" w:cs="Times New Roman"/>
          <w:color w:val="000000" w:themeColor="text1"/>
          <w:lang w:val="fr-CA" w:eastAsia="ja-JP"/>
        </w:rPr>
      </w:r>
      <w:r w:rsidRPr="001B38BC">
        <w:rPr>
          <w:rFonts w:ascii="Calibri" w:eastAsia="Times New Roman" w:hAnsi="Calibri" w:cs="Times New Roman"/>
          <w:color w:val="000000" w:themeColor="text1"/>
          <w:lang w:val="fr-CA" w:eastAsia="ja-JP"/>
        </w:rPr>
        <w:fldChar w:fldCharType="separate"/>
      </w:r>
      <w:bookmarkStart w:id="1" w:name="_GoBack"/>
      <w:r w:rsidRPr="001B38BC">
        <w:rPr>
          <w:rFonts w:ascii="Calibri" w:eastAsia="Times New Roman" w:hAnsi="Calibri" w:cs="Times New Roman"/>
          <w:noProof/>
          <w:color w:val="000000" w:themeColor="text1"/>
          <w:lang w:val="fr-CA" w:eastAsia="ja-JP"/>
        </w:rPr>
        <w:t> </w:t>
      </w:r>
      <w:r w:rsidRPr="001B38BC">
        <w:rPr>
          <w:rFonts w:ascii="Calibri" w:eastAsia="Times New Roman" w:hAnsi="Calibri" w:cs="Times New Roman"/>
          <w:noProof/>
          <w:color w:val="000000" w:themeColor="text1"/>
          <w:lang w:val="fr-CA" w:eastAsia="ja-JP"/>
        </w:rPr>
        <w:t> </w:t>
      </w:r>
      <w:r w:rsidRPr="001B38BC">
        <w:rPr>
          <w:rFonts w:ascii="Calibri" w:eastAsia="Times New Roman" w:hAnsi="Calibri" w:cs="Times New Roman"/>
          <w:noProof/>
          <w:color w:val="000000" w:themeColor="text1"/>
          <w:lang w:val="fr-CA" w:eastAsia="ja-JP"/>
        </w:rPr>
        <w:t> </w:t>
      </w:r>
      <w:r w:rsidRPr="001B38BC">
        <w:rPr>
          <w:rFonts w:ascii="Calibri" w:eastAsia="Times New Roman" w:hAnsi="Calibri" w:cs="Times New Roman"/>
          <w:noProof/>
          <w:color w:val="000000" w:themeColor="text1"/>
          <w:lang w:val="fr-CA" w:eastAsia="ja-JP"/>
        </w:rPr>
        <w:t> </w:t>
      </w:r>
      <w:r w:rsidRPr="001B38BC">
        <w:rPr>
          <w:rFonts w:ascii="Calibri" w:eastAsia="Times New Roman" w:hAnsi="Calibri" w:cs="Times New Roman"/>
          <w:noProof/>
          <w:color w:val="000000" w:themeColor="text1"/>
          <w:lang w:val="fr-CA" w:eastAsia="ja-JP"/>
        </w:rPr>
        <w:t> </w:t>
      </w:r>
      <w:bookmarkEnd w:id="1"/>
      <w:r w:rsidRPr="001B38BC">
        <w:rPr>
          <w:rFonts w:ascii="Calibri" w:eastAsia="Times New Roman" w:hAnsi="Calibri" w:cs="Times New Roman"/>
          <w:color w:val="000000" w:themeColor="text1"/>
          <w:lang w:val="fr-CA" w:eastAsia="ja-JP"/>
        </w:rPr>
        <w:fldChar w:fldCharType="end"/>
      </w:r>
      <w:bookmarkEnd w:id="0"/>
      <w:r w:rsidRPr="001B38BC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begin"/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instrText xml:space="preserve"> PLACEHOLDER  \* MERGEFORMAT </w:instrTex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t>     </w:t>
      </w:r>
    </w:p>
    <w:p w14:paraId="2F9F9E28" w14:textId="77777777" w:rsidR="00CA346E" w:rsidRPr="001B38BC" w:rsidRDefault="00CA346E" w:rsidP="002F3545">
      <w:pPr>
        <w:spacing w:after="100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 w:cs="Calibri"/>
          <w:color w:val="000000" w:themeColor="text1"/>
          <w:spacing w:val="5"/>
          <w:lang w:val="fr-CA"/>
        </w:rPr>
        <w:t xml:space="preserve">Citoyenneté: 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1B38BC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2"/>
      <w:r w:rsidRPr="001B38BC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19833AC7" w14:textId="77777777" w:rsidR="00CA346E" w:rsidRPr="001B38BC" w:rsidRDefault="00CA346E" w:rsidP="002F3545">
      <w:pPr>
        <w:spacing w:after="100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 w:cs="Calibri"/>
          <w:color w:val="000000" w:themeColor="text1"/>
          <w:spacing w:val="5"/>
          <w:lang w:val="fr-CA"/>
        </w:rPr>
        <w:t xml:space="preserve">Adresse postale: 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1B38BC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3"/>
      <w:r w:rsidRPr="001B38BC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5A729A64" w14:textId="77777777" w:rsidR="00CA346E" w:rsidRPr="001B38BC" w:rsidRDefault="00CA346E" w:rsidP="002F3545">
      <w:pPr>
        <w:spacing w:after="100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 w:cs="Calibri"/>
          <w:color w:val="000000" w:themeColor="text1"/>
          <w:spacing w:val="5"/>
          <w:lang w:val="fr-CA"/>
        </w:rPr>
        <w:t xml:space="preserve">Adresse courriel: 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1B38BC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4"/>
      <w:r w:rsidRPr="001B38BC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7999CDB5" w14:textId="77777777" w:rsidR="00CA346E" w:rsidRPr="001B38BC" w:rsidRDefault="00CA346E" w:rsidP="002F3545">
      <w:pPr>
        <w:spacing w:after="100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 w:cs="Calibri"/>
          <w:color w:val="000000" w:themeColor="text1"/>
          <w:spacing w:val="5"/>
          <w:lang w:val="fr-CA"/>
        </w:rPr>
        <w:t xml:space="preserve">Numéro de téléphone (incluant l’indicateur national et régional): 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t xml:space="preserve">      </w:t>
      </w:r>
    </w:p>
    <w:p w14:paraId="06BD7F68" w14:textId="1C75A1BA" w:rsidR="00AA2510" w:rsidRPr="001B38BC" w:rsidRDefault="00CA346E" w:rsidP="002F3545">
      <w:pPr>
        <w:tabs>
          <w:tab w:val="left" w:pos="1710"/>
        </w:tabs>
        <w:spacing w:after="10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 w:cs="Calibri"/>
          <w:color w:val="000000" w:themeColor="text1"/>
          <w:spacing w:val="5"/>
          <w:lang w:val="fr-CA"/>
        </w:rPr>
        <w:t xml:space="preserve">Langues: 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1B38BC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1B38BC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5"/>
      <w:r w:rsidRPr="001B38BC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2ECD7B78" w14:textId="77777777" w:rsidR="005942E3" w:rsidRPr="001B38BC" w:rsidRDefault="005942E3" w:rsidP="002F3545">
      <w:pPr>
        <w:tabs>
          <w:tab w:val="left" w:pos="1710"/>
        </w:tabs>
        <w:spacing w:after="100" w:line="240" w:lineRule="auto"/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</w:pPr>
    </w:p>
    <w:p w14:paraId="1C067766" w14:textId="45832FE4" w:rsidR="00BB0A6F" w:rsidRPr="001B38BC" w:rsidRDefault="00CA346E" w:rsidP="002F3545">
      <w:pPr>
        <w:spacing w:after="100"/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</w:pPr>
      <w:r w:rsidRPr="001B38BC"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  <w:t>ÉTUDES DOCTORALES</w:t>
      </w:r>
    </w:p>
    <w:p w14:paraId="3F1F3E80" w14:textId="735ADA3D" w:rsidR="00BB0A6F" w:rsidRPr="001B38BC" w:rsidRDefault="00CA346E" w:rsidP="002F3545">
      <w:pPr>
        <w:tabs>
          <w:tab w:val="left" w:pos="1710"/>
        </w:tabs>
        <w:spacing w:after="100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Institution où les études doctorales on été complétées</w:t>
      </w:r>
      <w:r w:rsidR="00BB0A6F" w:rsidRPr="001B38BC">
        <w:rPr>
          <w:rFonts w:ascii="Calibri" w:hAnsi="Calibri"/>
          <w:color w:val="000000" w:themeColor="text1"/>
          <w:lang w:val="fr-CA"/>
        </w:rPr>
        <w:t>:</w:t>
      </w:r>
      <w:r w:rsidR="00BB0A6F" w:rsidRPr="001B38BC">
        <w:rPr>
          <w:rFonts w:ascii="Calibri" w:hAnsi="Calibri"/>
          <w:color w:val="000000" w:themeColor="text1"/>
          <w:lang w:val="fr-CA"/>
        </w:rPr>
        <w:tab/>
      </w:r>
      <w:bookmarkStart w:id="6" w:name="Text7"/>
      <w:r w:rsidR="0036399B"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42E3" w:rsidRPr="001B38BC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="0036399B" w:rsidRPr="001B38BC">
        <w:rPr>
          <w:rFonts w:ascii="Calibri" w:hAnsi="Calibri"/>
          <w:color w:val="000000" w:themeColor="text1"/>
          <w:lang w:val="fr-CA"/>
        </w:rPr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separate"/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6"/>
    </w:p>
    <w:p w14:paraId="2CAD820D" w14:textId="5874F1F9" w:rsidR="00BB0A6F" w:rsidRPr="001B38BC" w:rsidRDefault="00CA346E" w:rsidP="002F3545">
      <w:pPr>
        <w:tabs>
          <w:tab w:val="left" w:pos="1710"/>
        </w:tabs>
        <w:spacing w:after="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Date d’obtention du Doctorat</w:t>
      </w:r>
      <w:r w:rsidR="00BB0A6F" w:rsidRPr="001B38BC">
        <w:rPr>
          <w:rFonts w:ascii="Calibri" w:hAnsi="Calibri"/>
          <w:color w:val="000000" w:themeColor="text1"/>
          <w:lang w:val="fr-CA"/>
        </w:rPr>
        <w:t xml:space="preserve">: </w:t>
      </w:r>
      <w:r w:rsidR="00BB0A6F" w:rsidRPr="001B38BC">
        <w:rPr>
          <w:rFonts w:ascii="Calibri" w:hAnsi="Calibri"/>
          <w:color w:val="000000" w:themeColor="text1"/>
          <w:lang w:val="fr-CA"/>
        </w:rPr>
        <w:tab/>
      </w:r>
      <w:bookmarkStart w:id="7" w:name="Text8"/>
      <w:r w:rsidR="0036399B"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942E3" w:rsidRPr="001B38BC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="0036399B" w:rsidRPr="001B38BC">
        <w:rPr>
          <w:rFonts w:ascii="Calibri" w:hAnsi="Calibri"/>
          <w:color w:val="000000" w:themeColor="text1"/>
          <w:lang w:val="fr-CA"/>
        </w:rPr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separate"/>
      </w:r>
      <w:r w:rsidR="005E0C41" w:rsidRPr="001B38BC">
        <w:rPr>
          <w:rFonts w:ascii="Calibri" w:hAnsi="Calibri"/>
          <w:color w:val="000000" w:themeColor="text1"/>
          <w:lang w:val="fr-CA"/>
        </w:rPr>
        <w:t> </w:t>
      </w:r>
      <w:r w:rsidR="005E0C41" w:rsidRPr="001B38BC">
        <w:rPr>
          <w:rFonts w:ascii="Calibri" w:hAnsi="Calibri"/>
          <w:color w:val="000000" w:themeColor="text1"/>
          <w:lang w:val="fr-CA"/>
        </w:rPr>
        <w:t> </w:t>
      </w:r>
      <w:r w:rsidR="005E0C41" w:rsidRPr="001B38BC">
        <w:rPr>
          <w:rFonts w:ascii="Calibri" w:hAnsi="Calibri"/>
          <w:color w:val="000000" w:themeColor="text1"/>
          <w:lang w:val="fr-CA"/>
        </w:rPr>
        <w:t> </w:t>
      </w:r>
      <w:r w:rsidR="005E0C41" w:rsidRPr="001B38BC">
        <w:rPr>
          <w:rFonts w:ascii="Calibri" w:hAnsi="Calibri"/>
          <w:color w:val="000000" w:themeColor="text1"/>
          <w:lang w:val="fr-CA"/>
        </w:rPr>
        <w:t> </w:t>
      </w:r>
      <w:r w:rsidR="005E0C41" w:rsidRPr="001B38BC">
        <w:rPr>
          <w:rFonts w:ascii="Calibri" w:hAnsi="Calibri"/>
          <w:color w:val="000000" w:themeColor="text1"/>
          <w:lang w:val="fr-CA"/>
        </w:rPr>
        <w:t> 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7"/>
    </w:p>
    <w:p w14:paraId="1763067D" w14:textId="1F204E26" w:rsidR="00BB0A6F" w:rsidRPr="001B38BC" w:rsidRDefault="00BB0A6F" w:rsidP="002F3545">
      <w:pPr>
        <w:tabs>
          <w:tab w:val="left" w:pos="1710"/>
        </w:tabs>
        <w:spacing w:after="0" w:line="240" w:lineRule="auto"/>
        <w:rPr>
          <w:rFonts w:ascii="Calibri" w:hAnsi="Calibri"/>
          <w:color w:val="000000" w:themeColor="text1"/>
          <w:sz w:val="20"/>
          <w:szCs w:val="20"/>
          <w:lang w:val="fr-CA"/>
        </w:rPr>
      </w:pPr>
      <w:r w:rsidRPr="001B38BC">
        <w:rPr>
          <w:rFonts w:ascii="Calibri" w:hAnsi="Calibri"/>
          <w:color w:val="000000" w:themeColor="text1"/>
          <w:sz w:val="20"/>
          <w:szCs w:val="20"/>
          <w:lang w:val="fr-CA"/>
        </w:rPr>
        <w:t>(</w:t>
      </w:r>
      <w:r w:rsidR="00CA346E" w:rsidRPr="001B38BC">
        <w:rPr>
          <w:rFonts w:ascii="Calibri" w:hAnsi="Calibri"/>
          <w:color w:val="000000" w:themeColor="text1"/>
          <w:sz w:val="20"/>
          <w:szCs w:val="20"/>
          <w:lang w:val="fr-CA"/>
        </w:rPr>
        <w:t>Si votre Doctorat n’est pas encore complété, veuillez indiquer la date prévue de la défense de votre thèse)</w:t>
      </w:r>
    </w:p>
    <w:p w14:paraId="4CFCB41D" w14:textId="77777777" w:rsidR="00BB0A6F" w:rsidRPr="001B38BC" w:rsidRDefault="00BB0A6F" w:rsidP="002F3545">
      <w:pPr>
        <w:tabs>
          <w:tab w:val="left" w:pos="1710"/>
        </w:tabs>
        <w:spacing w:after="0" w:line="240" w:lineRule="auto"/>
        <w:rPr>
          <w:rFonts w:ascii="Calibri" w:hAnsi="Calibri"/>
          <w:color w:val="000000" w:themeColor="text1"/>
          <w:lang w:val="fr-CA"/>
        </w:rPr>
      </w:pPr>
    </w:p>
    <w:p w14:paraId="15969A0C" w14:textId="3562CE2A" w:rsidR="002B486E" w:rsidRPr="001B38BC" w:rsidRDefault="00CA346E" w:rsidP="002F3545">
      <w:pPr>
        <w:tabs>
          <w:tab w:val="left" w:pos="1710"/>
        </w:tabs>
        <w:spacing w:after="0"/>
        <w:rPr>
          <w:rFonts w:ascii="Calibri" w:hAnsi="Calibri"/>
          <w:color w:val="000000" w:themeColor="text1"/>
          <w:lang w:val="fr-CA"/>
        </w:rPr>
      </w:pPr>
      <w:bookmarkStart w:id="8" w:name="Text9"/>
      <w:r w:rsidRPr="001B38BC">
        <w:rPr>
          <w:rFonts w:ascii="Calibri" w:hAnsi="Calibri"/>
          <w:color w:val="000000" w:themeColor="text1"/>
          <w:lang w:val="fr-CA"/>
        </w:rPr>
        <w:t>Titre de la thèse</w:t>
      </w:r>
      <w:r w:rsidR="005942E3" w:rsidRPr="001B38BC">
        <w:rPr>
          <w:rFonts w:ascii="Calibri" w:hAnsi="Calibri"/>
          <w:color w:val="000000" w:themeColor="text1"/>
          <w:lang w:val="fr-CA"/>
        </w:rPr>
        <w:t xml:space="preserve">: 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942E3" w:rsidRPr="001B38BC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="0036399B" w:rsidRPr="001B38BC">
        <w:rPr>
          <w:rFonts w:ascii="Calibri" w:hAnsi="Calibri"/>
          <w:color w:val="000000" w:themeColor="text1"/>
          <w:lang w:val="fr-CA"/>
        </w:rPr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separate"/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8"/>
    </w:p>
    <w:p w14:paraId="175895AC" w14:textId="77777777" w:rsidR="00DE2A13" w:rsidRPr="001B38BC" w:rsidRDefault="00DE2A13">
      <w:pPr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br w:type="page"/>
      </w:r>
    </w:p>
    <w:p w14:paraId="30532E8B" w14:textId="5C612F18" w:rsidR="00DE2A13" w:rsidRPr="001B38BC" w:rsidRDefault="00DE2A13" w:rsidP="00DE2A13">
      <w:pPr>
        <w:spacing w:after="100"/>
        <w:rPr>
          <w:rFonts w:ascii="Calibri" w:eastAsiaTheme="majorEastAsia" w:hAnsi="Calibri" w:cstheme="majorBidi"/>
          <w:i/>
          <w:iCs/>
          <w:color w:val="000000" w:themeColor="text1"/>
          <w:spacing w:val="15"/>
          <w:lang w:val="fr-CA"/>
        </w:rPr>
      </w:pPr>
      <w:r w:rsidRPr="001B38BC"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  <w:lastRenderedPageBreak/>
        <w:t>PROJET POSTDOCTORAL</w:t>
      </w:r>
    </w:p>
    <w:p w14:paraId="7A548568" w14:textId="15B4AFE3" w:rsidR="006A32E2" w:rsidRPr="001B38BC" w:rsidRDefault="00CA346E" w:rsidP="00DE2A13">
      <w:pPr>
        <w:pStyle w:val="Pardeliste"/>
        <w:numPr>
          <w:ilvl w:val="0"/>
          <w:numId w:val="4"/>
        </w:numPr>
        <w:spacing w:after="10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Qui proposez-vous pour exercer le rôle de superviseur à votre égard à McGill</w:t>
      </w:r>
      <w:r w:rsidR="00DE2A13" w:rsidRPr="001B38BC">
        <w:rPr>
          <w:rFonts w:ascii="Calibri" w:hAnsi="Calibri"/>
          <w:color w:val="000000" w:themeColor="text1"/>
          <w:lang w:val="fr-CA"/>
        </w:rPr>
        <w:t xml:space="preserve"> </w:t>
      </w:r>
      <w:r w:rsidRPr="001B38BC">
        <w:rPr>
          <w:rFonts w:ascii="Calibri" w:hAnsi="Calibri"/>
          <w:color w:val="000000" w:themeColor="text1"/>
          <w:lang w:val="fr-CA"/>
        </w:rPr>
        <w:t>? (</w:t>
      </w:r>
      <w:proofErr w:type="gramStart"/>
      <w:r w:rsidRPr="001B38BC">
        <w:rPr>
          <w:rFonts w:ascii="Calibri" w:hAnsi="Calibri"/>
          <w:i/>
          <w:color w:val="000000" w:themeColor="text1"/>
          <w:lang w:val="fr-CA"/>
        </w:rPr>
        <w:t>si</w:t>
      </w:r>
      <w:proofErr w:type="gramEnd"/>
      <w:r w:rsidRPr="001B38BC">
        <w:rPr>
          <w:rFonts w:ascii="Calibri" w:hAnsi="Calibri"/>
          <w:i/>
          <w:color w:val="000000" w:themeColor="text1"/>
          <w:lang w:val="fr-CA"/>
        </w:rPr>
        <w:t xml:space="preserve"> vous n’</w:t>
      </w:r>
      <w:r w:rsidR="00FD51E7" w:rsidRPr="001B38BC">
        <w:rPr>
          <w:rFonts w:ascii="Calibri" w:hAnsi="Calibri"/>
          <w:i/>
          <w:color w:val="000000" w:themeColor="text1"/>
          <w:lang w:val="fr-CA"/>
        </w:rPr>
        <w:t>avez pas encore confirmé</w:t>
      </w:r>
      <w:r w:rsidRPr="001B38BC">
        <w:rPr>
          <w:rFonts w:ascii="Calibri" w:hAnsi="Calibri"/>
          <w:i/>
          <w:color w:val="000000" w:themeColor="text1"/>
          <w:lang w:val="fr-CA"/>
        </w:rPr>
        <w:t xml:space="preserve"> </w:t>
      </w:r>
      <w:r w:rsidR="00FD51E7" w:rsidRPr="001B38BC">
        <w:rPr>
          <w:rFonts w:ascii="Calibri" w:hAnsi="Calibri"/>
          <w:i/>
          <w:color w:val="000000" w:themeColor="text1"/>
          <w:lang w:val="fr-CA"/>
        </w:rPr>
        <w:t>votre</w:t>
      </w:r>
      <w:r w:rsidRPr="001B38BC">
        <w:rPr>
          <w:rFonts w:ascii="Calibri" w:hAnsi="Calibri"/>
          <w:i/>
          <w:color w:val="000000" w:themeColor="text1"/>
          <w:lang w:val="fr-CA"/>
        </w:rPr>
        <w:t xml:space="preserve"> superviseu</w:t>
      </w:r>
      <w:r w:rsidR="00FD51E7" w:rsidRPr="001B38BC">
        <w:rPr>
          <w:rFonts w:ascii="Calibri" w:hAnsi="Calibri"/>
          <w:i/>
          <w:color w:val="000000" w:themeColor="text1"/>
          <w:lang w:val="fr-CA"/>
        </w:rPr>
        <w:t>r potentiel</w:t>
      </w:r>
      <w:r w:rsidRPr="001B38BC">
        <w:rPr>
          <w:rFonts w:ascii="Calibri" w:hAnsi="Calibri"/>
          <w:i/>
          <w:color w:val="000000" w:themeColor="text1"/>
          <w:lang w:val="fr-CA"/>
        </w:rPr>
        <w:t>, veuillez</w:t>
      </w:r>
      <w:r w:rsidR="00FD51E7" w:rsidRPr="001B38BC">
        <w:rPr>
          <w:rFonts w:ascii="Calibri" w:hAnsi="Calibri"/>
          <w:i/>
          <w:color w:val="000000" w:themeColor="text1"/>
          <w:lang w:val="fr-CA"/>
        </w:rPr>
        <w:t xml:space="preserve"> inclure trois (3) noms de superviseurs potentiels, en ordre de préférence</w:t>
      </w:r>
      <w:r w:rsidR="00FD51E7" w:rsidRPr="001B38BC">
        <w:rPr>
          <w:rFonts w:ascii="Calibri" w:hAnsi="Calibri"/>
          <w:color w:val="000000" w:themeColor="text1"/>
          <w:lang w:val="fr-CA"/>
        </w:rPr>
        <w:t>)</w:t>
      </w:r>
    </w:p>
    <w:bookmarkStart w:id="9" w:name="Text10"/>
    <w:p w14:paraId="178EEC28" w14:textId="6DA29F59" w:rsidR="006A32E2" w:rsidRPr="001B38BC" w:rsidRDefault="0036399B" w:rsidP="00DE2A13">
      <w:pPr>
        <w:spacing w:after="10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942E3" w:rsidRPr="001B38BC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Pr="001B38BC">
        <w:rPr>
          <w:rFonts w:ascii="Calibri" w:hAnsi="Calibri"/>
          <w:color w:val="000000" w:themeColor="text1"/>
          <w:lang w:val="fr-CA"/>
        </w:rPr>
      </w:r>
      <w:r w:rsidRPr="001B38BC">
        <w:rPr>
          <w:rFonts w:ascii="Calibri" w:hAnsi="Calibri"/>
          <w:color w:val="000000" w:themeColor="text1"/>
          <w:lang w:val="fr-CA"/>
        </w:rPr>
        <w:fldChar w:fldCharType="separate"/>
      </w:r>
      <w:r w:rsidR="005942E3" w:rsidRPr="001B38BC">
        <w:rPr>
          <w:rFonts w:ascii="Calibri" w:hAnsi="Calibri"/>
          <w:noProof/>
          <w:lang w:val="fr-CA"/>
        </w:rPr>
        <w:t> </w:t>
      </w:r>
      <w:r w:rsidR="005942E3" w:rsidRPr="001B38BC">
        <w:rPr>
          <w:rFonts w:ascii="Calibri" w:hAnsi="Calibri"/>
          <w:noProof/>
          <w:lang w:val="fr-CA"/>
        </w:rPr>
        <w:t> </w:t>
      </w:r>
      <w:r w:rsidR="005942E3" w:rsidRPr="001B38BC">
        <w:rPr>
          <w:rFonts w:ascii="Calibri" w:hAnsi="Calibri"/>
          <w:noProof/>
          <w:lang w:val="fr-CA"/>
        </w:rPr>
        <w:t> </w:t>
      </w:r>
      <w:r w:rsidR="005942E3" w:rsidRPr="001B38BC">
        <w:rPr>
          <w:rFonts w:ascii="Calibri" w:hAnsi="Calibri"/>
          <w:noProof/>
          <w:lang w:val="fr-CA"/>
        </w:rPr>
        <w:t> </w:t>
      </w:r>
      <w:r w:rsidR="005942E3" w:rsidRPr="001B38BC">
        <w:rPr>
          <w:rFonts w:ascii="Calibri" w:hAnsi="Calibri"/>
          <w:noProof/>
          <w:lang w:val="fr-CA"/>
        </w:rPr>
        <w:t> </w:t>
      </w:r>
      <w:r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9"/>
    </w:p>
    <w:p w14:paraId="61067A4B" w14:textId="77777777" w:rsidR="006A32E2" w:rsidRPr="001B38BC" w:rsidRDefault="006A32E2" w:rsidP="002F3545">
      <w:pPr>
        <w:pStyle w:val="Pardeliste"/>
        <w:spacing w:after="100" w:line="240" w:lineRule="auto"/>
        <w:rPr>
          <w:rFonts w:ascii="Calibri" w:hAnsi="Calibri"/>
          <w:color w:val="000000" w:themeColor="text1"/>
          <w:lang w:val="fr-CA"/>
        </w:rPr>
      </w:pPr>
    </w:p>
    <w:p w14:paraId="508E7F30" w14:textId="77777777" w:rsidR="006A32E2" w:rsidRPr="001B38BC" w:rsidRDefault="006A32E2" w:rsidP="002F3545">
      <w:pPr>
        <w:pStyle w:val="Pardeliste"/>
        <w:spacing w:after="100" w:line="240" w:lineRule="auto"/>
        <w:rPr>
          <w:rFonts w:ascii="Calibri" w:hAnsi="Calibri"/>
          <w:color w:val="000000" w:themeColor="text1"/>
          <w:lang w:val="fr-CA"/>
        </w:rPr>
      </w:pPr>
    </w:p>
    <w:p w14:paraId="05B23C84" w14:textId="4FCC49D1" w:rsidR="00B46345" w:rsidRPr="001B38BC" w:rsidRDefault="00FD51E7" w:rsidP="00DE2A13">
      <w:pPr>
        <w:pStyle w:val="Pardeliste"/>
        <w:numPr>
          <w:ilvl w:val="0"/>
          <w:numId w:val="4"/>
        </w:numPr>
        <w:spacing w:after="10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À quel endroit prévoyez-vous déposer une demande de financement</w:t>
      </w:r>
      <w:r w:rsidR="00DE2A13" w:rsidRPr="001B38BC">
        <w:rPr>
          <w:rFonts w:ascii="Calibri" w:hAnsi="Calibri"/>
          <w:color w:val="000000" w:themeColor="text1"/>
          <w:lang w:val="fr-CA"/>
        </w:rPr>
        <w:t xml:space="preserve"> </w:t>
      </w:r>
      <w:r w:rsidRPr="001B38BC">
        <w:rPr>
          <w:rFonts w:ascii="Calibri" w:hAnsi="Calibri"/>
          <w:color w:val="000000" w:themeColor="text1"/>
          <w:lang w:val="fr-CA"/>
        </w:rPr>
        <w:t>?</w:t>
      </w:r>
    </w:p>
    <w:p w14:paraId="21C852E5" w14:textId="127585BD" w:rsidR="00B46345" w:rsidRPr="001B38BC" w:rsidRDefault="00FD51E7" w:rsidP="002F3545">
      <w:pPr>
        <w:spacing w:after="100" w:line="240" w:lineRule="auto"/>
        <w:ind w:left="360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CHSH</w:t>
      </w:r>
      <w:r w:rsidR="00B46345" w:rsidRPr="001B38BC">
        <w:rPr>
          <w:rFonts w:ascii="Calibri" w:hAnsi="Calibri"/>
          <w:color w:val="000000" w:themeColor="text1"/>
          <w:lang w:val="fr-CA"/>
        </w:rPr>
        <w:t xml:space="preserve"> 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B46345" w:rsidRPr="001B38BC">
        <w:rPr>
          <w:rFonts w:ascii="Calibri" w:hAnsi="Calibri"/>
          <w:color w:val="000000" w:themeColor="text1"/>
          <w:lang w:val="fr-CA"/>
        </w:rPr>
        <w:instrText xml:space="preserve"> FORMCHECKBOX </w:instrText>
      </w:r>
      <w:r w:rsidR="00BF54D4">
        <w:rPr>
          <w:rFonts w:ascii="Calibri" w:hAnsi="Calibri"/>
          <w:color w:val="000000" w:themeColor="text1"/>
          <w:lang w:val="fr-CA"/>
        </w:rPr>
      </w:r>
      <w:r w:rsidR="00BF54D4">
        <w:rPr>
          <w:rFonts w:ascii="Calibri" w:hAnsi="Calibri"/>
          <w:color w:val="000000" w:themeColor="text1"/>
          <w:lang w:val="fr-CA"/>
        </w:rPr>
        <w:fldChar w:fldCharType="separate"/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10"/>
      <w:r w:rsidR="00B46345" w:rsidRPr="001B38BC">
        <w:rPr>
          <w:rFonts w:ascii="Calibri" w:hAnsi="Calibri"/>
          <w:color w:val="000000" w:themeColor="text1"/>
          <w:lang w:val="fr-CA"/>
        </w:rPr>
        <w:tab/>
        <w:t xml:space="preserve">FQRSC 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B46345" w:rsidRPr="001B38BC">
        <w:rPr>
          <w:rFonts w:ascii="Calibri" w:hAnsi="Calibri"/>
          <w:color w:val="000000" w:themeColor="text1"/>
          <w:lang w:val="fr-CA"/>
        </w:rPr>
        <w:instrText xml:space="preserve"> FORMCHECKBOX </w:instrText>
      </w:r>
      <w:r w:rsidR="00BF54D4">
        <w:rPr>
          <w:rFonts w:ascii="Calibri" w:hAnsi="Calibri"/>
          <w:color w:val="000000" w:themeColor="text1"/>
          <w:lang w:val="fr-CA"/>
        </w:rPr>
      </w:r>
      <w:r w:rsidR="00BF54D4">
        <w:rPr>
          <w:rFonts w:ascii="Calibri" w:hAnsi="Calibri"/>
          <w:color w:val="000000" w:themeColor="text1"/>
          <w:lang w:val="fr-CA"/>
        </w:rPr>
        <w:fldChar w:fldCharType="separate"/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11"/>
      <w:r w:rsidR="00B46345" w:rsidRPr="001B38BC">
        <w:rPr>
          <w:rFonts w:ascii="Calibri" w:hAnsi="Calibri"/>
          <w:color w:val="000000" w:themeColor="text1"/>
          <w:lang w:val="fr-CA"/>
        </w:rPr>
        <w:t xml:space="preserve">   Banting 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46345" w:rsidRPr="001B38BC">
        <w:rPr>
          <w:rFonts w:ascii="Calibri" w:hAnsi="Calibri"/>
          <w:color w:val="000000" w:themeColor="text1"/>
          <w:lang w:val="fr-CA"/>
        </w:rPr>
        <w:instrText xml:space="preserve"> FORMCHECKBOX </w:instrText>
      </w:r>
      <w:r w:rsidR="00BF54D4">
        <w:rPr>
          <w:rFonts w:ascii="Calibri" w:hAnsi="Calibri"/>
          <w:color w:val="000000" w:themeColor="text1"/>
          <w:lang w:val="fr-CA"/>
        </w:rPr>
      </w:r>
      <w:r w:rsidR="00BF54D4">
        <w:rPr>
          <w:rFonts w:ascii="Calibri" w:hAnsi="Calibri"/>
          <w:color w:val="000000" w:themeColor="text1"/>
          <w:lang w:val="fr-CA"/>
        </w:rPr>
        <w:fldChar w:fldCharType="separate"/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12"/>
      <w:r w:rsidR="00B46345" w:rsidRPr="001B38BC">
        <w:rPr>
          <w:rFonts w:ascii="Calibri" w:hAnsi="Calibri"/>
          <w:color w:val="000000" w:themeColor="text1"/>
          <w:lang w:val="fr-CA"/>
        </w:rPr>
        <w:t xml:space="preserve">   </w:t>
      </w:r>
      <w:r w:rsidRPr="001B38BC">
        <w:rPr>
          <w:rFonts w:ascii="Calibri" w:hAnsi="Calibri"/>
          <w:color w:val="000000" w:themeColor="text1"/>
          <w:lang w:val="fr-CA"/>
        </w:rPr>
        <w:t>Autre</w:t>
      </w:r>
      <w:r w:rsidR="00B46345" w:rsidRPr="001B38BC">
        <w:rPr>
          <w:rFonts w:ascii="Calibri" w:hAnsi="Calibri"/>
          <w:color w:val="000000" w:themeColor="text1"/>
          <w:lang w:val="fr-CA"/>
        </w:rPr>
        <w:t xml:space="preserve"> (</w:t>
      </w:r>
      <w:r w:rsidRPr="001B38BC">
        <w:rPr>
          <w:rFonts w:ascii="Calibri" w:hAnsi="Calibri"/>
          <w:color w:val="000000" w:themeColor="text1"/>
          <w:lang w:val="fr-CA"/>
        </w:rPr>
        <w:t>veuillez spécifier</w:t>
      </w:r>
      <w:r w:rsidR="00B46345" w:rsidRPr="001B38BC">
        <w:rPr>
          <w:rFonts w:ascii="Calibri" w:hAnsi="Calibri"/>
          <w:color w:val="000000" w:themeColor="text1"/>
          <w:lang w:val="fr-CA"/>
        </w:rPr>
        <w:t>)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46345" w:rsidRPr="001B38BC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="0036399B" w:rsidRPr="001B38BC">
        <w:rPr>
          <w:rFonts w:ascii="Calibri" w:hAnsi="Calibri"/>
          <w:color w:val="000000" w:themeColor="text1"/>
          <w:lang w:val="fr-CA"/>
        </w:rPr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separate"/>
      </w:r>
      <w:r w:rsidR="00B46345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B46345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B46345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B46345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B46345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36399B"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13"/>
    </w:p>
    <w:p w14:paraId="1D20E4D9" w14:textId="77777777" w:rsidR="00B46345" w:rsidRPr="001B38BC" w:rsidRDefault="00B46345" w:rsidP="002F3545">
      <w:pPr>
        <w:pStyle w:val="Pardeliste"/>
        <w:spacing w:after="100" w:line="240" w:lineRule="auto"/>
        <w:rPr>
          <w:rFonts w:ascii="Calibri" w:hAnsi="Calibri"/>
          <w:color w:val="000000" w:themeColor="text1"/>
          <w:lang w:val="fr-CA"/>
        </w:rPr>
      </w:pPr>
    </w:p>
    <w:p w14:paraId="11F82184" w14:textId="77777777" w:rsidR="00B46345" w:rsidRPr="001B38BC" w:rsidRDefault="00B46345" w:rsidP="002F3545">
      <w:pPr>
        <w:pStyle w:val="Pardeliste"/>
        <w:spacing w:after="100" w:line="240" w:lineRule="auto"/>
        <w:rPr>
          <w:rFonts w:ascii="Calibri" w:hAnsi="Calibri"/>
          <w:color w:val="000000" w:themeColor="text1"/>
          <w:lang w:val="fr-CA"/>
        </w:rPr>
      </w:pPr>
    </w:p>
    <w:p w14:paraId="772A7FC5" w14:textId="371352D3" w:rsidR="004851E6" w:rsidRPr="001B38BC" w:rsidRDefault="00FD51E7" w:rsidP="00DE2A13">
      <w:pPr>
        <w:pStyle w:val="Pardeliste"/>
        <w:numPr>
          <w:ilvl w:val="0"/>
          <w:numId w:val="4"/>
        </w:numPr>
        <w:spacing w:after="10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Veuillez décrire le projet de recherche proposé</w:t>
      </w:r>
      <w:r w:rsidR="00AA2510" w:rsidRPr="001B38BC">
        <w:rPr>
          <w:rFonts w:ascii="Calibri" w:hAnsi="Calibri"/>
          <w:color w:val="000000" w:themeColor="text1"/>
          <w:lang w:val="fr-CA"/>
        </w:rPr>
        <w:t xml:space="preserve"> (10 li</w:t>
      </w:r>
      <w:r w:rsidRPr="001B38BC">
        <w:rPr>
          <w:rFonts w:ascii="Calibri" w:hAnsi="Calibri"/>
          <w:color w:val="000000" w:themeColor="text1"/>
          <w:lang w:val="fr-CA"/>
        </w:rPr>
        <w:t>g</w:t>
      </w:r>
      <w:r w:rsidR="00AA2510" w:rsidRPr="001B38BC">
        <w:rPr>
          <w:rFonts w:ascii="Calibri" w:hAnsi="Calibri"/>
          <w:color w:val="000000" w:themeColor="text1"/>
          <w:lang w:val="fr-CA"/>
        </w:rPr>
        <w:t>nes)</w:t>
      </w:r>
      <w:r w:rsidR="004851E6" w:rsidRPr="001B38BC">
        <w:rPr>
          <w:rFonts w:ascii="Calibri" w:hAnsi="Calibri"/>
          <w:color w:val="000000" w:themeColor="text1"/>
          <w:lang w:val="fr-CA"/>
        </w:rPr>
        <w:t>.</w:t>
      </w:r>
    </w:p>
    <w:bookmarkStart w:id="14" w:name="Text11"/>
    <w:p w14:paraId="347498F6" w14:textId="6D29538C" w:rsidR="00AA2510" w:rsidRPr="001B38BC" w:rsidRDefault="0036399B" w:rsidP="00DE2A13">
      <w:pPr>
        <w:spacing w:after="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942E3" w:rsidRPr="001B38BC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Pr="001B38BC">
        <w:rPr>
          <w:rFonts w:ascii="Calibri" w:hAnsi="Calibri"/>
          <w:color w:val="000000" w:themeColor="text1"/>
          <w:lang w:val="fr-CA"/>
        </w:rPr>
      </w:r>
      <w:r w:rsidRPr="001B38BC">
        <w:rPr>
          <w:rFonts w:ascii="Calibri" w:hAnsi="Calibri"/>
          <w:color w:val="000000" w:themeColor="text1"/>
          <w:lang w:val="fr-CA"/>
        </w:rPr>
        <w:fldChar w:fldCharType="separate"/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14"/>
    </w:p>
    <w:p w14:paraId="466CF887" w14:textId="77777777" w:rsidR="00AA2510" w:rsidRPr="001B38BC" w:rsidRDefault="00AA2510" w:rsidP="00DE2A13">
      <w:pPr>
        <w:spacing w:after="0" w:line="240" w:lineRule="auto"/>
        <w:rPr>
          <w:rFonts w:ascii="Calibri" w:hAnsi="Calibri"/>
          <w:color w:val="000000" w:themeColor="text1"/>
          <w:lang w:val="fr-CA"/>
        </w:rPr>
      </w:pPr>
    </w:p>
    <w:p w14:paraId="5D873ECA" w14:textId="77777777" w:rsidR="00AA2510" w:rsidRPr="001B38BC" w:rsidRDefault="00AA2510" w:rsidP="002F3545">
      <w:pPr>
        <w:spacing w:after="0" w:line="240" w:lineRule="auto"/>
        <w:ind w:left="720"/>
        <w:rPr>
          <w:rFonts w:ascii="Calibri" w:hAnsi="Calibri"/>
          <w:color w:val="000000" w:themeColor="text1"/>
          <w:lang w:val="fr-CA"/>
        </w:rPr>
      </w:pPr>
    </w:p>
    <w:p w14:paraId="2880ACDE" w14:textId="484F04EF" w:rsidR="004851E6" w:rsidRPr="001B38BC" w:rsidRDefault="00FD51E7" w:rsidP="00DE2A13">
      <w:pPr>
        <w:pStyle w:val="Pardeliste"/>
        <w:numPr>
          <w:ilvl w:val="0"/>
          <w:numId w:val="4"/>
        </w:numPr>
        <w:spacing w:after="10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 w:cs="Calibri"/>
          <w:color w:val="000000" w:themeColor="text1"/>
          <w:lang w:val="fr-CA"/>
        </w:rPr>
        <w:t>Veuillez résumer la nature de vos collaborations précédentes, s’il y en a, avec des membres de la communauté de l’Université McGill, et/ou les raisons pour lesquelles vous souhaitez effectuer de la recherche postdoctorale à McGill (10 lignes).</w:t>
      </w:r>
    </w:p>
    <w:bookmarkStart w:id="15" w:name="Text12"/>
    <w:p w14:paraId="6B74802F" w14:textId="778E3AE8" w:rsidR="00AA2510" w:rsidRPr="001B38BC" w:rsidRDefault="0036399B" w:rsidP="00DE2A13">
      <w:pPr>
        <w:spacing w:after="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942E3" w:rsidRPr="001B38BC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Pr="001B38BC">
        <w:rPr>
          <w:rFonts w:ascii="Calibri" w:hAnsi="Calibri"/>
          <w:color w:val="000000" w:themeColor="text1"/>
          <w:lang w:val="fr-CA"/>
        </w:rPr>
      </w:r>
      <w:r w:rsidRPr="001B38BC">
        <w:rPr>
          <w:rFonts w:ascii="Calibri" w:hAnsi="Calibri"/>
          <w:color w:val="000000" w:themeColor="text1"/>
          <w:lang w:val="fr-CA"/>
        </w:rPr>
        <w:fldChar w:fldCharType="separate"/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="005942E3" w:rsidRPr="001B38BC">
        <w:rPr>
          <w:rFonts w:ascii="Calibri" w:hAnsi="Calibri"/>
          <w:noProof/>
          <w:color w:val="000000" w:themeColor="text1"/>
          <w:lang w:val="fr-CA"/>
        </w:rPr>
        <w:t> </w:t>
      </w:r>
      <w:r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15"/>
    </w:p>
    <w:p w14:paraId="6F668C79" w14:textId="77777777" w:rsidR="00AA2510" w:rsidRPr="001B38BC" w:rsidRDefault="00AA2510" w:rsidP="002F3545">
      <w:pPr>
        <w:spacing w:after="0" w:line="240" w:lineRule="auto"/>
        <w:ind w:left="720"/>
        <w:rPr>
          <w:rFonts w:ascii="Calibri" w:hAnsi="Calibri"/>
          <w:color w:val="000000" w:themeColor="text1"/>
          <w:lang w:val="fr-CA"/>
        </w:rPr>
      </w:pPr>
    </w:p>
    <w:p w14:paraId="4C27F278" w14:textId="77777777" w:rsidR="00AA2510" w:rsidRPr="001B38BC" w:rsidRDefault="00AA2510" w:rsidP="002F3545">
      <w:pPr>
        <w:spacing w:after="0" w:line="240" w:lineRule="auto"/>
        <w:ind w:left="720"/>
        <w:rPr>
          <w:rFonts w:ascii="Calibri" w:hAnsi="Calibri"/>
          <w:color w:val="000000" w:themeColor="text1"/>
          <w:lang w:val="fr-CA"/>
        </w:rPr>
      </w:pPr>
    </w:p>
    <w:p w14:paraId="5758D8AC" w14:textId="39C621CC" w:rsidR="00AA2510" w:rsidRPr="001B38BC" w:rsidRDefault="00FD51E7" w:rsidP="00DE2A13">
      <w:pPr>
        <w:pStyle w:val="Pardeliste"/>
        <w:numPr>
          <w:ilvl w:val="0"/>
          <w:numId w:val="4"/>
        </w:numPr>
        <w:spacing w:after="10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 xml:space="preserve">Veuillez inclure une courte notice bibliographique </w:t>
      </w:r>
      <w:r w:rsidR="00AA2510" w:rsidRPr="001B38BC">
        <w:rPr>
          <w:rFonts w:ascii="Calibri" w:hAnsi="Calibri"/>
          <w:color w:val="000000" w:themeColor="text1"/>
          <w:lang w:val="fr-CA"/>
        </w:rPr>
        <w:t>(10 li</w:t>
      </w:r>
      <w:r w:rsidRPr="001B38BC">
        <w:rPr>
          <w:rFonts w:ascii="Calibri" w:hAnsi="Calibri"/>
          <w:color w:val="000000" w:themeColor="text1"/>
          <w:lang w:val="fr-CA"/>
        </w:rPr>
        <w:t>g</w:t>
      </w:r>
      <w:r w:rsidR="00AA2510" w:rsidRPr="001B38BC">
        <w:rPr>
          <w:rFonts w:ascii="Calibri" w:hAnsi="Calibri"/>
          <w:color w:val="000000" w:themeColor="text1"/>
          <w:lang w:val="fr-CA"/>
        </w:rPr>
        <w:t>nes)</w:t>
      </w:r>
      <w:r w:rsidR="006F70FC" w:rsidRPr="001B38BC">
        <w:rPr>
          <w:rFonts w:ascii="Calibri" w:hAnsi="Calibri"/>
          <w:color w:val="000000" w:themeColor="text1"/>
          <w:lang w:val="fr-CA"/>
        </w:rPr>
        <w:t>.</w:t>
      </w:r>
    </w:p>
    <w:bookmarkStart w:id="16" w:name="Text13"/>
    <w:p w14:paraId="067D1255" w14:textId="35675819" w:rsidR="00AA2510" w:rsidRPr="001B38BC" w:rsidRDefault="0036399B" w:rsidP="00DE2A13">
      <w:pPr>
        <w:spacing w:after="100" w:line="240" w:lineRule="auto"/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942E3" w:rsidRPr="001B38BC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Pr="001B38BC">
        <w:rPr>
          <w:rFonts w:ascii="Calibri" w:hAnsi="Calibri"/>
          <w:color w:val="000000" w:themeColor="text1"/>
          <w:lang w:val="fr-CA"/>
        </w:rPr>
      </w:r>
      <w:r w:rsidRPr="001B38BC">
        <w:rPr>
          <w:rFonts w:ascii="Calibri" w:hAnsi="Calibri"/>
          <w:color w:val="000000" w:themeColor="text1"/>
          <w:lang w:val="fr-CA"/>
        </w:rPr>
        <w:fldChar w:fldCharType="separate"/>
      </w:r>
      <w:r w:rsidR="005E0C41" w:rsidRPr="001B38BC">
        <w:rPr>
          <w:rFonts w:ascii="Calibri" w:hAnsi="Calibri"/>
          <w:lang w:val="fr-CA"/>
        </w:rPr>
        <w:t> </w:t>
      </w:r>
      <w:r w:rsidR="005E0C41" w:rsidRPr="001B38BC">
        <w:rPr>
          <w:rFonts w:ascii="Calibri" w:hAnsi="Calibri"/>
          <w:lang w:val="fr-CA"/>
        </w:rPr>
        <w:t> </w:t>
      </w:r>
      <w:r w:rsidR="005E0C41" w:rsidRPr="001B38BC">
        <w:rPr>
          <w:rFonts w:ascii="Calibri" w:hAnsi="Calibri"/>
          <w:lang w:val="fr-CA"/>
        </w:rPr>
        <w:t> </w:t>
      </w:r>
      <w:r w:rsidR="005E0C41" w:rsidRPr="001B38BC">
        <w:rPr>
          <w:rFonts w:ascii="Calibri" w:hAnsi="Calibri"/>
          <w:lang w:val="fr-CA"/>
        </w:rPr>
        <w:t> </w:t>
      </w:r>
      <w:r w:rsidR="005E0C41" w:rsidRPr="001B38BC">
        <w:rPr>
          <w:rFonts w:ascii="Calibri" w:hAnsi="Calibri"/>
          <w:lang w:val="fr-CA"/>
        </w:rPr>
        <w:t> </w:t>
      </w:r>
      <w:r w:rsidRPr="001B38BC">
        <w:rPr>
          <w:rFonts w:ascii="Calibri" w:hAnsi="Calibri"/>
          <w:color w:val="000000" w:themeColor="text1"/>
          <w:lang w:val="fr-CA"/>
        </w:rPr>
        <w:fldChar w:fldCharType="end"/>
      </w:r>
      <w:bookmarkEnd w:id="16"/>
    </w:p>
    <w:p w14:paraId="0735042D" w14:textId="77777777" w:rsidR="00AA2510" w:rsidRPr="001B38BC" w:rsidRDefault="00AA2510" w:rsidP="002F3545">
      <w:pPr>
        <w:pStyle w:val="Pardeliste"/>
        <w:spacing w:after="100" w:line="240" w:lineRule="auto"/>
        <w:rPr>
          <w:rFonts w:ascii="Calibri" w:hAnsi="Calibri"/>
          <w:color w:val="000000" w:themeColor="text1"/>
          <w:lang w:val="fr-CA"/>
        </w:rPr>
      </w:pPr>
    </w:p>
    <w:p w14:paraId="17EDD5CB" w14:textId="77777777" w:rsidR="00AA2510" w:rsidRPr="001B38BC" w:rsidRDefault="00AA2510" w:rsidP="002F3545">
      <w:pPr>
        <w:pStyle w:val="Pardeliste"/>
        <w:spacing w:after="100" w:line="240" w:lineRule="auto"/>
        <w:rPr>
          <w:rFonts w:ascii="Calibri" w:hAnsi="Calibri"/>
          <w:color w:val="000000" w:themeColor="text1"/>
          <w:lang w:val="fr-CA"/>
        </w:rPr>
      </w:pPr>
    </w:p>
    <w:p w14:paraId="3C7294D1" w14:textId="77777777" w:rsidR="00DE2A13" w:rsidRPr="001B38BC" w:rsidRDefault="00DE2A13" w:rsidP="002F3545">
      <w:pPr>
        <w:pStyle w:val="Pardeliste"/>
        <w:spacing w:after="100" w:line="240" w:lineRule="auto"/>
        <w:rPr>
          <w:rFonts w:ascii="Calibri" w:hAnsi="Calibri"/>
          <w:color w:val="000000" w:themeColor="text1"/>
          <w:lang w:val="fr-CA"/>
        </w:rPr>
      </w:pPr>
    </w:p>
    <w:p w14:paraId="7AF48311" w14:textId="4B3F00F9" w:rsidR="00FD51E7" w:rsidRPr="001B38BC" w:rsidRDefault="00FD51E7" w:rsidP="002F3545">
      <w:pPr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</w:pPr>
      <w:r w:rsidRPr="001B38BC">
        <w:rPr>
          <w:rStyle w:val="Sous-titreCar"/>
          <w:rFonts w:ascii="Calibri" w:hAnsi="Calibri"/>
          <w:color w:val="000000" w:themeColor="text1"/>
          <w:sz w:val="22"/>
          <w:szCs w:val="22"/>
          <w:lang w:val="fr-CA"/>
        </w:rPr>
        <w:t>LISTE DE CONTRÔLE</w:t>
      </w:r>
    </w:p>
    <w:p w14:paraId="4B9A30BA" w14:textId="07D90234" w:rsidR="00174E76" w:rsidRPr="001B38BC" w:rsidRDefault="00FD51E7" w:rsidP="002F3545">
      <w:pPr>
        <w:pStyle w:val="Pardeliste"/>
        <w:numPr>
          <w:ilvl w:val="0"/>
          <w:numId w:val="1"/>
        </w:numPr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Formulaire de candidature complété</w:t>
      </w:r>
    </w:p>
    <w:p w14:paraId="754C2A28" w14:textId="5CDD8022" w:rsidR="00174E76" w:rsidRPr="001B38BC" w:rsidRDefault="00FD51E7" w:rsidP="002F3545">
      <w:pPr>
        <w:pStyle w:val="Pardeliste"/>
        <w:numPr>
          <w:ilvl w:val="0"/>
          <w:numId w:val="1"/>
        </w:numPr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CV complet</w:t>
      </w:r>
    </w:p>
    <w:p w14:paraId="05FA3187" w14:textId="26497416" w:rsidR="00197986" w:rsidRPr="001B38BC" w:rsidRDefault="00FD51E7" w:rsidP="002F3545">
      <w:pPr>
        <w:pStyle w:val="Pardeliste"/>
        <w:numPr>
          <w:ilvl w:val="0"/>
          <w:numId w:val="1"/>
        </w:numPr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Échantillon d’écriture en français ou en anglais</w:t>
      </w:r>
    </w:p>
    <w:p w14:paraId="6AF73AEB" w14:textId="793E1CBC" w:rsidR="00FD51E7" w:rsidRPr="001B38BC" w:rsidRDefault="00FD51E7" w:rsidP="002F3545">
      <w:pPr>
        <w:pStyle w:val="Pardeliste"/>
        <w:numPr>
          <w:ilvl w:val="0"/>
          <w:numId w:val="1"/>
        </w:numPr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 xml:space="preserve">Une copie de votre diplôme de Doctorat, ou une lettre de votre université indiquant que votre thèse a été soumise (si la lettre n’est pas en anglais ou </w:t>
      </w:r>
      <w:r w:rsidR="00DE2A13" w:rsidRPr="001B38BC">
        <w:rPr>
          <w:rFonts w:ascii="Calibri" w:hAnsi="Calibri"/>
          <w:color w:val="000000" w:themeColor="text1"/>
          <w:lang w:val="fr-CA"/>
        </w:rPr>
        <w:t>en français, veuillez en fourni</w:t>
      </w:r>
      <w:r w:rsidRPr="001B38BC">
        <w:rPr>
          <w:rFonts w:ascii="Calibri" w:hAnsi="Calibri"/>
          <w:color w:val="000000" w:themeColor="text1"/>
          <w:lang w:val="fr-CA"/>
        </w:rPr>
        <w:t>r une traduction officielle)</w:t>
      </w:r>
    </w:p>
    <w:p w14:paraId="4F8A34AE" w14:textId="21A331DF" w:rsidR="00614AA5" w:rsidRPr="001B38BC" w:rsidRDefault="00FD51E7" w:rsidP="002F3545">
      <w:pPr>
        <w:pStyle w:val="Pardeliste"/>
        <w:numPr>
          <w:ilvl w:val="0"/>
          <w:numId w:val="1"/>
        </w:numPr>
        <w:rPr>
          <w:rFonts w:ascii="Calibri" w:hAnsi="Calibri"/>
          <w:color w:val="000000" w:themeColor="text1"/>
          <w:lang w:val="fr-CA"/>
        </w:rPr>
      </w:pPr>
      <w:r w:rsidRPr="001B38BC">
        <w:rPr>
          <w:rFonts w:ascii="Calibri" w:hAnsi="Calibri"/>
          <w:color w:val="000000" w:themeColor="text1"/>
          <w:lang w:val="fr-CA"/>
        </w:rPr>
        <w:t>Le nom de 2 références possibles</w:t>
      </w:r>
    </w:p>
    <w:p w14:paraId="0413C61D" w14:textId="77777777" w:rsidR="002B486E" w:rsidRPr="001B38BC" w:rsidRDefault="002B486E" w:rsidP="002F3545">
      <w:pPr>
        <w:pStyle w:val="Pardeliste"/>
        <w:rPr>
          <w:rStyle w:val="Emphaseintense"/>
          <w:rFonts w:ascii="Calibri" w:hAnsi="Calibri"/>
          <w:color w:val="000000" w:themeColor="text1"/>
          <w:lang w:val="fr-CA"/>
        </w:rPr>
      </w:pPr>
    </w:p>
    <w:p w14:paraId="05A40448" w14:textId="77777777" w:rsidR="002B486E" w:rsidRPr="001B38BC" w:rsidRDefault="002B486E" w:rsidP="002F3545">
      <w:pPr>
        <w:pStyle w:val="Pardeliste"/>
        <w:rPr>
          <w:rStyle w:val="Emphaseintense"/>
          <w:rFonts w:ascii="Calibri" w:hAnsi="Calibri"/>
          <w:color w:val="000000" w:themeColor="text1"/>
          <w:lang w:val="fr-CA"/>
        </w:rPr>
      </w:pPr>
    </w:p>
    <w:p w14:paraId="0044E50C" w14:textId="77777777" w:rsidR="002B486E" w:rsidRPr="001B38BC" w:rsidRDefault="002B486E" w:rsidP="002F3545">
      <w:pPr>
        <w:pStyle w:val="Pardeliste"/>
        <w:rPr>
          <w:rStyle w:val="Emphaseintense"/>
          <w:rFonts w:ascii="Calibri" w:hAnsi="Calibri"/>
          <w:color w:val="000000" w:themeColor="text1"/>
          <w:lang w:val="fr-CA"/>
        </w:rPr>
      </w:pPr>
    </w:p>
    <w:p w14:paraId="6E13BB3F" w14:textId="5D991EB2" w:rsidR="002B486E" w:rsidRPr="001B38BC" w:rsidRDefault="00FD51E7" w:rsidP="002F3545">
      <w:pPr>
        <w:pStyle w:val="Pardeliste"/>
        <w:ind w:left="0"/>
        <w:jc w:val="center"/>
        <w:rPr>
          <w:rStyle w:val="Emphaseintense"/>
          <w:rFonts w:ascii="Calibri" w:hAnsi="Calibri"/>
          <w:color w:val="000000" w:themeColor="text1"/>
          <w:lang w:val="fr-CA"/>
        </w:rPr>
      </w:pPr>
      <w:r w:rsidRPr="001B38BC">
        <w:rPr>
          <w:rStyle w:val="Emphaseintense"/>
          <w:rFonts w:ascii="Calibri" w:hAnsi="Calibri"/>
          <w:color w:val="000000" w:themeColor="text1"/>
          <w:lang w:val="fr-CA"/>
        </w:rPr>
        <w:t xml:space="preserve">Les candidatures </w:t>
      </w:r>
      <w:r w:rsidR="00041D7C">
        <w:rPr>
          <w:rStyle w:val="Emphaseintense"/>
          <w:rFonts w:ascii="Calibri" w:hAnsi="Calibri"/>
          <w:color w:val="000000" w:themeColor="text1"/>
          <w:lang w:val="fr-CA"/>
        </w:rPr>
        <w:t xml:space="preserve">doivent </w:t>
      </w:r>
      <w:r w:rsidRPr="001B38BC">
        <w:rPr>
          <w:rStyle w:val="Emphaseintense"/>
          <w:rFonts w:ascii="Calibri" w:hAnsi="Calibri"/>
          <w:color w:val="000000" w:themeColor="text1"/>
          <w:lang w:val="fr-CA"/>
        </w:rPr>
        <w:t xml:space="preserve"> être soumises auprès du Bureau de la recherche de la Faculté de droit de l’Université McGill </w:t>
      </w:r>
      <w:r w:rsidR="00246B00" w:rsidRPr="001B38BC">
        <w:rPr>
          <w:rStyle w:val="Emphaseintense"/>
          <w:rFonts w:ascii="Calibri" w:hAnsi="Calibri"/>
          <w:color w:val="000000" w:themeColor="text1"/>
          <w:lang w:val="fr-CA"/>
        </w:rPr>
        <w:t>–</w:t>
      </w:r>
      <w:r w:rsidR="00614AA5" w:rsidRPr="001B38BC">
        <w:rPr>
          <w:rStyle w:val="Emphaseintense"/>
          <w:rFonts w:ascii="Calibri" w:hAnsi="Calibri"/>
          <w:color w:val="000000" w:themeColor="text1"/>
          <w:lang w:val="fr-CA"/>
        </w:rPr>
        <w:t xml:space="preserve"> </w:t>
      </w:r>
      <w:hyperlink r:id="rId9" w:history="1">
        <w:r w:rsidR="00246B00" w:rsidRPr="001B38BC">
          <w:rPr>
            <w:rStyle w:val="Lienhypertexte"/>
            <w:rFonts w:ascii="Calibri" w:hAnsi="Calibri"/>
            <w:color w:val="000000" w:themeColor="text1"/>
            <w:lang w:val="fr-CA"/>
          </w:rPr>
          <w:t>research.law@mcgill.ca</w:t>
        </w:r>
      </w:hyperlink>
      <w:r w:rsidR="00246B00" w:rsidRPr="001B38BC">
        <w:rPr>
          <w:rStyle w:val="Emphaseintense"/>
          <w:rFonts w:ascii="Calibri" w:hAnsi="Calibri"/>
          <w:color w:val="000000" w:themeColor="text1"/>
          <w:lang w:val="fr-CA"/>
        </w:rPr>
        <w:t>.</w:t>
      </w:r>
      <w:r w:rsidR="00EC5E97" w:rsidRPr="001B38BC">
        <w:rPr>
          <w:rStyle w:val="Emphaseintense"/>
          <w:rFonts w:ascii="Calibri" w:hAnsi="Calibri"/>
          <w:color w:val="000000" w:themeColor="text1"/>
          <w:lang w:val="fr-CA"/>
        </w:rPr>
        <w:t xml:space="preserve"> </w:t>
      </w:r>
    </w:p>
    <w:sectPr w:rsidR="002B486E" w:rsidRPr="001B38BC" w:rsidSect="002B486E"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68FB" w14:textId="77777777" w:rsidR="00BF54D4" w:rsidRDefault="00BF54D4" w:rsidP="00203D47">
      <w:pPr>
        <w:spacing w:after="0" w:line="240" w:lineRule="auto"/>
      </w:pPr>
      <w:r>
        <w:separator/>
      </w:r>
    </w:p>
  </w:endnote>
  <w:endnote w:type="continuationSeparator" w:id="0">
    <w:p w14:paraId="0FC63EA9" w14:textId="77777777" w:rsidR="00BF54D4" w:rsidRDefault="00BF54D4" w:rsidP="0020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AD99" w14:textId="1CAFCE22" w:rsidR="00DE2A13" w:rsidRPr="00DE2A13" w:rsidRDefault="00BF54D4">
    <w:pPr>
      <w:pStyle w:val="Pieddepage"/>
      <w:rPr>
        <w:color w:val="000000" w:themeColor="text1"/>
        <w:sz w:val="21"/>
      </w:rPr>
    </w:pPr>
    <w:hyperlink r:id="rId1" w:anchor="postdocs" w:history="1">
      <w:r w:rsidR="00DE2A13" w:rsidRPr="00DE2A13">
        <w:rPr>
          <w:rStyle w:val="Lienhypertexte"/>
          <w:color w:val="000000" w:themeColor="text1"/>
          <w:sz w:val="21"/>
        </w:rPr>
        <w:t>http://www.mcgill.ca/law/fr/research/fellows - postdocs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75EBA" w14:textId="77777777" w:rsidR="00BF54D4" w:rsidRDefault="00BF54D4" w:rsidP="00203D47">
      <w:pPr>
        <w:spacing w:after="0" w:line="240" w:lineRule="auto"/>
      </w:pPr>
      <w:r>
        <w:separator/>
      </w:r>
    </w:p>
  </w:footnote>
  <w:footnote w:type="continuationSeparator" w:id="0">
    <w:p w14:paraId="520C0A09" w14:textId="77777777" w:rsidR="00BF54D4" w:rsidRDefault="00BF54D4" w:rsidP="0020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7CFF"/>
    <w:multiLevelType w:val="hybridMultilevel"/>
    <w:tmpl w:val="030E8050"/>
    <w:lvl w:ilvl="0" w:tplc="2636327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0F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9D6204"/>
    <w:multiLevelType w:val="hybridMultilevel"/>
    <w:tmpl w:val="0AC43D30"/>
    <w:lvl w:ilvl="0" w:tplc="83C49F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719A7"/>
    <w:multiLevelType w:val="hybridMultilevel"/>
    <w:tmpl w:val="1ED8A8D2"/>
    <w:lvl w:ilvl="0" w:tplc="2DD4A4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5213A"/>
    <w:multiLevelType w:val="hybridMultilevel"/>
    <w:tmpl w:val="D61EC2F8"/>
    <w:lvl w:ilvl="0" w:tplc="891EE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0769E"/>
    <w:multiLevelType w:val="hybridMultilevel"/>
    <w:tmpl w:val="03D2DDEC"/>
    <w:lvl w:ilvl="0" w:tplc="974CC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F8"/>
    <w:rsid w:val="00004D6B"/>
    <w:rsid w:val="00006CC9"/>
    <w:rsid w:val="000078D6"/>
    <w:rsid w:val="00020989"/>
    <w:rsid w:val="00041D7C"/>
    <w:rsid w:val="00044DCD"/>
    <w:rsid w:val="000466A0"/>
    <w:rsid w:val="0005592E"/>
    <w:rsid w:val="00056AE2"/>
    <w:rsid w:val="00057BD0"/>
    <w:rsid w:val="00061AB6"/>
    <w:rsid w:val="00062D29"/>
    <w:rsid w:val="00064046"/>
    <w:rsid w:val="00065158"/>
    <w:rsid w:val="00065F2C"/>
    <w:rsid w:val="00066FFB"/>
    <w:rsid w:val="0007158B"/>
    <w:rsid w:val="000767A8"/>
    <w:rsid w:val="000776F0"/>
    <w:rsid w:val="000832AE"/>
    <w:rsid w:val="000950FA"/>
    <w:rsid w:val="00095230"/>
    <w:rsid w:val="000A491F"/>
    <w:rsid w:val="000A4BB4"/>
    <w:rsid w:val="000B302C"/>
    <w:rsid w:val="000B35ED"/>
    <w:rsid w:val="000B4129"/>
    <w:rsid w:val="000B6892"/>
    <w:rsid w:val="000B6BF5"/>
    <w:rsid w:val="000C2626"/>
    <w:rsid w:val="000D2AD4"/>
    <w:rsid w:val="000D7301"/>
    <w:rsid w:val="000E5A00"/>
    <w:rsid w:val="000E5C02"/>
    <w:rsid w:val="000F1BAD"/>
    <w:rsid w:val="000F370C"/>
    <w:rsid w:val="000F5D85"/>
    <w:rsid w:val="00101EBD"/>
    <w:rsid w:val="001118D1"/>
    <w:rsid w:val="00113A95"/>
    <w:rsid w:val="00124A54"/>
    <w:rsid w:val="00130419"/>
    <w:rsid w:val="00141336"/>
    <w:rsid w:val="0015325C"/>
    <w:rsid w:val="001560E2"/>
    <w:rsid w:val="0016566B"/>
    <w:rsid w:val="0017066F"/>
    <w:rsid w:val="00174644"/>
    <w:rsid w:val="00174E76"/>
    <w:rsid w:val="00176FF7"/>
    <w:rsid w:val="00181ABD"/>
    <w:rsid w:val="00182A87"/>
    <w:rsid w:val="001871E6"/>
    <w:rsid w:val="0019054B"/>
    <w:rsid w:val="001919C9"/>
    <w:rsid w:val="00194729"/>
    <w:rsid w:val="00197986"/>
    <w:rsid w:val="001A14C2"/>
    <w:rsid w:val="001A79E8"/>
    <w:rsid w:val="001B1015"/>
    <w:rsid w:val="001B2378"/>
    <w:rsid w:val="001B38BC"/>
    <w:rsid w:val="001C3BE3"/>
    <w:rsid w:val="001C6100"/>
    <w:rsid w:val="001C67A1"/>
    <w:rsid w:val="001E0189"/>
    <w:rsid w:val="001E061C"/>
    <w:rsid w:val="001E7A03"/>
    <w:rsid w:val="001F500A"/>
    <w:rsid w:val="00200546"/>
    <w:rsid w:val="0020240C"/>
    <w:rsid w:val="00203D47"/>
    <w:rsid w:val="00214159"/>
    <w:rsid w:val="002213BD"/>
    <w:rsid w:val="00224E49"/>
    <w:rsid w:val="00227DB9"/>
    <w:rsid w:val="00231299"/>
    <w:rsid w:val="00232942"/>
    <w:rsid w:val="00243811"/>
    <w:rsid w:val="0024436B"/>
    <w:rsid w:val="00244F90"/>
    <w:rsid w:val="002457CE"/>
    <w:rsid w:val="00246B00"/>
    <w:rsid w:val="002500ED"/>
    <w:rsid w:val="00250CE6"/>
    <w:rsid w:val="00251024"/>
    <w:rsid w:val="00254856"/>
    <w:rsid w:val="00254EA5"/>
    <w:rsid w:val="002610F1"/>
    <w:rsid w:val="00261809"/>
    <w:rsid w:val="00262F15"/>
    <w:rsid w:val="0026532D"/>
    <w:rsid w:val="00272D6B"/>
    <w:rsid w:val="00274B2C"/>
    <w:rsid w:val="00280D62"/>
    <w:rsid w:val="00281EAD"/>
    <w:rsid w:val="00284239"/>
    <w:rsid w:val="00291E69"/>
    <w:rsid w:val="00292983"/>
    <w:rsid w:val="0029736F"/>
    <w:rsid w:val="002A0968"/>
    <w:rsid w:val="002A266C"/>
    <w:rsid w:val="002A36A8"/>
    <w:rsid w:val="002B0812"/>
    <w:rsid w:val="002B3E45"/>
    <w:rsid w:val="002B486E"/>
    <w:rsid w:val="002B680A"/>
    <w:rsid w:val="002C759E"/>
    <w:rsid w:val="002D3F3F"/>
    <w:rsid w:val="002F3545"/>
    <w:rsid w:val="00310397"/>
    <w:rsid w:val="00316EF1"/>
    <w:rsid w:val="00317996"/>
    <w:rsid w:val="00321E4A"/>
    <w:rsid w:val="003302C4"/>
    <w:rsid w:val="00330E4F"/>
    <w:rsid w:val="00334194"/>
    <w:rsid w:val="003550A1"/>
    <w:rsid w:val="0036399B"/>
    <w:rsid w:val="00371002"/>
    <w:rsid w:val="00374495"/>
    <w:rsid w:val="0037735E"/>
    <w:rsid w:val="003822A5"/>
    <w:rsid w:val="00382F9C"/>
    <w:rsid w:val="003910F3"/>
    <w:rsid w:val="00395DEB"/>
    <w:rsid w:val="00396946"/>
    <w:rsid w:val="003A35AA"/>
    <w:rsid w:val="003A4248"/>
    <w:rsid w:val="003B562F"/>
    <w:rsid w:val="003B7BF0"/>
    <w:rsid w:val="003C3F82"/>
    <w:rsid w:val="003C7ABE"/>
    <w:rsid w:val="003E14FE"/>
    <w:rsid w:val="003F31F1"/>
    <w:rsid w:val="003F42AA"/>
    <w:rsid w:val="003F71E2"/>
    <w:rsid w:val="003F7C1D"/>
    <w:rsid w:val="00403CB3"/>
    <w:rsid w:val="004145B2"/>
    <w:rsid w:val="00415B04"/>
    <w:rsid w:val="0042618E"/>
    <w:rsid w:val="00434871"/>
    <w:rsid w:val="00450631"/>
    <w:rsid w:val="00450CAC"/>
    <w:rsid w:val="00451CEF"/>
    <w:rsid w:val="00454772"/>
    <w:rsid w:val="00456E0C"/>
    <w:rsid w:val="0046033B"/>
    <w:rsid w:val="00480D0F"/>
    <w:rsid w:val="004851E6"/>
    <w:rsid w:val="0048692F"/>
    <w:rsid w:val="00497AE4"/>
    <w:rsid w:val="004A7475"/>
    <w:rsid w:val="004B1898"/>
    <w:rsid w:val="004B7DB3"/>
    <w:rsid w:val="004C08A3"/>
    <w:rsid w:val="004C12B3"/>
    <w:rsid w:val="004C16EB"/>
    <w:rsid w:val="004C26EB"/>
    <w:rsid w:val="004C3893"/>
    <w:rsid w:val="004C4E24"/>
    <w:rsid w:val="004C4F47"/>
    <w:rsid w:val="004C738D"/>
    <w:rsid w:val="004C73F8"/>
    <w:rsid w:val="004D0457"/>
    <w:rsid w:val="004D0DA9"/>
    <w:rsid w:val="004D2470"/>
    <w:rsid w:val="004D270B"/>
    <w:rsid w:val="004D5B5E"/>
    <w:rsid w:val="004D652B"/>
    <w:rsid w:val="004E0E36"/>
    <w:rsid w:val="004E7200"/>
    <w:rsid w:val="004E7404"/>
    <w:rsid w:val="004F6B31"/>
    <w:rsid w:val="0050025C"/>
    <w:rsid w:val="00502B25"/>
    <w:rsid w:val="005034F5"/>
    <w:rsid w:val="00504E2B"/>
    <w:rsid w:val="00510DAF"/>
    <w:rsid w:val="00512FBB"/>
    <w:rsid w:val="005146ED"/>
    <w:rsid w:val="00516C21"/>
    <w:rsid w:val="005203C9"/>
    <w:rsid w:val="00530FA3"/>
    <w:rsid w:val="005325FB"/>
    <w:rsid w:val="005355A4"/>
    <w:rsid w:val="00542D62"/>
    <w:rsid w:val="005444A6"/>
    <w:rsid w:val="00560ED8"/>
    <w:rsid w:val="00563DD0"/>
    <w:rsid w:val="00566CBC"/>
    <w:rsid w:val="00574810"/>
    <w:rsid w:val="00576362"/>
    <w:rsid w:val="005839A4"/>
    <w:rsid w:val="005877E3"/>
    <w:rsid w:val="00591AAA"/>
    <w:rsid w:val="005942E3"/>
    <w:rsid w:val="00594573"/>
    <w:rsid w:val="00594939"/>
    <w:rsid w:val="00595905"/>
    <w:rsid w:val="005A08D8"/>
    <w:rsid w:val="005A5DF3"/>
    <w:rsid w:val="005B1BF9"/>
    <w:rsid w:val="005B702E"/>
    <w:rsid w:val="005B7408"/>
    <w:rsid w:val="005C09C0"/>
    <w:rsid w:val="005C0E95"/>
    <w:rsid w:val="005C3A09"/>
    <w:rsid w:val="005C3E34"/>
    <w:rsid w:val="005C6082"/>
    <w:rsid w:val="005C6A9B"/>
    <w:rsid w:val="005E04EC"/>
    <w:rsid w:val="005E0C41"/>
    <w:rsid w:val="005E10A1"/>
    <w:rsid w:val="005F5F58"/>
    <w:rsid w:val="00612BD9"/>
    <w:rsid w:val="00614AA5"/>
    <w:rsid w:val="00614FF5"/>
    <w:rsid w:val="0061590E"/>
    <w:rsid w:val="006176D8"/>
    <w:rsid w:val="00620F0E"/>
    <w:rsid w:val="00623A57"/>
    <w:rsid w:val="00636AD4"/>
    <w:rsid w:val="00640DAB"/>
    <w:rsid w:val="006466C9"/>
    <w:rsid w:val="0065139D"/>
    <w:rsid w:val="006528B4"/>
    <w:rsid w:val="0065441A"/>
    <w:rsid w:val="0065666A"/>
    <w:rsid w:val="006765F9"/>
    <w:rsid w:val="0068727A"/>
    <w:rsid w:val="00693823"/>
    <w:rsid w:val="00694E3F"/>
    <w:rsid w:val="006A0BDC"/>
    <w:rsid w:val="006A32E2"/>
    <w:rsid w:val="006C0624"/>
    <w:rsid w:val="006C36BE"/>
    <w:rsid w:val="006C601F"/>
    <w:rsid w:val="006D66F3"/>
    <w:rsid w:val="006E05C4"/>
    <w:rsid w:val="006F4334"/>
    <w:rsid w:val="006F70FC"/>
    <w:rsid w:val="0070499B"/>
    <w:rsid w:val="007142F5"/>
    <w:rsid w:val="00714A6F"/>
    <w:rsid w:val="00716E36"/>
    <w:rsid w:val="007203D0"/>
    <w:rsid w:val="00726B67"/>
    <w:rsid w:val="007301DA"/>
    <w:rsid w:val="00740EB8"/>
    <w:rsid w:val="00741F77"/>
    <w:rsid w:val="0075007E"/>
    <w:rsid w:val="007555D9"/>
    <w:rsid w:val="00756AE7"/>
    <w:rsid w:val="00757E01"/>
    <w:rsid w:val="00757E34"/>
    <w:rsid w:val="00774F59"/>
    <w:rsid w:val="007839DC"/>
    <w:rsid w:val="00793FB1"/>
    <w:rsid w:val="00795C3E"/>
    <w:rsid w:val="00796CDF"/>
    <w:rsid w:val="007A1770"/>
    <w:rsid w:val="007B1BA8"/>
    <w:rsid w:val="007B399D"/>
    <w:rsid w:val="007B4051"/>
    <w:rsid w:val="007B5716"/>
    <w:rsid w:val="007C21B9"/>
    <w:rsid w:val="007C6947"/>
    <w:rsid w:val="007C6BCB"/>
    <w:rsid w:val="007D48F4"/>
    <w:rsid w:val="007E06B6"/>
    <w:rsid w:val="007E129D"/>
    <w:rsid w:val="007E392A"/>
    <w:rsid w:val="007E45D3"/>
    <w:rsid w:val="007E7BAF"/>
    <w:rsid w:val="007F36EF"/>
    <w:rsid w:val="00807B01"/>
    <w:rsid w:val="00810BF8"/>
    <w:rsid w:val="00811C8E"/>
    <w:rsid w:val="00813724"/>
    <w:rsid w:val="008148C7"/>
    <w:rsid w:val="00820EE9"/>
    <w:rsid w:val="00821AC2"/>
    <w:rsid w:val="00821E52"/>
    <w:rsid w:val="0082526A"/>
    <w:rsid w:val="00826D0A"/>
    <w:rsid w:val="00832CAF"/>
    <w:rsid w:val="00836132"/>
    <w:rsid w:val="00840255"/>
    <w:rsid w:val="008437EC"/>
    <w:rsid w:val="00845FF1"/>
    <w:rsid w:val="00846332"/>
    <w:rsid w:val="00846E64"/>
    <w:rsid w:val="0085211E"/>
    <w:rsid w:val="00852915"/>
    <w:rsid w:val="0086104D"/>
    <w:rsid w:val="00870E42"/>
    <w:rsid w:val="00874C82"/>
    <w:rsid w:val="008766B4"/>
    <w:rsid w:val="0088610A"/>
    <w:rsid w:val="00887B17"/>
    <w:rsid w:val="00897429"/>
    <w:rsid w:val="008B1C46"/>
    <w:rsid w:val="008B5EC7"/>
    <w:rsid w:val="008C0EB9"/>
    <w:rsid w:val="008C12E3"/>
    <w:rsid w:val="008C5C3A"/>
    <w:rsid w:val="008C79C7"/>
    <w:rsid w:val="008C7A05"/>
    <w:rsid w:val="008C7B3F"/>
    <w:rsid w:val="008D3312"/>
    <w:rsid w:val="008E2616"/>
    <w:rsid w:val="008E2B1B"/>
    <w:rsid w:val="008E40A8"/>
    <w:rsid w:val="008E7DF1"/>
    <w:rsid w:val="008F23DD"/>
    <w:rsid w:val="008F2BA9"/>
    <w:rsid w:val="008F7DB1"/>
    <w:rsid w:val="008F7E48"/>
    <w:rsid w:val="00901FB4"/>
    <w:rsid w:val="00904014"/>
    <w:rsid w:val="009128F8"/>
    <w:rsid w:val="00922C93"/>
    <w:rsid w:val="00922FB9"/>
    <w:rsid w:val="00925FCB"/>
    <w:rsid w:val="00933DD8"/>
    <w:rsid w:val="00934E76"/>
    <w:rsid w:val="00935107"/>
    <w:rsid w:val="00940BC8"/>
    <w:rsid w:val="009519DC"/>
    <w:rsid w:val="00951F0C"/>
    <w:rsid w:val="009715E2"/>
    <w:rsid w:val="00972A56"/>
    <w:rsid w:val="00974AC8"/>
    <w:rsid w:val="00975B52"/>
    <w:rsid w:val="009857BB"/>
    <w:rsid w:val="00985A01"/>
    <w:rsid w:val="009A3866"/>
    <w:rsid w:val="009A5803"/>
    <w:rsid w:val="009A5E1F"/>
    <w:rsid w:val="009B2553"/>
    <w:rsid w:val="009B609E"/>
    <w:rsid w:val="009B682F"/>
    <w:rsid w:val="009C329A"/>
    <w:rsid w:val="009C5CBA"/>
    <w:rsid w:val="009D1F3F"/>
    <w:rsid w:val="009D544E"/>
    <w:rsid w:val="009D69CE"/>
    <w:rsid w:val="009E04D1"/>
    <w:rsid w:val="009E3F84"/>
    <w:rsid w:val="009E4CDB"/>
    <w:rsid w:val="009F1D5E"/>
    <w:rsid w:val="00A0114C"/>
    <w:rsid w:val="00A068DA"/>
    <w:rsid w:val="00A171C1"/>
    <w:rsid w:val="00A235F6"/>
    <w:rsid w:val="00A2624B"/>
    <w:rsid w:val="00A30905"/>
    <w:rsid w:val="00A420DF"/>
    <w:rsid w:val="00A670CA"/>
    <w:rsid w:val="00A7736C"/>
    <w:rsid w:val="00A90D24"/>
    <w:rsid w:val="00AA09A0"/>
    <w:rsid w:val="00AA1DF9"/>
    <w:rsid w:val="00AA2510"/>
    <w:rsid w:val="00AB323C"/>
    <w:rsid w:val="00AB4514"/>
    <w:rsid w:val="00AB59F8"/>
    <w:rsid w:val="00AC0B81"/>
    <w:rsid w:val="00AC22FC"/>
    <w:rsid w:val="00AC3F4C"/>
    <w:rsid w:val="00AF4E02"/>
    <w:rsid w:val="00AF52B3"/>
    <w:rsid w:val="00AF6799"/>
    <w:rsid w:val="00B03786"/>
    <w:rsid w:val="00B03DC4"/>
    <w:rsid w:val="00B10620"/>
    <w:rsid w:val="00B12F9E"/>
    <w:rsid w:val="00B242B9"/>
    <w:rsid w:val="00B360CD"/>
    <w:rsid w:val="00B37BC3"/>
    <w:rsid w:val="00B402B8"/>
    <w:rsid w:val="00B40F08"/>
    <w:rsid w:val="00B4234A"/>
    <w:rsid w:val="00B428AF"/>
    <w:rsid w:val="00B43C6E"/>
    <w:rsid w:val="00B45881"/>
    <w:rsid w:val="00B46345"/>
    <w:rsid w:val="00B47F29"/>
    <w:rsid w:val="00B62494"/>
    <w:rsid w:val="00B62F03"/>
    <w:rsid w:val="00B63C5E"/>
    <w:rsid w:val="00B70AA9"/>
    <w:rsid w:val="00B7422B"/>
    <w:rsid w:val="00B7488E"/>
    <w:rsid w:val="00B75D9A"/>
    <w:rsid w:val="00B83138"/>
    <w:rsid w:val="00B92F14"/>
    <w:rsid w:val="00BA5D29"/>
    <w:rsid w:val="00BA5EEC"/>
    <w:rsid w:val="00BB0A6F"/>
    <w:rsid w:val="00BB0A80"/>
    <w:rsid w:val="00BB49AB"/>
    <w:rsid w:val="00BB66C7"/>
    <w:rsid w:val="00BC08DF"/>
    <w:rsid w:val="00BC2A14"/>
    <w:rsid w:val="00BC3BEF"/>
    <w:rsid w:val="00BD59EF"/>
    <w:rsid w:val="00BD7DAD"/>
    <w:rsid w:val="00BF4D27"/>
    <w:rsid w:val="00BF54D4"/>
    <w:rsid w:val="00BF6C2C"/>
    <w:rsid w:val="00C00CB9"/>
    <w:rsid w:val="00C01D9B"/>
    <w:rsid w:val="00C022CC"/>
    <w:rsid w:val="00C02B90"/>
    <w:rsid w:val="00C05D22"/>
    <w:rsid w:val="00C21EF2"/>
    <w:rsid w:val="00C23B34"/>
    <w:rsid w:val="00C40193"/>
    <w:rsid w:val="00C41049"/>
    <w:rsid w:val="00C445C7"/>
    <w:rsid w:val="00C44973"/>
    <w:rsid w:val="00C470B9"/>
    <w:rsid w:val="00C54F4C"/>
    <w:rsid w:val="00C56AB0"/>
    <w:rsid w:val="00C64E11"/>
    <w:rsid w:val="00C67675"/>
    <w:rsid w:val="00C7405A"/>
    <w:rsid w:val="00C7753F"/>
    <w:rsid w:val="00C81EF5"/>
    <w:rsid w:val="00C81F51"/>
    <w:rsid w:val="00C855D4"/>
    <w:rsid w:val="00C86E60"/>
    <w:rsid w:val="00C87C75"/>
    <w:rsid w:val="00C9385E"/>
    <w:rsid w:val="00C97A23"/>
    <w:rsid w:val="00CA1BCB"/>
    <w:rsid w:val="00CA25A7"/>
    <w:rsid w:val="00CA346E"/>
    <w:rsid w:val="00CA734F"/>
    <w:rsid w:val="00CB49B7"/>
    <w:rsid w:val="00CB4F5C"/>
    <w:rsid w:val="00CB63F2"/>
    <w:rsid w:val="00CC0442"/>
    <w:rsid w:val="00CC1D22"/>
    <w:rsid w:val="00CC1EEA"/>
    <w:rsid w:val="00CC20ED"/>
    <w:rsid w:val="00CC29E5"/>
    <w:rsid w:val="00CC2F53"/>
    <w:rsid w:val="00CD0769"/>
    <w:rsid w:val="00CD3081"/>
    <w:rsid w:val="00CE067A"/>
    <w:rsid w:val="00CE1C9F"/>
    <w:rsid w:val="00CF184B"/>
    <w:rsid w:val="00CF3E00"/>
    <w:rsid w:val="00CF5AB7"/>
    <w:rsid w:val="00D031A5"/>
    <w:rsid w:val="00D03C48"/>
    <w:rsid w:val="00D11DF4"/>
    <w:rsid w:val="00D12A81"/>
    <w:rsid w:val="00D14643"/>
    <w:rsid w:val="00D21098"/>
    <w:rsid w:val="00D2386C"/>
    <w:rsid w:val="00D41248"/>
    <w:rsid w:val="00D45C9A"/>
    <w:rsid w:val="00D50852"/>
    <w:rsid w:val="00D741C8"/>
    <w:rsid w:val="00D7681A"/>
    <w:rsid w:val="00D82F3C"/>
    <w:rsid w:val="00D83CCF"/>
    <w:rsid w:val="00D87CDE"/>
    <w:rsid w:val="00D9246C"/>
    <w:rsid w:val="00DA2E32"/>
    <w:rsid w:val="00DA37E0"/>
    <w:rsid w:val="00DB0A94"/>
    <w:rsid w:val="00DB2D62"/>
    <w:rsid w:val="00DB6814"/>
    <w:rsid w:val="00DC1579"/>
    <w:rsid w:val="00DC2A74"/>
    <w:rsid w:val="00DC3369"/>
    <w:rsid w:val="00DC50C5"/>
    <w:rsid w:val="00DD187D"/>
    <w:rsid w:val="00DD6C8D"/>
    <w:rsid w:val="00DE2A13"/>
    <w:rsid w:val="00DE31AE"/>
    <w:rsid w:val="00DE508F"/>
    <w:rsid w:val="00E02E5B"/>
    <w:rsid w:val="00E04B03"/>
    <w:rsid w:val="00E04F44"/>
    <w:rsid w:val="00E0581E"/>
    <w:rsid w:val="00E1464F"/>
    <w:rsid w:val="00E205F6"/>
    <w:rsid w:val="00E20650"/>
    <w:rsid w:val="00E21A48"/>
    <w:rsid w:val="00E23A08"/>
    <w:rsid w:val="00E2636B"/>
    <w:rsid w:val="00E349C3"/>
    <w:rsid w:val="00E51CE5"/>
    <w:rsid w:val="00E55FD5"/>
    <w:rsid w:val="00E67A5D"/>
    <w:rsid w:val="00E7097A"/>
    <w:rsid w:val="00E75E0A"/>
    <w:rsid w:val="00E75FED"/>
    <w:rsid w:val="00E838D6"/>
    <w:rsid w:val="00E84EB8"/>
    <w:rsid w:val="00E90CF1"/>
    <w:rsid w:val="00E910FF"/>
    <w:rsid w:val="00E9358B"/>
    <w:rsid w:val="00E93B57"/>
    <w:rsid w:val="00EA0143"/>
    <w:rsid w:val="00EA3FAD"/>
    <w:rsid w:val="00EC3B01"/>
    <w:rsid w:val="00EC4C5A"/>
    <w:rsid w:val="00EC5E97"/>
    <w:rsid w:val="00EC6AC4"/>
    <w:rsid w:val="00EC712B"/>
    <w:rsid w:val="00ED31DC"/>
    <w:rsid w:val="00EE157E"/>
    <w:rsid w:val="00EE328A"/>
    <w:rsid w:val="00EF52FD"/>
    <w:rsid w:val="00EF63DF"/>
    <w:rsid w:val="00EF68B5"/>
    <w:rsid w:val="00F000EE"/>
    <w:rsid w:val="00F07CDC"/>
    <w:rsid w:val="00F11161"/>
    <w:rsid w:val="00F22C96"/>
    <w:rsid w:val="00F23E34"/>
    <w:rsid w:val="00F25E27"/>
    <w:rsid w:val="00F32E36"/>
    <w:rsid w:val="00F3403C"/>
    <w:rsid w:val="00F3457F"/>
    <w:rsid w:val="00F34A00"/>
    <w:rsid w:val="00F36FF6"/>
    <w:rsid w:val="00F40A44"/>
    <w:rsid w:val="00F42C0E"/>
    <w:rsid w:val="00F43EB0"/>
    <w:rsid w:val="00F47694"/>
    <w:rsid w:val="00F51AD0"/>
    <w:rsid w:val="00F52A56"/>
    <w:rsid w:val="00F54F14"/>
    <w:rsid w:val="00F61047"/>
    <w:rsid w:val="00F86CC7"/>
    <w:rsid w:val="00F874E6"/>
    <w:rsid w:val="00F87B50"/>
    <w:rsid w:val="00F90EB8"/>
    <w:rsid w:val="00F91895"/>
    <w:rsid w:val="00FA0277"/>
    <w:rsid w:val="00FA68E8"/>
    <w:rsid w:val="00FC1A92"/>
    <w:rsid w:val="00FC5F05"/>
    <w:rsid w:val="00FC7D72"/>
    <w:rsid w:val="00FD51E7"/>
    <w:rsid w:val="00FE19A5"/>
    <w:rsid w:val="00FE1CE6"/>
    <w:rsid w:val="00FE7746"/>
    <w:rsid w:val="00FF409C"/>
    <w:rsid w:val="00FF43D4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DF0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6C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74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deliste">
    <w:name w:val="List Paragraph"/>
    <w:basedOn w:val="Normal"/>
    <w:uiPriority w:val="34"/>
    <w:qFormat/>
    <w:rsid w:val="00174E7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74E7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4E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174E7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174E76"/>
    <w:rPr>
      <w:rFonts w:ascii="Arial" w:eastAsia="Times New Roman" w:hAnsi="Arial" w:cs="Times New Roman"/>
      <w:spacing w:val="-5"/>
      <w:sz w:val="20"/>
      <w:szCs w:val="20"/>
    </w:rPr>
  </w:style>
  <w:style w:type="character" w:styleId="Emphaseintense">
    <w:name w:val="Intense Emphasis"/>
    <w:basedOn w:val="Policepardfaut"/>
    <w:uiPriority w:val="21"/>
    <w:qFormat/>
    <w:rsid w:val="004851E6"/>
    <w:rPr>
      <w:b/>
      <w:bCs/>
      <w:i/>
      <w:iCs/>
      <w:color w:val="4F81BD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566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CB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291E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323C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246B0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D47"/>
  </w:style>
  <w:style w:type="paragraph" w:styleId="Pieddepage">
    <w:name w:val="footer"/>
    <w:basedOn w:val="Normal"/>
    <w:link w:val="PieddepageCar"/>
    <w:uiPriority w:val="99"/>
    <w:unhideWhenUsed/>
    <w:rsid w:val="0020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esearch.law@mcgill.ca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gill.ca/law/fr/research/fello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nde\Local%20Settings\Temporary%20Internet%20Files\Content.Outlook\S56AJH1A\Visiting%20Scholar%20Application%20Form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10D4-8144-2A40-B224-8A913596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Settings\dmande\Local Settings\Temporary Internet Files\Content.Outlook\S56AJH1A\Visiting Scholar Application Form (2).dotm</Template>
  <TotalTime>0</TotalTime>
  <Pages>2</Pages>
  <Words>415</Words>
  <Characters>2441</Characters>
  <Application>Microsoft Macintosh Word</Application>
  <DocSecurity>0</DocSecurity>
  <Lines>203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isabellelemelin</dc:creator>
  <cp:lastModifiedBy>Mary Louise Chabot</cp:lastModifiedBy>
  <cp:revision>3</cp:revision>
  <dcterms:created xsi:type="dcterms:W3CDTF">2016-10-07T19:19:00Z</dcterms:created>
  <dcterms:modified xsi:type="dcterms:W3CDTF">2016-10-07T19:19:00Z</dcterms:modified>
</cp:coreProperties>
</file>