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423"/>
      </w:tblGrid>
      <w:tr w:rsidR="00A47061" w:rsidTr="00695B34">
        <w:tc>
          <w:tcPr>
            <w:tcW w:w="5377" w:type="dxa"/>
          </w:tcPr>
          <w:p w:rsidR="00A47061" w:rsidRPr="006E6F7B" w:rsidRDefault="00695B34" w:rsidP="00E1561C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ARCHITECTURE STUDENT</w:t>
            </w:r>
            <w:r w:rsidR="00A47061">
              <w:rPr>
                <w:b/>
                <w:sz w:val="40"/>
                <w:szCs w:val="40"/>
              </w:rPr>
              <w:br/>
            </w:r>
          </w:p>
        </w:tc>
        <w:tc>
          <w:tcPr>
            <w:tcW w:w="54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3762"/>
            </w:tblGrid>
            <w:tr w:rsidR="00A47061" w:rsidTr="00A47061">
              <w:tc>
                <w:tcPr>
                  <w:tcW w:w="2638" w:type="dxa"/>
                </w:tcPr>
                <w:p w:rsidR="00A47061" w:rsidRDefault="00A47061" w:rsidP="00E1561C"/>
              </w:tc>
              <w:tc>
                <w:tcPr>
                  <w:tcW w:w="2639" w:type="dxa"/>
                </w:tcPr>
                <w:p w:rsidR="00A47061" w:rsidRPr="00A47061" w:rsidRDefault="008E2654" w:rsidP="00A4706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5325</w:t>
                  </w:r>
                  <w:r w:rsidR="00A47061" w:rsidRPr="00A47061">
                    <w:rPr>
                      <w:sz w:val="24"/>
                      <w:szCs w:val="24"/>
                    </w:rPr>
                    <w:t xml:space="preserve"> St. Laurent Ave</w:t>
                  </w:r>
                </w:p>
              </w:tc>
            </w:tr>
            <w:tr w:rsidR="00A47061" w:rsidTr="00A47061">
              <w:tc>
                <w:tcPr>
                  <w:tcW w:w="2638" w:type="dxa"/>
                </w:tcPr>
                <w:p w:rsidR="00A47061" w:rsidRDefault="00A47061" w:rsidP="00E1561C"/>
              </w:tc>
              <w:tc>
                <w:tcPr>
                  <w:tcW w:w="2639" w:type="dxa"/>
                </w:tcPr>
                <w:p w:rsidR="00A47061" w:rsidRPr="00A47061" w:rsidRDefault="00A47061" w:rsidP="00A47061">
                  <w:pPr>
                    <w:jc w:val="right"/>
                    <w:rPr>
                      <w:sz w:val="24"/>
                      <w:szCs w:val="24"/>
                    </w:rPr>
                  </w:pPr>
                  <w:r w:rsidRPr="00A47061">
                    <w:rPr>
                      <w:sz w:val="24"/>
                      <w:szCs w:val="24"/>
                    </w:rPr>
                    <w:t xml:space="preserve">H2T 1S5, </w:t>
                  </w:r>
                  <w:bookmarkStart w:id="0" w:name="_GoBack"/>
                  <w:bookmarkEnd w:id="0"/>
                  <w:r w:rsidRPr="00A47061">
                    <w:rPr>
                      <w:sz w:val="24"/>
                      <w:szCs w:val="24"/>
                    </w:rPr>
                    <w:t>Montreal, QC</w:t>
                  </w:r>
                </w:p>
              </w:tc>
            </w:tr>
            <w:tr w:rsidR="00A47061" w:rsidTr="00A47061">
              <w:tc>
                <w:tcPr>
                  <w:tcW w:w="2638" w:type="dxa"/>
                </w:tcPr>
                <w:p w:rsidR="00A47061" w:rsidRDefault="00A47061" w:rsidP="00E1561C"/>
              </w:tc>
              <w:tc>
                <w:tcPr>
                  <w:tcW w:w="2639" w:type="dxa"/>
                </w:tcPr>
                <w:p w:rsidR="00A47061" w:rsidRPr="00A47061" w:rsidRDefault="006E6F7B" w:rsidP="00A47061">
                  <w:pPr>
                    <w:jc w:val="right"/>
                    <w:rPr>
                      <w:sz w:val="24"/>
                      <w:szCs w:val="24"/>
                    </w:rPr>
                  </w:pPr>
                  <w:r w:rsidRPr="00A47061">
                    <w:rPr>
                      <w:sz w:val="24"/>
                      <w:szCs w:val="24"/>
                    </w:rPr>
                    <w:t>514-448-9658</w:t>
                  </w:r>
                </w:p>
              </w:tc>
            </w:tr>
            <w:tr w:rsidR="00A47061" w:rsidTr="00A47061">
              <w:tc>
                <w:tcPr>
                  <w:tcW w:w="2638" w:type="dxa"/>
                </w:tcPr>
                <w:p w:rsidR="00A47061" w:rsidRDefault="00A47061" w:rsidP="00E1561C"/>
              </w:tc>
              <w:tc>
                <w:tcPr>
                  <w:tcW w:w="2639" w:type="dxa"/>
                </w:tcPr>
                <w:p w:rsidR="00A47061" w:rsidRPr="00A47061" w:rsidRDefault="00F0501B" w:rsidP="00F050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architecture</w:t>
                  </w:r>
                  <w:r w:rsidR="006E6F7B" w:rsidRPr="00A47061">
                    <w:rPr>
                      <w:sz w:val="24"/>
                      <w:szCs w:val="24"/>
                    </w:rPr>
                    <w:t>.student@</w:t>
                  </w:r>
                  <w:r>
                    <w:rPr>
                      <w:sz w:val="24"/>
                      <w:szCs w:val="24"/>
                    </w:rPr>
                    <w:t>mail.</w:t>
                  </w:r>
                  <w:r w:rsidR="006E6F7B" w:rsidRPr="00A47061">
                    <w:rPr>
                      <w:sz w:val="24"/>
                      <w:szCs w:val="24"/>
                    </w:rPr>
                    <w:t>mcgill.ca</w:t>
                  </w:r>
                </w:p>
              </w:tc>
            </w:tr>
            <w:tr w:rsidR="00A47061" w:rsidTr="00A47061">
              <w:tc>
                <w:tcPr>
                  <w:tcW w:w="2638" w:type="dxa"/>
                </w:tcPr>
                <w:p w:rsidR="00A47061" w:rsidRDefault="00A47061" w:rsidP="00E1561C"/>
              </w:tc>
              <w:tc>
                <w:tcPr>
                  <w:tcW w:w="2639" w:type="dxa"/>
                </w:tcPr>
                <w:p w:rsidR="00A47061" w:rsidRPr="00A47061" w:rsidRDefault="00A47061" w:rsidP="00A4706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061" w:rsidRDefault="00A47061" w:rsidP="00E1561C"/>
        </w:tc>
      </w:tr>
      <w:tr w:rsidR="00A47061" w:rsidTr="0069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061" w:rsidRPr="00A47061" w:rsidRDefault="00A47061" w:rsidP="00E1561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</w:tr>
    </w:tbl>
    <w:p w:rsidR="00A47061" w:rsidRPr="009955A7" w:rsidRDefault="009955A7" w:rsidP="00E1561C">
      <w:pPr>
        <w:spacing w:after="0" w:line="240" w:lineRule="auto"/>
        <w:rPr>
          <w:b/>
          <w:sz w:val="8"/>
          <w:szCs w:val="8"/>
          <w:u w:val="single"/>
        </w:rPr>
      </w:pPr>
      <w:r w:rsidRPr="009955A7">
        <w:rPr>
          <w:b/>
          <w:sz w:val="8"/>
          <w:szCs w:val="8"/>
          <w:u w:val="single"/>
        </w:rPr>
        <w:t xml:space="preserve"> </w:t>
      </w:r>
    </w:p>
    <w:p w:rsidR="00A47061" w:rsidRDefault="002E7733" w:rsidP="00E1561C">
      <w:pPr>
        <w:spacing w:after="0" w:line="240" w:lineRule="auto"/>
      </w:pPr>
      <w:r>
        <w:t>Innovative and conscientious graduate of a</w:t>
      </w:r>
      <w:r w:rsidR="00493B2F">
        <w:t xml:space="preserve">rchitecture </w:t>
      </w:r>
      <w:r>
        <w:t xml:space="preserve">with an international perspective. Inspired by </w:t>
      </w:r>
      <w:r w:rsidR="00E1561C">
        <w:t xml:space="preserve">sustainable design </w:t>
      </w:r>
      <w:r w:rsidR="00DE5F91">
        <w:t xml:space="preserve">and multi-family residential projects. Experience creating dynamic designs independently and in collaboration with associates </w:t>
      </w:r>
      <w:r w:rsidR="009955A7">
        <w:t>and clients.</w:t>
      </w:r>
    </w:p>
    <w:p w:rsidR="009955A7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p w:rsidR="00DE5F91" w:rsidRDefault="00DE5F91" w:rsidP="00E1561C">
      <w:pPr>
        <w:spacing w:after="0" w:line="240" w:lineRule="auto"/>
      </w:pPr>
      <w:r>
        <w:t xml:space="preserve">Expertise in: AutoCAD, </w:t>
      </w:r>
      <w:proofErr w:type="spellStart"/>
      <w:r>
        <w:t>ArchiCAD</w:t>
      </w:r>
      <w:proofErr w:type="spellEnd"/>
      <w:r>
        <w:t xml:space="preserve">, Adobe CS5, and MS Office. </w:t>
      </w:r>
    </w:p>
    <w:p w:rsidR="00DE5F91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A47061" w:rsidTr="00A47061">
        <w:tc>
          <w:tcPr>
            <w:tcW w:w="11016" w:type="dxa"/>
            <w:shd w:val="clear" w:color="auto" w:fill="D9D9D9" w:themeFill="background1" w:themeFillShade="D9"/>
          </w:tcPr>
          <w:p w:rsidR="00A47061" w:rsidRPr="00A47061" w:rsidRDefault="00A47061" w:rsidP="00E1561C">
            <w:pPr>
              <w:rPr>
                <w:b/>
              </w:rPr>
            </w:pPr>
            <w:r w:rsidRPr="00A47061">
              <w:rPr>
                <w:b/>
              </w:rPr>
              <w:t xml:space="preserve">Education </w:t>
            </w:r>
          </w:p>
        </w:tc>
      </w:tr>
    </w:tbl>
    <w:p w:rsidR="00A47061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p w:rsidR="00E1561C" w:rsidRDefault="00E1561C" w:rsidP="00E1561C">
      <w:pPr>
        <w:spacing w:after="0" w:line="240" w:lineRule="auto"/>
      </w:pPr>
      <w:r>
        <w:t>Bachelor of Science (Architecture)</w:t>
      </w:r>
      <w:r w:rsidR="003A16A3">
        <w:t xml:space="preserve"> </w:t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  <w:t xml:space="preserve">          </w:t>
      </w:r>
      <w:r w:rsidR="00A47061">
        <w:tab/>
      </w:r>
      <w:r w:rsidR="00A47061">
        <w:tab/>
      </w:r>
      <w:r w:rsidR="005F6408">
        <w:t xml:space="preserve">         </w:t>
      </w:r>
      <w:r w:rsidR="008E2654">
        <w:t xml:space="preserve"> </w:t>
      </w:r>
      <w:r w:rsidR="00F27CE9" w:rsidRPr="00F27CE9">
        <w:rPr>
          <w:b/>
        </w:rPr>
        <w:t xml:space="preserve">June </w:t>
      </w:r>
      <w:r w:rsidR="003A16A3" w:rsidRPr="00F27CE9">
        <w:rPr>
          <w:b/>
        </w:rPr>
        <w:t>2017</w:t>
      </w:r>
    </w:p>
    <w:p w:rsidR="00E1561C" w:rsidRPr="00AB5BEA" w:rsidRDefault="00E1561C" w:rsidP="00E1561C">
      <w:pPr>
        <w:spacing w:after="0" w:line="240" w:lineRule="auto"/>
        <w:rPr>
          <w:i/>
        </w:rPr>
      </w:pPr>
      <w:r w:rsidRPr="00AB5BEA">
        <w:rPr>
          <w:i/>
        </w:rPr>
        <w:t>McGill University Montréal, Québec</w:t>
      </w:r>
    </w:p>
    <w:p w:rsidR="00E1561C" w:rsidRDefault="00E1561C" w:rsidP="008E2654">
      <w:pPr>
        <w:spacing w:after="0" w:line="240" w:lineRule="auto"/>
      </w:pPr>
      <w:r>
        <w:t>GPA of 3.78/4.00</w:t>
      </w:r>
    </w:p>
    <w:p w:rsidR="00B47048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p w:rsidR="00E1561C" w:rsidRPr="00B47048" w:rsidRDefault="00E1561C" w:rsidP="00E1561C">
      <w:pPr>
        <w:spacing w:after="0" w:line="240" w:lineRule="auto"/>
        <w:rPr>
          <w:b/>
        </w:rPr>
      </w:pPr>
      <w:r>
        <w:t>French Baccalaureate</w:t>
      </w:r>
      <w:r w:rsidR="00382AEE">
        <w:t>- US international option</w:t>
      </w:r>
      <w:r w:rsidR="00B47048" w:rsidRPr="00B47048">
        <w:rPr>
          <w:b/>
        </w:rPr>
        <w:t xml:space="preserve"> </w:t>
      </w:r>
      <w:r w:rsidR="00B47048">
        <w:rPr>
          <w:b/>
        </w:rPr>
        <w:t xml:space="preserve">                                                                  </w:t>
      </w:r>
      <w:r w:rsidR="00382AEE">
        <w:rPr>
          <w:b/>
        </w:rPr>
        <w:t xml:space="preserve">                   </w:t>
      </w:r>
      <w:r w:rsidR="00A47061">
        <w:rPr>
          <w:b/>
        </w:rPr>
        <w:tab/>
      </w:r>
      <w:r w:rsidR="00A47061">
        <w:rPr>
          <w:b/>
        </w:rPr>
        <w:tab/>
      </w:r>
      <w:r w:rsidR="00F0501B">
        <w:rPr>
          <w:b/>
        </w:rPr>
        <w:t xml:space="preserve">         </w:t>
      </w:r>
      <w:r w:rsidR="005F6408">
        <w:rPr>
          <w:b/>
        </w:rPr>
        <w:t xml:space="preserve"> </w:t>
      </w:r>
      <w:r w:rsidR="00382AEE">
        <w:rPr>
          <w:b/>
        </w:rPr>
        <w:t>June 2013</w:t>
      </w:r>
    </w:p>
    <w:p w:rsidR="00E1561C" w:rsidRPr="00AB5BEA" w:rsidRDefault="00E1561C" w:rsidP="009573DA">
      <w:pPr>
        <w:spacing w:after="0" w:line="240" w:lineRule="auto"/>
        <w:rPr>
          <w:i/>
        </w:rPr>
      </w:pPr>
      <w:r w:rsidRPr="00AB5BEA">
        <w:rPr>
          <w:i/>
        </w:rPr>
        <w:t xml:space="preserve">International </w:t>
      </w:r>
      <w:proofErr w:type="spellStart"/>
      <w:r w:rsidRPr="00AB5BEA">
        <w:rPr>
          <w:i/>
        </w:rPr>
        <w:t>Lycée</w:t>
      </w:r>
      <w:proofErr w:type="spellEnd"/>
      <w:r w:rsidRPr="00AB5BEA">
        <w:rPr>
          <w:i/>
        </w:rPr>
        <w:t xml:space="preserve"> of Marseilles </w:t>
      </w:r>
      <w:proofErr w:type="spellStart"/>
      <w:r w:rsidRPr="00AB5BEA">
        <w:rPr>
          <w:i/>
        </w:rPr>
        <w:t>Marseilles</w:t>
      </w:r>
      <w:proofErr w:type="spellEnd"/>
      <w:r w:rsidRPr="00AB5BEA">
        <w:rPr>
          <w:i/>
        </w:rPr>
        <w:t>, France</w:t>
      </w:r>
    </w:p>
    <w:p w:rsidR="00E1561C" w:rsidRDefault="00E1561C" w:rsidP="008E2654">
      <w:pPr>
        <w:spacing w:after="0" w:line="240" w:lineRule="auto"/>
      </w:pPr>
      <w:r>
        <w:t>Result: 15.66/20</w:t>
      </w:r>
    </w:p>
    <w:p w:rsidR="00A5590D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061" w:rsidTr="00A47061">
        <w:tc>
          <w:tcPr>
            <w:tcW w:w="11016" w:type="dxa"/>
            <w:shd w:val="clear" w:color="auto" w:fill="D9D9D9" w:themeFill="background1" w:themeFillShade="D9"/>
          </w:tcPr>
          <w:p w:rsidR="00A47061" w:rsidRPr="006E6F7B" w:rsidRDefault="00A47061" w:rsidP="00E1561C">
            <w:pPr>
              <w:rPr>
                <w:b/>
              </w:rPr>
            </w:pPr>
            <w:r w:rsidRPr="006E6F7B">
              <w:rPr>
                <w:b/>
              </w:rPr>
              <w:t>Work-Related Experience</w:t>
            </w:r>
          </w:p>
        </w:tc>
      </w:tr>
    </w:tbl>
    <w:p w:rsidR="00A47061" w:rsidRPr="009955A7" w:rsidRDefault="009955A7" w:rsidP="00E1561C">
      <w:pPr>
        <w:spacing w:after="0" w:line="240" w:lineRule="auto"/>
        <w:rPr>
          <w:sz w:val="8"/>
          <w:szCs w:val="8"/>
        </w:rPr>
      </w:pPr>
      <w:r>
        <w:t xml:space="preserve"> </w:t>
      </w:r>
      <w:r w:rsidRPr="009955A7">
        <w:rPr>
          <w:sz w:val="8"/>
          <w:szCs w:val="8"/>
        </w:rPr>
        <w:t xml:space="preserve"> </w:t>
      </w:r>
    </w:p>
    <w:p w:rsidR="00C142AD" w:rsidRDefault="00C142AD" w:rsidP="005F6408">
      <w:pPr>
        <w:spacing w:after="0" w:line="240" w:lineRule="auto"/>
      </w:pPr>
      <w:r>
        <w:t>Architectural Intern</w:t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  <w:t xml:space="preserve">                                                 </w:t>
      </w:r>
      <w:r w:rsidR="00F0501B">
        <w:t xml:space="preserve">       </w:t>
      </w:r>
      <w:r w:rsidR="005F6408">
        <w:t xml:space="preserve"> </w:t>
      </w:r>
      <w:r w:rsidR="00E96D6B" w:rsidRPr="00E96D6B">
        <w:rPr>
          <w:b/>
        </w:rPr>
        <w:t>J</w:t>
      </w:r>
      <w:r w:rsidR="00F27CE9" w:rsidRPr="00A47061">
        <w:rPr>
          <w:b/>
        </w:rPr>
        <w:t>an</w:t>
      </w:r>
      <w:r w:rsidR="00F0501B">
        <w:rPr>
          <w:b/>
        </w:rPr>
        <w:t>uary</w:t>
      </w:r>
      <w:r w:rsidR="00F27CE9" w:rsidRPr="00A47061">
        <w:rPr>
          <w:b/>
        </w:rPr>
        <w:t xml:space="preserve"> 2016</w:t>
      </w:r>
      <w:r w:rsidR="006E6F7B">
        <w:rPr>
          <w:b/>
        </w:rPr>
        <w:t xml:space="preserve"> </w:t>
      </w:r>
      <w:r w:rsidR="00F0501B">
        <w:rPr>
          <w:b/>
        </w:rPr>
        <w:t>–</w:t>
      </w:r>
      <w:r w:rsidR="006E6F7B">
        <w:rPr>
          <w:b/>
        </w:rPr>
        <w:t xml:space="preserve"> </w:t>
      </w:r>
      <w:r w:rsidR="00F0501B">
        <w:rPr>
          <w:b/>
        </w:rPr>
        <w:t xml:space="preserve">September </w:t>
      </w:r>
      <w:r w:rsidR="009955A7">
        <w:rPr>
          <w:b/>
        </w:rPr>
        <w:t>2</w:t>
      </w:r>
      <w:r w:rsidR="00F27CE9" w:rsidRPr="00A47061">
        <w:rPr>
          <w:b/>
        </w:rPr>
        <w:t>016</w:t>
      </w:r>
    </w:p>
    <w:p w:rsidR="00C142AD" w:rsidRPr="006E6F7B" w:rsidRDefault="00C142AD" w:rsidP="00E1561C">
      <w:pPr>
        <w:spacing w:after="0" w:line="240" w:lineRule="auto"/>
        <w:rPr>
          <w:i/>
        </w:rPr>
      </w:pPr>
      <w:proofErr w:type="spellStart"/>
      <w:r w:rsidRPr="006E6F7B">
        <w:rPr>
          <w:i/>
        </w:rPr>
        <w:t>Amenta</w:t>
      </w:r>
      <w:proofErr w:type="spellEnd"/>
      <w:r w:rsidRPr="006E6F7B">
        <w:rPr>
          <w:i/>
        </w:rPr>
        <w:t xml:space="preserve">/Emma </w:t>
      </w:r>
      <w:r w:rsidR="00857C3A" w:rsidRPr="006E6F7B">
        <w:rPr>
          <w:i/>
        </w:rPr>
        <w:t>Architects Massachusetts</w:t>
      </w:r>
      <w:r w:rsidR="009D507C" w:rsidRPr="006E6F7B">
        <w:rPr>
          <w:i/>
        </w:rPr>
        <w:t xml:space="preserve">, USA </w:t>
      </w:r>
    </w:p>
    <w:p w:rsidR="00A21FED" w:rsidRDefault="003933A1" w:rsidP="009D37E5">
      <w:pPr>
        <w:pStyle w:val="ListParagraph"/>
        <w:numPr>
          <w:ilvl w:val="0"/>
          <w:numId w:val="8"/>
        </w:numPr>
        <w:spacing w:after="0" w:line="240" w:lineRule="auto"/>
      </w:pPr>
      <w:r>
        <w:t>Assisted with p</w:t>
      </w:r>
      <w:r w:rsidR="00A21FED">
        <w:t>rogramming, conceptual and schematic design, design development, construction documents and mana</w:t>
      </w:r>
      <w:r w:rsidR="006D338D">
        <w:t>gement of budgets and schedules</w:t>
      </w:r>
    </w:p>
    <w:p w:rsidR="001A1AEB" w:rsidRDefault="00A21FED" w:rsidP="009D37E5">
      <w:pPr>
        <w:pStyle w:val="ListParagraph"/>
        <w:numPr>
          <w:ilvl w:val="0"/>
          <w:numId w:val="8"/>
        </w:numPr>
        <w:spacing w:after="0" w:line="240" w:lineRule="auto"/>
      </w:pPr>
      <w:r>
        <w:t>Generate</w:t>
      </w:r>
      <w:r w:rsidR="0085648A">
        <w:t>d</w:t>
      </w:r>
      <w:r>
        <w:t xml:space="preserve"> design concepts and program documents</w:t>
      </w:r>
      <w:r w:rsidR="00D8753F">
        <w:t xml:space="preserve"> </w:t>
      </w:r>
      <w:r w:rsidR="001752BF">
        <w:t xml:space="preserve">under the supervision of the Senior Architect </w:t>
      </w:r>
      <w:r w:rsidR="00D8753F">
        <w:t xml:space="preserve">to create a knowledge advantage at </w:t>
      </w:r>
      <w:r w:rsidR="00102EFA">
        <w:t>client</w:t>
      </w:r>
      <w:r w:rsidR="006D338D">
        <w:t xml:space="preserve"> meetings</w:t>
      </w:r>
    </w:p>
    <w:p w:rsidR="00A21FED" w:rsidRDefault="00CF7676" w:rsidP="009D37E5">
      <w:pPr>
        <w:pStyle w:val="ListParagraph"/>
        <w:numPr>
          <w:ilvl w:val="0"/>
          <w:numId w:val="8"/>
        </w:numPr>
        <w:spacing w:after="0" w:line="240" w:lineRule="auto"/>
      </w:pPr>
      <w:r>
        <w:t>Effectively liaised</w:t>
      </w:r>
      <w:r w:rsidR="00A21FED">
        <w:t xml:space="preserve"> with consultants, furniture dealers, product reps and fabricators</w:t>
      </w:r>
    </w:p>
    <w:p w:rsidR="00A21FED" w:rsidRDefault="00CF7676" w:rsidP="009D37E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Consulted in the </w:t>
      </w:r>
      <w:r w:rsidR="00A21FED">
        <w:t xml:space="preserve"> finish and material selections and specifications required for construction</w:t>
      </w:r>
    </w:p>
    <w:p w:rsidR="00C142AD" w:rsidRPr="009955A7" w:rsidRDefault="009955A7" w:rsidP="00E1561C">
      <w:pPr>
        <w:spacing w:after="0" w:line="240" w:lineRule="auto"/>
        <w:rPr>
          <w:sz w:val="8"/>
          <w:szCs w:val="8"/>
        </w:rPr>
      </w:pPr>
      <w:r w:rsidRPr="009955A7">
        <w:rPr>
          <w:sz w:val="8"/>
          <w:szCs w:val="8"/>
        </w:rPr>
        <w:t xml:space="preserve"> </w:t>
      </w:r>
    </w:p>
    <w:p w:rsidR="009955A7" w:rsidRDefault="00E1561C" w:rsidP="00E1561C">
      <w:pPr>
        <w:spacing w:after="0" w:line="240" w:lineRule="auto"/>
        <w:rPr>
          <w:b/>
        </w:rPr>
      </w:pPr>
      <w:r>
        <w:t>Member, Construction Committee</w:t>
      </w:r>
      <w:r w:rsidR="00F27CE9">
        <w:t xml:space="preserve"> </w:t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</w:r>
      <w:r w:rsidR="00F27CE9">
        <w:tab/>
        <w:t xml:space="preserve">   </w:t>
      </w:r>
      <w:r w:rsidR="009955A7">
        <w:tab/>
      </w:r>
      <w:r w:rsidR="008E2654">
        <w:t xml:space="preserve"> </w:t>
      </w:r>
      <w:r w:rsidR="00F27CE9" w:rsidRPr="005F6408">
        <w:rPr>
          <w:b/>
        </w:rPr>
        <w:t>Sept</w:t>
      </w:r>
      <w:r w:rsidR="00F0501B">
        <w:rPr>
          <w:b/>
        </w:rPr>
        <w:t xml:space="preserve">ember </w:t>
      </w:r>
      <w:r w:rsidR="00F27CE9" w:rsidRPr="005F6408">
        <w:rPr>
          <w:b/>
        </w:rPr>
        <w:t>2015-</w:t>
      </w:r>
      <w:r w:rsidR="00382AEE" w:rsidRPr="005F6408">
        <w:rPr>
          <w:b/>
        </w:rPr>
        <w:t xml:space="preserve"> </w:t>
      </w:r>
      <w:r w:rsidR="00F0501B">
        <w:rPr>
          <w:b/>
        </w:rPr>
        <w:t>January</w:t>
      </w:r>
      <w:r w:rsidR="00F27CE9" w:rsidRPr="005F6408">
        <w:rPr>
          <w:b/>
        </w:rPr>
        <w:t xml:space="preserve"> 2016</w:t>
      </w:r>
    </w:p>
    <w:p w:rsidR="00E1561C" w:rsidRPr="00695B34" w:rsidRDefault="00E1561C" w:rsidP="00E1561C">
      <w:pPr>
        <w:spacing w:after="0" w:line="240" w:lineRule="auto"/>
        <w:rPr>
          <w:i/>
        </w:rPr>
      </w:pPr>
      <w:r w:rsidRPr="00695B34">
        <w:rPr>
          <w:i/>
        </w:rPr>
        <w:t>Habitat for Humanity Montréal</w:t>
      </w:r>
    </w:p>
    <w:p w:rsidR="00E1561C" w:rsidRDefault="00E1561C" w:rsidP="009D37E5">
      <w:pPr>
        <w:pStyle w:val="ListParagraph"/>
        <w:numPr>
          <w:ilvl w:val="0"/>
          <w:numId w:val="7"/>
        </w:numPr>
        <w:spacing w:after="0" w:line="240" w:lineRule="auto"/>
      </w:pPr>
      <w:r>
        <w:t>Collaborate</w:t>
      </w:r>
      <w:r w:rsidR="000B4C59">
        <w:t>d</w:t>
      </w:r>
      <w:r>
        <w:t xml:space="preserve"> with Construction Committee chair and other members to prepare</w:t>
      </w:r>
      <w:r w:rsidR="001D0EEA">
        <w:t xml:space="preserve"> materials and </w:t>
      </w:r>
      <w:r w:rsidR="001A66BA">
        <w:t xml:space="preserve">assemble </w:t>
      </w:r>
      <w:r>
        <w:t>volunteers for 3-4 residential building projects annually</w:t>
      </w:r>
    </w:p>
    <w:p w:rsidR="00E1561C" w:rsidRDefault="00E1561C" w:rsidP="009D37E5">
      <w:pPr>
        <w:pStyle w:val="ListParagraph"/>
        <w:numPr>
          <w:ilvl w:val="0"/>
          <w:numId w:val="7"/>
        </w:numPr>
        <w:spacing w:after="0" w:line="240" w:lineRule="auto"/>
      </w:pPr>
      <w:r>
        <w:t>Participate</w:t>
      </w:r>
      <w:r w:rsidR="001A66BA">
        <w:t>d</w:t>
      </w:r>
      <w:r>
        <w:t xml:space="preserve"> in on-site construction</w:t>
      </w:r>
    </w:p>
    <w:p w:rsidR="00E1561C" w:rsidRDefault="001A66BA" w:rsidP="009D37E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Met donation targets by securing donated material </w:t>
      </w:r>
      <w:r w:rsidR="00E1561C">
        <w:t>brick needed to complete the façade of triplex construction</w:t>
      </w:r>
    </w:p>
    <w:p w:rsidR="001D0EEA" w:rsidRPr="00695B34" w:rsidRDefault="00695B34" w:rsidP="001D0EEA">
      <w:pPr>
        <w:spacing w:after="0" w:line="240" w:lineRule="auto"/>
        <w:rPr>
          <w:sz w:val="8"/>
          <w:szCs w:val="8"/>
        </w:rPr>
      </w:pPr>
      <w:r w:rsidRPr="00695B34">
        <w:rPr>
          <w:sz w:val="8"/>
          <w:szCs w:val="8"/>
        </w:rPr>
        <w:t xml:space="preserve"> </w:t>
      </w:r>
    </w:p>
    <w:p w:rsidR="001D0EEA" w:rsidRPr="005F6408" w:rsidRDefault="001D0EEA" w:rsidP="001D0EEA">
      <w:pPr>
        <w:spacing w:after="0" w:line="240" w:lineRule="auto"/>
        <w:rPr>
          <w:b/>
        </w:rPr>
      </w:pPr>
      <w:r>
        <w:t>Planning Associate</w:t>
      </w:r>
      <w:r w:rsidRPr="00A5590D">
        <w:rPr>
          <w:b/>
        </w:rPr>
        <w:t xml:space="preserve"> </w:t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</w:r>
      <w:r w:rsidR="005F6408">
        <w:rPr>
          <w:b/>
        </w:rPr>
        <w:tab/>
        <w:t xml:space="preserve"> </w:t>
      </w:r>
      <w:r w:rsidR="00F0501B">
        <w:rPr>
          <w:b/>
        </w:rPr>
        <w:t xml:space="preserve">                            </w:t>
      </w:r>
      <w:r w:rsidR="00F27CE9" w:rsidRPr="005F6408">
        <w:rPr>
          <w:b/>
        </w:rPr>
        <w:t xml:space="preserve">May </w:t>
      </w:r>
      <w:r w:rsidRPr="005F6408">
        <w:rPr>
          <w:b/>
        </w:rPr>
        <w:t>2015</w:t>
      </w:r>
      <w:r w:rsidR="00F0501B">
        <w:rPr>
          <w:b/>
        </w:rPr>
        <w:t>- August</w:t>
      </w:r>
      <w:r w:rsidR="00F27CE9" w:rsidRPr="005F6408">
        <w:rPr>
          <w:b/>
        </w:rPr>
        <w:t xml:space="preserve"> 2015</w:t>
      </w:r>
    </w:p>
    <w:p w:rsidR="001D0EEA" w:rsidRPr="006E6F7B" w:rsidRDefault="001D0EEA" w:rsidP="001D0EEA">
      <w:pPr>
        <w:spacing w:after="0" w:line="240" w:lineRule="auto"/>
        <w:rPr>
          <w:i/>
        </w:rPr>
      </w:pPr>
      <w:r w:rsidRPr="006E6F7B">
        <w:rPr>
          <w:i/>
        </w:rPr>
        <w:t xml:space="preserve">Project Ville </w:t>
      </w:r>
      <w:proofErr w:type="spellStart"/>
      <w:r w:rsidRPr="006E6F7B">
        <w:rPr>
          <w:i/>
        </w:rPr>
        <w:t>Verte</w:t>
      </w:r>
      <w:proofErr w:type="spellEnd"/>
      <w:r w:rsidRPr="006E6F7B">
        <w:rPr>
          <w:i/>
        </w:rPr>
        <w:t xml:space="preserve"> Ville de Montréal</w:t>
      </w:r>
    </w:p>
    <w:p w:rsidR="001D0EEA" w:rsidRDefault="001D0EEA" w:rsidP="009D37E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Meticulously prepared and assembled greenhouse gas inventory analyses to support the scope of </w:t>
      </w:r>
      <w:r w:rsidR="006D338D">
        <w:t>the project and its objectives</w:t>
      </w:r>
    </w:p>
    <w:p w:rsidR="001D0EEA" w:rsidRDefault="001D0EEA" w:rsidP="009D37E5">
      <w:pPr>
        <w:pStyle w:val="ListParagraph"/>
        <w:numPr>
          <w:ilvl w:val="0"/>
          <w:numId w:val="5"/>
        </w:numPr>
        <w:spacing w:after="0" w:line="240" w:lineRule="auto"/>
      </w:pPr>
      <w:r>
        <w:t>In accordance with the Climate Action Plan, quantified measures to comprehensively illustrate the impact of harmful emissions</w:t>
      </w:r>
    </w:p>
    <w:p w:rsidR="006E6F7B" w:rsidRPr="00695B34" w:rsidRDefault="00695B34" w:rsidP="00E1561C">
      <w:pPr>
        <w:spacing w:after="0" w:line="240" w:lineRule="auto"/>
        <w:rPr>
          <w:b/>
          <w:sz w:val="8"/>
          <w:szCs w:val="8"/>
        </w:rPr>
      </w:pPr>
      <w:r w:rsidRPr="00695B34">
        <w:rPr>
          <w:b/>
          <w:sz w:val="8"/>
          <w:szCs w:val="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E6F7B" w:rsidTr="006E6F7B">
        <w:tc>
          <w:tcPr>
            <w:tcW w:w="11016" w:type="dxa"/>
            <w:shd w:val="clear" w:color="auto" w:fill="D9D9D9" w:themeFill="background1" w:themeFillShade="D9"/>
          </w:tcPr>
          <w:p w:rsidR="006E6F7B" w:rsidRDefault="006E6F7B" w:rsidP="00E1561C">
            <w:pPr>
              <w:rPr>
                <w:b/>
              </w:rPr>
            </w:pPr>
            <w:r>
              <w:rPr>
                <w:b/>
              </w:rPr>
              <w:t>Technical Skills</w:t>
            </w:r>
          </w:p>
        </w:tc>
      </w:tr>
    </w:tbl>
    <w:p w:rsidR="001A1AEB" w:rsidRPr="00695B34" w:rsidRDefault="00695B34" w:rsidP="00E1561C">
      <w:pPr>
        <w:spacing w:after="0" w:line="240" w:lineRule="auto"/>
        <w:rPr>
          <w:b/>
          <w:sz w:val="8"/>
          <w:szCs w:val="8"/>
        </w:rPr>
      </w:pPr>
      <w:r w:rsidRPr="00695B34">
        <w:rPr>
          <w:b/>
          <w:sz w:val="8"/>
          <w:szCs w:val="8"/>
        </w:rPr>
        <w:t xml:space="preserve"> </w:t>
      </w:r>
    </w:p>
    <w:p w:rsidR="00E1561C" w:rsidRDefault="00E1561C" w:rsidP="009D37E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3D Modeling:</w:t>
      </w:r>
      <w:r w:rsidR="001D0EEA">
        <w:t xml:space="preserve"> </w:t>
      </w:r>
      <w:r>
        <w:t xml:space="preserve">Autodesk (AutoCAD, 3D Studio Max, Revit, Inventor), </w:t>
      </w:r>
      <w:proofErr w:type="spellStart"/>
      <w:r>
        <w:t>ArchiCAD</w:t>
      </w:r>
      <w:proofErr w:type="spellEnd"/>
      <w:r>
        <w:t xml:space="preserve">, Rhinoceros, </w:t>
      </w:r>
      <w:proofErr w:type="spellStart"/>
      <w:r>
        <w:t>SketchUp</w:t>
      </w:r>
      <w:proofErr w:type="spellEnd"/>
    </w:p>
    <w:p w:rsidR="00E1561C" w:rsidRDefault="00E1561C" w:rsidP="009D37E5">
      <w:pPr>
        <w:pStyle w:val="ListParagraph"/>
        <w:numPr>
          <w:ilvl w:val="0"/>
          <w:numId w:val="3"/>
        </w:numPr>
        <w:spacing w:after="0" w:line="240" w:lineRule="auto"/>
      </w:pPr>
      <w:r>
        <w:t>Representation:</w:t>
      </w:r>
      <w:r w:rsidR="00F27CE9">
        <w:t xml:space="preserve"> </w:t>
      </w:r>
      <w:r>
        <w:t>Adobe CS5 (Illustrator, InDesign, Photoshop)</w:t>
      </w:r>
    </w:p>
    <w:p w:rsidR="00E1561C" w:rsidRDefault="00E1561C" w:rsidP="009D37E5">
      <w:pPr>
        <w:pStyle w:val="ListParagraph"/>
        <w:numPr>
          <w:ilvl w:val="0"/>
          <w:numId w:val="3"/>
        </w:numPr>
        <w:spacing w:after="0" w:line="240" w:lineRule="auto"/>
      </w:pPr>
      <w:r>
        <w:t>Documentation:</w:t>
      </w:r>
      <w:r w:rsidR="001D0EEA">
        <w:t xml:space="preserve"> </w:t>
      </w:r>
      <w:r>
        <w:t xml:space="preserve">Microsoft Office </w:t>
      </w:r>
      <w:r w:rsidR="00F27CE9">
        <w:t>Suite</w:t>
      </w:r>
      <w:r>
        <w:t>, Apple iWork (Pages, Numbers, Keynote), EndNote</w:t>
      </w:r>
    </w:p>
    <w:p w:rsidR="00E1561C" w:rsidRDefault="00E1561C" w:rsidP="009D37E5">
      <w:pPr>
        <w:pStyle w:val="ListParagraph"/>
        <w:numPr>
          <w:ilvl w:val="0"/>
          <w:numId w:val="3"/>
        </w:numPr>
        <w:spacing w:after="0" w:line="240" w:lineRule="auto"/>
      </w:pPr>
      <w:r>
        <w:t>Handcraft:</w:t>
      </w:r>
      <w:r w:rsidR="001D0EEA">
        <w:t xml:space="preserve"> </w:t>
      </w:r>
      <w:r>
        <w:t xml:space="preserve">Framing, Electrical, Mechanical, Model </w:t>
      </w:r>
      <w:r w:rsidR="00F27CE9">
        <w:t xml:space="preserve">Making, Plumbing systems (basic </w:t>
      </w:r>
      <w:r>
        <w:t>understanding)</w:t>
      </w:r>
    </w:p>
    <w:p w:rsidR="001D0EEA" w:rsidRDefault="00E1561C" w:rsidP="009D37E5">
      <w:pPr>
        <w:pStyle w:val="ListParagraph"/>
        <w:numPr>
          <w:ilvl w:val="0"/>
          <w:numId w:val="3"/>
        </w:numPr>
        <w:spacing w:after="0" w:line="240" w:lineRule="auto"/>
      </w:pPr>
      <w:r>
        <w:t>Languages:</w:t>
      </w:r>
      <w:r w:rsidR="001D0EEA">
        <w:t xml:space="preserve"> </w:t>
      </w:r>
      <w:r>
        <w:t>Bilingual (French &amp; English)</w:t>
      </w:r>
    </w:p>
    <w:p w:rsidR="00F27CE9" w:rsidRDefault="00F27CE9" w:rsidP="00E1561C">
      <w:pPr>
        <w:spacing w:after="0" w:line="240" w:lineRule="auto"/>
      </w:pPr>
    </w:p>
    <w:p w:rsidR="00F0501B" w:rsidRDefault="00F0501B" w:rsidP="00E1561C">
      <w:pPr>
        <w:spacing w:after="0" w:line="240" w:lineRule="auto"/>
      </w:pPr>
    </w:p>
    <w:p w:rsidR="0048480E" w:rsidRDefault="00B47048" w:rsidP="00E1561C">
      <w:pPr>
        <w:spacing w:after="0" w:line="240" w:lineRule="auto"/>
      </w:pPr>
      <w:r>
        <w:t>R</w:t>
      </w:r>
      <w:r w:rsidR="00E1561C">
        <w:t xml:space="preserve">eferences &amp; portfolio available </w:t>
      </w:r>
      <w:r>
        <w:t>up</w:t>
      </w:r>
      <w:r w:rsidR="00E1561C">
        <w:t>on request</w:t>
      </w:r>
    </w:p>
    <w:sectPr w:rsidR="0048480E" w:rsidSect="00A470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BB3"/>
    <w:multiLevelType w:val="hybridMultilevel"/>
    <w:tmpl w:val="3A203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F19"/>
    <w:multiLevelType w:val="hybridMultilevel"/>
    <w:tmpl w:val="59F0B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B14"/>
    <w:multiLevelType w:val="hybridMultilevel"/>
    <w:tmpl w:val="108E9724"/>
    <w:lvl w:ilvl="0" w:tplc="EAD8EC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8EB"/>
    <w:multiLevelType w:val="hybridMultilevel"/>
    <w:tmpl w:val="3926C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43F"/>
    <w:multiLevelType w:val="hybridMultilevel"/>
    <w:tmpl w:val="BCC666DC"/>
    <w:lvl w:ilvl="0" w:tplc="EAD8EC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7F5E"/>
    <w:multiLevelType w:val="hybridMultilevel"/>
    <w:tmpl w:val="27487FF8"/>
    <w:lvl w:ilvl="0" w:tplc="EAD8EC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4816"/>
    <w:multiLevelType w:val="hybridMultilevel"/>
    <w:tmpl w:val="57E21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82BE4"/>
    <w:multiLevelType w:val="hybridMultilevel"/>
    <w:tmpl w:val="612C3666"/>
    <w:lvl w:ilvl="0" w:tplc="EAD8EC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C"/>
    <w:rsid w:val="00070143"/>
    <w:rsid w:val="000B4C59"/>
    <w:rsid w:val="00102EFA"/>
    <w:rsid w:val="001752BF"/>
    <w:rsid w:val="001A1AEB"/>
    <w:rsid w:val="001A66BA"/>
    <w:rsid w:val="001D0EEA"/>
    <w:rsid w:val="0021521C"/>
    <w:rsid w:val="00253601"/>
    <w:rsid w:val="002A3651"/>
    <w:rsid w:val="002E7733"/>
    <w:rsid w:val="00382AEE"/>
    <w:rsid w:val="003933A1"/>
    <w:rsid w:val="003A16A3"/>
    <w:rsid w:val="0048480E"/>
    <w:rsid w:val="00493B2F"/>
    <w:rsid w:val="005F6408"/>
    <w:rsid w:val="00695B34"/>
    <w:rsid w:val="006D338D"/>
    <w:rsid w:val="006E6F7B"/>
    <w:rsid w:val="00784E98"/>
    <w:rsid w:val="0085648A"/>
    <w:rsid w:val="00857C3A"/>
    <w:rsid w:val="008E2654"/>
    <w:rsid w:val="009573DA"/>
    <w:rsid w:val="009955A7"/>
    <w:rsid w:val="009D37E5"/>
    <w:rsid w:val="009D507C"/>
    <w:rsid w:val="00A21FED"/>
    <w:rsid w:val="00A47061"/>
    <w:rsid w:val="00A5590D"/>
    <w:rsid w:val="00AB5BEA"/>
    <w:rsid w:val="00B47048"/>
    <w:rsid w:val="00C142AD"/>
    <w:rsid w:val="00C46688"/>
    <w:rsid w:val="00C811D3"/>
    <w:rsid w:val="00CF7676"/>
    <w:rsid w:val="00D74FD3"/>
    <w:rsid w:val="00D8753F"/>
    <w:rsid w:val="00DE5F91"/>
    <w:rsid w:val="00E1561C"/>
    <w:rsid w:val="00E4496F"/>
    <w:rsid w:val="00E96D6B"/>
    <w:rsid w:val="00ED66D5"/>
    <w:rsid w:val="00F0501B"/>
    <w:rsid w:val="00F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00DB"/>
  <w15:docId w15:val="{F9000829-BA4F-4B6A-9268-B07BDEB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D"/>
    <w:pPr>
      <w:ind w:left="720"/>
      <w:contextualSpacing/>
    </w:pPr>
  </w:style>
  <w:style w:type="table" w:styleId="TableGrid">
    <w:name w:val="Table Grid"/>
    <w:basedOn w:val="TableNormal"/>
    <w:uiPriority w:val="59"/>
    <w:rsid w:val="00A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9390-3FF3-4323-BFA7-3312EDFC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BC9A6840.dotm</Template>
  <TotalTime>1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Eranthi Christina Swaminathan, Ms</dc:creator>
  <cp:lastModifiedBy>Michael Cardillo</cp:lastModifiedBy>
  <cp:revision>2</cp:revision>
  <dcterms:created xsi:type="dcterms:W3CDTF">2017-09-08T15:13:00Z</dcterms:created>
  <dcterms:modified xsi:type="dcterms:W3CDTF">2017-09-08T15:13:00Z</dcterms:modified>
</cp:coreProperties>
</file>