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02F" w:rsidRDefault="0066302F" w:rsidP="002874B9">
      <w:pPr>
        <w:jc w:val="center"/>
      </w:pPr>
      <w:r>
        <w:t>Area Personnel Office Information for AAG Meeting</w:t>
      </w:r>
    </w:p>
    <w:p w:rsidR="0066302F" w:rsidRPr="00C938A9" w:rsidRDefault="0066302F" w:rsidP="00C71750">
      <w:pPr>
        <w:jc w:val="center"/>
        <w:rPr>
          <w:b/>
          <w:i/>
        </w:rPr>
      </w:pPr>
      <w:r>
        <w:rPr>
          <w:b/>
          <w:i/>
        </w:rPr>
        <w:t>October 13,</w:t>
      </w:r>
      <w:r w:rsidRPr="00C938A9">
        <w:rPr>
          <w:b/>
          <w:i/>
        </w:rPr>
        <w:t xml:space="preserve"> 2009</w:t>
      </w:r>
    </w:p>
    <w:p w:rsidR="0066302F" w:rsidRDefault="0066302F" w:rsidP="00C71750">
      <w:pPr>
        <w:jc w:val="center"/>
      </w:pPr>
      <w:r>
        <w:t>9:30 a.m.</w:t>
      </w:r>
    </w:p>
    <w:p w:rsidR="0066302F" w:rsidRDefault="0066302F" w:rsidP="00C71750">
      <w:pPr>
        <w:jc w:val="center"/>
      </w:pPr>
      <w:r>
        <w:t>Leacock 738</w:t>
      </w:r>
    </w:p>
    <w:tbl>
      <w:tblPr>
        <w:tblW w:w="1008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370"/>
        <w:gridCol w:w="1710"/>
      </w:tblGrid>
      <w:tr w:rsidR="0066302F" w:rsidRPr="0027380A" w:rsidTr="00F0390C">
        <w:tc>
          <w:tcPr>
            <w:tcW w:w="8370" w:type="dxa"/>
          </w:tcPr>
          <w:p w:rsidR="0066302F" w:rsidRPr="0027380A" w:rsidRDefault="0066302F" w:rsidP="0027380A">
            <w:pPr>
              <w:spacing w:after="0"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  <w:r w:rsidRPr="0027380A">
              <w:rPr>
                <w:b/>
                <w:sz w:val="28"/>
                <w:szCs w:val="28"/>
                <w:u w:val="single"/>
              </w:rPr>
              <w:t>TOPIC</w:t>
            </w:r>
          </w:p>
        </w:tc>
        <w:tc>
          <w:tcPr>
            <w:tcW w:w="1710" w:type="dxa"/>
          </w:tcPr>
          <w:p w:rsidR="0066302F" w:rsidRPr="0027380A" w:rsidRDefault="0066302F" w:rsidP="0027380A">
            <w:pPr>
              <w:spacing w:after="0"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  <w:r w:rsidRPr="0027380A">
              <w:rPr>
                <w:b/>
                <w:sz w:val="28"/>
                <w:szCs w:val="28"/>
                <w:u w:val="single"/>
              </w:rPr>
              <w:t>PRESENTER</w:t>
            </w:r>
          </w:p>
        </w:tc>
      </w:tr>
      <w:tr w:rsidR="0066302F" w:rsidRPr="0027380A" w:rsidTr="00F0390C">
        <w:tc>
          <w:tcPr>
            <w:tcW w:w="8370" w:type="dxa"/>
          </w:tcPr>
          <w:p w:rsidR="0066302F" w:rsidRPr="0027380A" w:rsidRDefault="0066302F" w:rsidP="0027380A">
            <w:pPr>
              <w:spacing w:after="0" w:line="240" w:lineRule="auto"/>
              <w:jc w:val="center"/>
            </w:pPr>
          </w:p>
        </w:tc>
        <w:tc>
          <w:tcPr>
            <w:tcW w:w="1710" w:type="dxa"/>
          </w:tcPr>
          <w:p w:rsidR="0066302F" w:rsidRPr="0027380A" w:rsidRDefault="0066302F" w:rsidP="0027380A">
            <w:pPr>
              <w:spacing w:after="0" w:line="240" w:lineRule="auto"/>
              <w:jc w:val="center"/>
            </w:pPr>
          </w:p>
        </w:tc>
      </w:tr>
      <w:tr w:rsidR="0066302F" w:rsidRPr="0027380A" w:rsidTr="00F0390C">
        <w:tc>
          <w:tcPr>
            <w:tcW w:w="8370" w:type="dxa"/>
          </w:tcPr>
          <w:p w:rsidR="0066302F" w:rsidRPr="008F45A4" w:rsidRDefault="0066302F" w:rsidP="008F45A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Focus Group Regarding Recruitment</w:t>
            </w:r>
          </w:p>
        </w:tc>
        <w:tc>
          <w:tcPr>
            <w:tcW w:w="1710" w:type="dxa"/>
          </w:tcPr>
          <w:p w:rsidR="0066302F" w:rsidRPr="0027380A" w:rsidRDefault="0066302F" w:rsidP="0027380A">
            <w:pPr>
              <w:spacing w:after="0" w:line="240" w:lineRule="auto"/>
              <w:jc w:val="center"/>
            </w:pPr>
          </w:p>
        </w:tc>
      </w:tr>
      <w:tr w:rsidR="0066302F" w:rsidRPr="0027380A" w:rsidTr="00F0390C">
        <w:tc>
          <w:tcPr>
            <w:tcW w:w="8370" w:type="dxa"/>
          </w:tcPr>
          <w:p w:rsidR="0066302F" w:rsidRDefault="0066302F" w:rsidP="0016206E">
            <w:pPr>
              <w:spacing w:after="0" w:line="240" w:lineRule="auto"/>
              <w:ind w:left="720"/>
            </w:pPr>
          </w:p>
          <w:p w:rsidR="0066302F" w:rsidRPr="0027380A" w:rsidRDefault="0066302F" w:rsidP="003A51FB">
            <w:pPr>
              <w:numPr>
                <w:ilvl w:val="0"/>
                <w:numId w:val="9"/>
              </w:numPr>
              <w:spacing w:after="0" w:line="240" w:lineRule="auto"/>
            </w:pPr>
            <w:r>
              <w:t>Next Step</w:t>
            </w:r>
          </w:p>
        </w:tc>
        <w:tc>
          <w:tcPr>
            <w:tcW w:w="1710" w:type="dxa"/>
          </w:tcPr>
          <w:p w:rsidR="0066302F" w:rsidRDefault="0066302F" w:rsidP="0027380A">
            <w:pPr>
              <w:spacing w:after="0" w:line="240" w:lineRule="auto"/>
              <w:jc w:val="center"/>
            </w:pPr>
          </w:p>
          <w:p w:rsidR="0066302F" w:rsidRDefault="0066302F" w:rsidP="0027380A">
            <w:pPr>
              <w:spacing w:after="0" w:line="240" w:lineRule="auto"/>
              <w:jc w:val="center"/>
            </w:pPr>
            <w:r>
              <w:t>Kathy</w:t>
            </w:r>
          </w:p>
          <w:p w:rsidR="0066302F" w:rsidRPr="0027380A" w:rsidRDefault="0066302F" w:rsidP="0027380A">
            <w:pPr>
              <w:spacing w:after="0" w:line="240" w:lineRule="auto"/>
              <w:jc w:val="center"/>
            </w:pPr>
          </w:p>
        </w:tc>
      </w:tr>
      <w:tr w:rsidR="0066302F" w:rsidRPr="0027380A" w:rsidTr="00F0390C">
        <w:tc>
          <w:tcPr>
            <w:tcW w:w="8370" w:type="dxa"/>
          </w:tcPr>
          <w:p w:rsidR="0066302F" w:rsidRDefault="0066302F" w:rsidP="009D6D4A">
            <w:pPr>
              <w:spacing w:after="0" w:line="240" w:lineRule="auto"/>
              <w:ind w:left="360"/>
            </w:pPr>
          </w:p>
        </w:tc>
        <w:tc>
          <w:tcPr>
            <w:tcW w:w="1710" w:type="dxa"/>
          </w:tcPr>
          <w:p w:rsidR="0066302F" w:rsidRDefault="0066302F" w:rsidP="0027380A">
            <w:pPr>
              <w:spacing w:after="0" w:line="240" w:lineRule="auto"/>
              <w:jc w:val="center"/>
            </w:pPr>
          </w:p>
        </w:tc>
      </w:tr>
      <w:tr w:rsidR="0066302F" w:rsidRPr="0027380A" w:rsidTr="00F0390C">
        <w:tc>
          <w:tcPr>
            <w:tcW w:w="8370" w:type="dxa"/>
          </w:tcPr>
          <w:p w:rsidR="0066302F" w:rsidRPr="009D6D4A" w:rsidRDefault="0066302F" w:rsidP="009D6D4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Upcoming Meeting re Pandemic Plans</w:t>
            </w:r>
          </w:p>
        </w:tc>
        <w:tc>
          <w:tcPr>
            <w:tcW w:w="1710" w:type="dxa"/>
          </w:tcPr>
          <w:p w:rsidR="0066302F" w:rsidRDefault="0066302F" w:rsidP="0027380A">
            <w:pPr>
              <w:spacing w:after="0" w:line="240" w:lineRule="auto"/>
              <w:jc w:val="center"/>
            </w:pPr>
            <w:r>
              <w:t>Kathy</w:t>
            </w:r>
          </w:p>
        </w:tc>
      </w:tr>
      <w:tr w:rsidR="0066302F" w:rsidRPr="0027380A" w:rsidTr="00F0390C">
        <w:tc>
          <w:tcPr>
            <w:tcW w:w="8370" w:type="dxa"/>
          </w:tcPr>
          <w:p w:rsidR="0066302F" w:rsidRDefault="0066302F" w:rsidP="009D6D4A">
            <w:pPr>
              <w:spacing w:after="0" w:line="240" w:lineRule="auto"/>
              <w:rPr>
                <w:b/>
              </w:rPr>
            </w:pPr>
          </w:p>
        </w:tc>
        <w:tc>
          <w:tcPr>
            <w:tcW w:w="1710" w:type="dxa"/>
          </w:tcPr>
          <w:p w:rsidR="0066302F" w:rsidRDefault="0066302F" w:rsidP="0027380A">
            <w:pPr>
              <w:spacing w:after="0" w:line="240" w:lineRule="auto"/>
              <w:jc w:val="center"/>
            </w:pPr>
          </w:p>
        </w:tc>
      </w:tr>
      <w:tr w:rsidR="0066302F" w:rsidRPr="0027380A" w:rsidTr="00F0390C">
        <w:tc>
          <w:tcPr>
            <w:tcW w:w="8370" w:type="dxa"/>
          </w:tcPr>
          <w:p w:rsidR="0066302F" w:rsidRDefault="0066302F" w:rsidP="003A51F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Setting up EAP Presentation for supervisors and managers</w:t>
            </w:r>
          </w:p>
        </w:tc>
        <w:tc>
          <w:tcPr>
            <w:tcW w:w="1710" w:type="dxa"/>
          </w:tcPr>
          <w:p w:rsidR="0066302F" w:rsidRDefault="0066302F" w:rsidP="0027380A">
            <w:pPr>
              <w:spacing w:after="0" w:line="240" w:lineRule="auto"/>
              <w:jc w:val="center"/>
            </w:pPr>
            <w:r>
              <w:t>Kathy</w:t>
            </w:r>
          </w:p>
          <w:p w:rsidR="0066302F" w:rsidRDefault="0066302F" w:rsidP="0027380A">
            <w:pPr>
              <w:spacing w:after="0" w:line="240" w:lineRule="auto"/>
              <w:jc w:val="center"/>
            </w:pPr>
          </w:p>
        </w:tc>
      </w:tr>
      <w:tr w:rsidR="0066302F" w:rsidRPr="0027380A" w:rsidTr="00F0390C">
        <w:tc>
          <w:tcPr>
            <w:tcW w:w="8370" w:type="dxa"/>
          </w:tcPr>
          <w:p w:rsidR="0066302F" w:rsidRPr="00A63293" w:rsidRDefault="0066302F" w:rsidP="0047752A">
            <w:pPr>
              <w:spacing w:after="0" w:line="240" w:lineRule="auto"/>
            </w:pPr>
          </w:p>
        </w:tc>
        <w:tc>
          <w:tcPr>
            <w:tcW w:w="1710" w:type="dxa"/>
          </w:tcPr>
          <w:p w:rsidR="0066302F" w:rsidRDefault="0066302F" w:rsidP="0027380A">
            <w:pPr>
              <w:spacing w:after="0" w:line="240" w:lineRule="auto"/>
              <w:jc w:val="center"/>
            </w:pPr>
          </w:p>
        </w:tc>
      </w:tr>
      <w:tr w:rsidR="0066302F" w:rsidRPr="0027380A" w:rsidTr="00F0390C">
        <w:tc>
          <w:tcPr>
            <w:tcW w:w="8370" w:type="dxa"/>
          </w:tcPr>
          <w:p w:rsidR="0066302F" w:rsidRDefault="0066302F" w:rsidP="009D6D4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New or Updated Forms</w:t>
            </w:r>
          </w:p>
          <w:p w:rsidR="0066302F" w:rsidRDefault="0066302F" w:rsidP="00E34D95">
            <w:pPr>
              <w:numPr>
                <w:ilvl w:val="0"/>
                <w:numId w:val="9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Request for new position, rematch, posting.  To be put on L Drive</w:t>
            </w:r>
          </w:p>
          <w:p w:rsidR="0066302F" w:rsidRDefault="0066302F" w:rsidP="00E34D95">
            <w:pPr>
              <w:numPr>
                <w:ilvl w:val="0"/>
                <w:numId w:val="9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Casual checklist re Vacation pay – 4% - 6% - refer to </w:t>
            </w:r>
            <w:hyperlink r:id="rId5" w:history="1">
              <w:r w:rsidRPr="006D1DD1">
                <w:rPr>
                  <w:rStyle w:val="Hyperlink"/>
                  <w:b/>
                </w:rPr>
                <w:t>http://www.cnt.gouv.qc.ca/en/home/index.html</w:t>
              </w:r>
            </w:hyperlink>
          </w:p>
          <w:p w:rsidR="0066302F" w:rsidRPr="00982B56" w:rsidRDefault="0066302F" w:rsidP="00E05B4D">
            <w:pPr>
              <w:spacing w:after="0" w:line="240" w:lineRule="auto"/>
              <w:ind w:left="720"/>
              <w:rPr>
                <w:b/>
              </w:rPr>
            </w:pPr>
          </w:p>
        </w:tc>
        <w:tc>
          <w:tcPr>
            <w:tcW w:w="1710" w:type="dxa"/>
          </w:tcPr>
          <w:p w:rsidR="0066302F" w:rsidRDefault="0066302F" w:rsidP="0027380A">
            <w:pPr>
              <w:spacing w:after="0" w:line="240" w:lineRule="auto"/>
              <w:jc w:val="center"/>
            </w:pPr>
          </w:p>
          <w:p w:rsidR="0066302F" w:rsidRDefault="0066302F" w:rsidP="0027380A">
            <w:pPr>
              <w:spacing w:after="0" w:line="240" w:lineRule="auto"/>
              <w:jc w:val="center"/>
            </w:pPr>
            <w:r>
              <w:t>Emily</w:t>
            </w:r>
          </w:p>
          <w:p w:rsidR="0066302F" w:rsidRDefault="0066302F" w:rsidP="0027380A">
            <w:pPr>
              <w:spacing w:after="0" w:line="240" w:lineRule="auto"/>
              <w:jc w:val="center"/>
            </w:pPr>
            <w:r>
              <w:t>Tina</w:t>
            </w:r>
          </w:p>
        </w:tc>
      </w:tr>
      <w:tr w:rsidR="0066302F" w:rsidRPr="0027380A" w:rsidTr="00F0390C">
        <w:tc>
          <w:tcPr>
            <w:tcW w:w="8370" w:type="dxa"/>
          </w:tcPr>
          <w:p w:rsidR="0066302F" w:rsidRDefault="0066302F" w:rsidP="009D6D4A">
            <w:pPr>
              <w:spacing w:after="0" w:line="240" w:lineRule="auto"/>
              <w:rPr>
                <w:b/>
              </w:rPr>
            </w:pPr>
          </w:p>
        </w:tc>
        <w:tc>
          <w:tcPr>
            <w:tcW w:w="1710" w:type="dxa"/>
          </w:tcPr>
          <w:p w:rsidR="0066302F" w:rsidRDefault="0066302F" w:rsidP="0027380A">
            <w:pPr>
              <w:spacing w:after="0" w:line="240" w:lineRule="auto"/>
              <w:jc w:val="center"/>
            </w:pPr>
          </w:p>
        </w:tc>
      </w:tr>
      <w:tr w:rsidR="0066302F" w:rsidRPr="0027380A" w:rsidTr="00F0390C">
        <w:tc>
          <w:tcPr>
            <w:tcW w:w="8370" w:type="dxa"/>
          </w:tcPr>
          <w:p w:rsidR="0066302F" w:rsidRDefault="0066302F" w:rsidP="009D6D4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Setting up Info Session on Probation and Trial Reviews</w:t>
            </w:r>
          </w:p>
          <w:p w:rsidR="0066302F" w:rsidRDefault="0066302F" w:rsidP="009D6D4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The Form</w:t>
            </w:r>
          </w:p>
          <w:p w:rsidR="0066302F" w:rsidRDefault="0066302F" w:rsidP="009D6D4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The Rationale</w:t>
            </w:r>
          </w:p>
          <w:p w:rsidR="0066302F" w:rsidRPr="000D56E6" w:rsidRDefault="0066302F" w:rsidP="009D6D4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The consequences if Using Improperly</w:t>
            </w:r>
          </w:p>
        </w:tc>
        <w:tc>
          <w:tcPr>
            <w:tcW w:w="1710" w:type="dxa"/>
          </w:tcPr>
          <w:p w:rsidR="0066302F" w:rsidRDefault="0066302F" w:rsidP="0027380A">
            <w:pPr>
              <w:spacing w:after="0" w:line="240" w:lineRule="auto"/>
              <w:jc w:val="center"/>
            </w:pPr>
          </w:p>
          <w:p w:rsidR="0066302F" w:rsidRDefault="0066302F" w:rsidP="0027380A">
            <w:pPr>
              <w:spacing w:after="0" w:line="240" w:lineRule="auto"/>
              <w:jc w:val="center"/>
            </w:pPr>
            <w:r>
              <w:t>Kathy</w:t>
            </w:r>
          </w:p>
        </w:tc>
      </w:tr>
      <w:tr w:rsidR="0066302F" w:rsidRPr="0027380A" w:rsidTr="00F0390C">
        <w:tc>
          <w:tcPr>
            <w:tcW w:w="8370" w:type="dxa"/>
          </w:tcPr>
          <w:p w:rsidR="0066302F" w:rsidRDefault="0066302F" w:rsidP="009D6D4A">
            <w:pPr>
              <w:spacing w:after="0" w:line="240" w:lineRule="auto"/>
              <w:rPr>
                <w:b/>
              </w:rPr>
            </w:pPr>
          </w:p>
        </w:tc>
        <w:tc>
          <w:tcPr>
            <w:tcW w:w="1710" w:type="dxa"/>
          </w:tcPr>
          <w:p w:rsidR="0066302F" w:rsidRDefault="0066302F" w:rsidP="0027380A">
            <w:pPr>
              <w:spacing w:after="0" w:line="240" w:lineRule="auto"/>
              <w:jc w:val="center"/>
            </w:pPr>
          </w:p>
        </w:tc>
      </w:tr>
      <w:tr w:rsidR="0066302F" w:rsidRPr="0027380A" w:rsidTr="00F0390C">
        <w:tc>
          <w:tcPr>
            <w:tcW w:w="8370" w:type="dxa"/>
          </w:tcPr>
          <w:p w:rsidR="0066302F" w:rsidRDefault="0066302F" w:rsidP="009D6D4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Setting up Info Session re Performance Dialogue and Appraisal</w:t>
            </w:r>
          </w:p>
        </w:tc>
        <w:tc>
          <w:tcPr>
            <w:tcW w:w="1710" w:type="dxa"/>
          </w:tcPr>
          <w:p w:rsidR="0066302F" w:rsidRDefault="0066302F" w:rsidP="0027380A">
            <w:pPr>
              <w:spacing w:after="0" w:line="240" w:lineRule="auto"/>
              <w:jc w:val="center"/>
            </w:pPr>
            <w:r>
              <w:t>Kathy</w:t>
            </w:r>
          </w:p>
        </w:tc>
      </w:tr>
      <w:tr w:rsidR="0066302F" w:rsidRPr="0027380A" w:rsidTr="00F0390C">
        <w:tc>
          <w:tcPr>
            <w:tcW w:w="8370" w:type="dxa"/>
          </w:tcPr>
          <w:p w:rsidR="0066302F" w:rsidRDefault="0066302F" w:rsidP="009D6D4A">
            <w:pPr>
              <w:spacing w:after="0" w:line="240" w:lineRule="auto"/>
              <w:rPr>
                <w:b/>
              </w:rPr>
            </w:pPr>
          </w:p>
        </w:tc>
        <w:tc>
          <w:tcPr>
            <w:tcW w:w="1710" w:type="dxa"/>
          </w:tcPr>
          <w:p w:rsidR="0066302F" w:rsidRDefault="0066302F" w:rsidP="0027380A">
            <w:pPr>
              <w:spacing w:after="0" w:line="240" w:lineRule="auto"/>
              <w:jc w:val="center"/>
            </w:pPr>
          </w:p>
        </w:tc>
      </w:tr>
      <w:tr w:rsidR="0066302F" w:rsidRPr="0027380A" w:rsidTr="00F0390C">
        <w:tc>
          <w:tcPr>
            <w:tcW w:w="8370" w:type="dxa"/>
          </w:tcPr>
          <w:p w:rsidR="0066302F" w:rsidRDefault="0066302F" w:rsidP="000A5E00">
            <w:pPr>
              <w:numPr>
                <w:ilvl w:val="0"/>
                <w:numId w:val="9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Stat Holiday Payment for Part-Time Employees.  Refer to </w:t>
            </w:r>
            <w:hyperlink r:id="rId6" w:history="1">
              <w:r w:rsidRPr="006D1DD1">
                <w:rPr>
                  <w:rStyle w:val="Hyperlink"/>
                  <w:b/>
                </w:rPr>
                <w:t>http://www.cnt.gouv.qc.ca/en/home/index.html</w:t>
              </w:r>
            </w:hyperlink>
          </w:p>
          <w:p w:rsidR="0066302F" w:rsidRDefault="0066302F" w:rsidP="009D6D4A">
            <w:pPr>
              <w:spacing w:after="0" w:line="240" w:lineRule="auto"/>
              <w:rPr>
                <w:b/>
              </w:rPr>
            </w:pPr>
          </w:p>
        </w:tc>
        <w:tc>
          <w:tcPr>
            <w:tcW w:w="1710" w:type="dxa"/>
          </w:tcPr>
          <w:p w:rsidR="0066302F" w:rsidRDefault="0066302F" w:rsidP="0027380A">
            <w:pPr>
              <w:spacing w:after="0" w:line="240" w:lineRule="auto"/>
              <w:jc w:val="center"/>
            </w:pPr>
            <w:r>
              <w:t>Emily</w:t>
            </w:r>
          </w:p>
        </w:tc>
      </w:tr>
    </w:tbl>
    <w:p w:rsidR="0066302F" w:rsidRDefault="0066302F" w:rsidP="00F0390C">
      <w:pPr>
        <w:jc w:val="center"/>
      </w:pPr>
    </w:p>
    <w:sectPr w:rsidR="0066302F" w:rsidSect="00DF79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5406F"/>
    <w:multiLevelType w:val="hybridMultilevel"/>
    <w:tmpl w:val="414A1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25C7F"/>
    <w:multiLevelType w:val="hybridMultilevel"/>
    <w:tmpl w:val="6518AD8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EF3106D"/>
    <w:multiLevelType w:val="hybridMultilevel"/>
    <w:tmpl w:val="B17C6E8C"/>
    <w:lvl w:ilvl="0" w:tplc="0C289EAE">
      <w:start w:val="1"/>
      <w:numFmt w:val="bullet"/>
      <w:lvlText w:val=""/>
      <w:lvlJc w:val="left"/>
      <w:pPr>
        <w:tabs>
          <w:tab w:val="num" w:pos="360"/>
        </w:tabs>
        <w:ind w:left="360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240F6F"/>
    <w:multiLevelType w:val="hybridMultilevel"/>
    <w:tmpl w:val="02164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37611F"/>
    <w:multiLevelType w:val="hybridMultilevel"/>
    <w:tmpl w:val="FBB88200"/>
    <w:lvl w:ilvl="0" w:tplc="49A8107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4D6A1693"/>
    <w:multiLevelType w:val="hybridMultilevel"/>
    <w:tmpl w:val="6518AD8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4980E72"/>
    <w:multiLevelType w:val="hybridMultilevel"/>
    <w:tmpl w:val="AE629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1A21E5"/>
    <w:multiLevelType w:val="hybridMultilevel"/>
    <w:tmpl w:val="2AC661E0"/>
    <w:lvl w:ilvl="0" w:tplc="0C289EAE">
      <w:start w:val="1"/>
      <w:numFmt w:val="bullet"/>
      <w:lvlText w:val=""/>
      <w:lvlJc w:val="left"/>
      <w:pPr>
        <w:tabs>
          <w:tab w:val="num" w:pos="360"/>
        </w:tabs>
        <w:ind w:left="360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E0A4016"/>
    <w:multiLevelType w:val="hybridMultilevel"/>
    <w:tmpl w:val="9D044FAC"/>
    <w:lvl w:ilvl="0" w:tplc="0428E8AA">
      <w:start w:val="1"/>
      <w:numFmt w:val="bullet"/>
      <w:pStyle w:val="ActionItems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7"/>
  </w:num>
  <w:num w:numId="5">
    <w:abstractNumId w:val="2"/>
  </w:num>
  <w:num w:numId="6">
    <w:abstractNumId w:val="3"/>
  </w:num>
  <w:num w:numId="7">
    <w:abstractNumId w:val="0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3B63"/>
    <w:rsid w:val="00032CFF"/>
    <w:rsid w:val="00083BAB"/>
    <w:rsid w:val="000A11C9"/>
    <w:rsid w:val="000A5E00"/>
    <w:rsid w:val="000C198F"/>
    <w:rsid w:val="000C2AFD"/>
    <w:rsid w:val="000D56E6"/>
    <w:rsid w:val="00102AE6"/>
    <w:rsid w:val="00126E38"/>
    <w:rsid w:val="00143DA0"/>
    <w:rsid w:val="0016206E"/>
    <w:rsid w:val="001653B8"/>
    <w:rsid w:val="00174A53"/>
    <w:rsid w:val="00197971"/>
    <w:rsid w:val="00242B99"/>
    <w:rsid w:val="00254C9B"/>
    <w:rsid w:val="002639B2"/>
    <w:rsid w:val="0027380A"/>
    <w:rsid w:val="002874B9"/>
    <w:rsid w:val="002D50C9"/>
    <w:rsid w:val="0031741F"/>
    <w:rsid w:val="00362C81"/>
    <w:rsid w:val="0038326C"/>
    <w:rsid w:val="003A51FB"/>
    <w:rsid w:val="003C33E2"/>
    <w:rsid w:val="003E6AAC"/>
    <w:rsid w:val="00403AE6"/>
    <w:rsid w:val="0041367A"/>
    <w:rsid w:val="0042322C"/>
    <w:rsid w:val="00426038"/>
    <w:rsid w:val="0047752A"/>
    <w:rsid w:val="004A3D24"/>
    <w:rsid w:val="004F0D40"/>
    <w:rsid w:val="005110CE"/>
    <w:rsid w:val="0053600E"/>
    <w:rsid w:val="00560701"/>
    <w:rsid w:val="005745A5"/>
    <w:rsid w:val="00594BD1"/>
    <w:rsid w:val="005B3700"/>
    <w:rsid w:val="005C7BF1"/>
    <w:rsid w:val="005D2A10"/>
    <w:rsid w:val="00654682"/>
    <w:rsid w:val="0066302F"/>
    <w:rsid w:val="00696068"/>
    <w:rsid w:val="006D1DD1"/>
    <w:rsid w:val="00705B9B"/>
    <w:rsid w:val="00730145"/>
    <w:rsid w:val="007A383B"/>
    <w:rsid w:val="007B6DC6"/>
    <w:rsid w:val="007D2422"/>
    <w:rsid w:val="007E66BE"/>
    <w:rsid w:val="0087188C"/>
    <w:rsid w:val="00876649"/>
    <w:rsid w:val="0087699A"/>
    <w:rsid w:val="008F1B6C"/>
    <w:rsid w:val="008F45A4"/>
    <w:rsid w:val="00973880"/>
    <w:rsid w:val="00982B56"/>
    <w:rsid w:val="009C5FCF"/>
    <w:rsid w:val="009D144F"/>
    <w:rsid w:val="009D6D4A"/>
    <w:rsid w:val="009E57D5"/>
    <w:rsid w:val="009E6B36"/>
    <w:rsid w:val="009F3B63"/>
    <w:rsid w:val="00A03938"/>
    <w:rsid w:val="00A47AFF"/>
    <w:rsid w:val="00A63293"/>
    <w:rsid w:val="00A81CDF"/>
    <w:rsid w:val="00AE31E7"/>
    <w:rsid w:val="00B26AD6"/>
    <w:rsid w:val="00B35BDF"/>
    <w:rsid w:val="00B601DB"/>
    <w:rsid w:val="00BE288B"/>
    <w:rsid w:val="00C21166"/>
    <w:rsid w:val="00C71750"/>
    <w:rsid w:val="00C76048"/>
    <w:rsid w:val="00C938A9"/>
    <w:rsid w:val="00CB650A"/>
    <w:rsid w:val="00CE5266"/>
    <w:rsid w:val="00D27160"/>
    <w:rsid w:val="00D36704"/>
    <w:rsid w:val="00D52E44"/>
    <w:rsid w:val="00D75569"/>
    <w:rsid w:val="00D86848"/>
    <w:rsid w:val="00DB784F"/>
    <w:rsid w:val="00DC1CC9"/>
    <w:rsid w:val="00DF79B7"/>
    <w:rsid w:val="00E04AE7"/>
    <w:rsid w:val="00E05B4D"/>
    <w:rsid w:val="00E1170F"/>
    <w:rsid w:val="00E32A07"/>
    <w:rsid w:val="00E34D95"/>
    <w:rsid w:val="00E55F35"/>
    <w:rsid w:val="00E80276"/>
    <w:rsid w:val="00EC25E1"/>
    <w:rsid w:val="00EC318D"/>
    <w:rsid w:val="00EF61F8"/>
    <w:rsid w:val="00F0390C"/>
    <w:rsid w:val="00F05B93"/>
    <w:rsid w:val="00F17B5B"/>
    <w:rsid w:val="00F368BC"/>
    <w:rsid w:val="00F41D81"/>
    <w:rsid w:val="00FD5E05"/>
    <w:rsid w:val="00FE6EDA"/>
    <w:rsid w:val="00FF4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9B7"/>
    <w:pPr>
      <w:spacing w:after="200" w:line="276" w:lineRule="auto"/>
    </w:pPr>
  </w:style>
  <w:style w:type="paragraph" w:styleId="Heading2">
    <w:name w:val="heading 2"/>
    <w:basedOn w:val="Normal"/>
    <w:link w:val="Heading2Char"/>
    <w:uiPriority w:val="99"/>
    <w:qFormat/>
    <w:rsid w:val="00AE31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AE31E7"/>
    <w:rPr>
      <w:rFonts w:ascii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99"/>
    <w:qFormat/>
    <w:rsid w:val="00C71750"/>
    <w:pPr>
      <w:ind w:left="720"/>
      <w:contextualSpacing/>
    </w:pPr>
  </w:style>
  <w:style w:type="table" w:styleId="TableGrid">
    <w:name w:val="Table Grid"/>
    <w:basedOn w:val="TableNormal"/>
    <w:uiPriority w:val="99"/>
    <w:rsid w:val="00C938A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rsid w:val="00AE31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AE31E7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4F0D40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4F0D40"/>
    <w:rPr>
      <w:rFonts w:cs="Times New Roman"/>
      <w:color w:val="800080"/>
      <w:u w:val="single"/>
    </w:rPr>
  </w:style>
  <w:style w:type="paragraph" w:customStyle="1" w:styleId="ActionItems">
    <w:name w:val="Action Items"/>
    <w:basedOn w:val="Normal"/>
    <w:uiPriority w:val="99"/>
    <w:rsid w:val="00BE288B"/>
    <w:pPr>
      <w:numPr>
        <w:numId w:val="8"/>
      </w:numPr>
      <w:tabs>
        <w:tab w:val="left" w:pos="5040"/>
      </w:tabs>
      <w:spacing w:before="60" w:after="60" w:line="240" w:lineRule="auto"/>
    </w:pPr>
    <w:rPr>
      <w:rFonts w:ascii="Arial" w:eastAsia="Times New Roman" w:hAnsi="Arial" w:cs="Arial"/>
      <w:sz w:val="19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9D14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1FA"/>
    <w:rPr>
      <w:rFonts w:ascii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8157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15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15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15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15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157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157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157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15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15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15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15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157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15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nt.gouv.qc.ca/en/home/index.html" TargetMode="External"/><Relationship Id="rId5" Type="http://schemas.openxmlformats.org/officeDocument/2006/relationships/hyperlink" Target="http://www.cnt.gouv.qc.ca/en/home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136</Words>
  <Characters>776</Characters>
  <Application>Microsoft Office Outlook</Application>
  <DocSecurity>0</DocSecurity>
  <Lines>0</Lines>
  <Paragraphs>0</Paragraphs>
  <ScaleCrop>false</ScaleCrop>
  <Company>McGill University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Personnel Office Information for AAG Meeting</dc:title>
  <dc:subject/>
  <dc:creator>klauer</dc:creator>
  <cp:keywords/>
  <dc:description/>
  <cp:lastModifiedBy>Administrator</cp:lastModifiedBy>
  <cp:revision>2</cp:revision>
  <cp:lastPrinted>2009-12-23T16:01:00Z</cp:lastPrinted>
  <dcterms:created xsi:type="dcterms:W3CDTF">2009-12-23T16:03:00Z</dcterms:created>
  <dcterms:modified xsi:type="dcterms:W3CDTF">2009-12-23T16:03:00Z</dcterms:modified>
</cp:coreProperties>
</file>