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16F64" w14:textId="77777777" w:rsidR="00E660B8" w:rsidRPr="00253E97" w:rsidRDefault="00B13DD9">
      <w:pPr>
        <w:spacing w:after="300"/>
        <w:rPr>
          <w:rFonts w:ascii="Calibri" w:hAnsi="Calibri"/>
          <w:color w:val="000000" w:themeColor="text1"/>
          <w:lang w:val="fr-CA"/>
        </w:rPr>
      </w:pPr>
      <w:r w:rsidRPr="00253E97">
        <w:rPr>
          <w:rFonts w:ascii="Calibri" w:hAnsi="Calibri"/>
          <w:noProof/>
          <w:color w:val="000000" w:themeColor="text1"/>
        </w:rPr>
        <w:drawing>
          <wp:inline distT="0" distB="0" distL="0" distR="0" wp14:anchorId="4B8330E7" wp14:editId="02F7E1B1">
            <wp:extent cx="3228975" cy="400050"/>
            <wp:effectExtent l="0" t="0" r="9525" b="0"/>
            <wp:docPr id="1" name="Picture 0" descr="signature_red_RGB_hori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nature_red_RGB_horiz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2952" w14:textId="77777777" w:rsidR="00EE09F9" w:rsidRPr="00253E97" w:rsidRDefault="00EE09F9">
      <w:pPr>
        <w:spacing w:after="300"/>
        <w:rPr>
          <w:rFonts w:ascii="Calibri" w:hAnsi="Calibri"/>
          <w:color w:val="000000" w:themeColor="text1"/>
          <w:sz w:val="11"/>
          <w:lang w:val="fr-CA"/>
        </w:rPr>
      </w:pPr>
    </w:p>
    <w:p w14:paraId="1ADCE809" w14:textId="77777777" w:rsidR="00E660B8" w:rsidRPr="00253E97" w:rsidRDefault="00253E97" w:rsidP="00253E97">
      <w:pPr>
        <w:pBdr>
          <w:bottom w:val="single" w:sz="4" w:space="1" w:color="auto"/>
        </w:pBdr>
        <w:jc w:val="center"/>
        <w:outlineLvl w:val="0"/>
        <w:rPr>
          <w:rFonts w:ascii="Calibri" w:hAnsi="Calibri"/>
          <w:color w:val="000000" w:themeColor="text1"/>
          <w:lang w:val="fr-CA"/>
        </w:rPr>
      </w:pPr>
      <w:r w:rsidRPr="00253E97">
        <w:rPr>
          <w:rFonts w:ascii="Calibri" w:hAnsi="Calibri" w:cs="Calibri"/>
          <w:b/>
          <w:color w:val="000000" w:themeColor="text1"/>
          <w:spacing w:val="5"/>
          <w:sz w:val="32"/>
          <w:lang w:val="fr-CA"/>
        </w:rPr>
        <w:t>Formulaire de candidature</w:t>
      </w:r>
    </w:p>
    <w:p w14:paraId="50C33975" w14:textId="26E0937E" w:rsidR="00672141" w:rsidRDefault="00253E97" w:rsidP="00672141">
      <w:pPr>
        <w:spacing w:after="360"/>
        <w:jc w:val="center"/>
        <w:rPr>
          <w:rFonts w:ascii="Calibri" w:hAnsi="Calibri"/>
          <w:color w:val="000000" w:themeColor="text1"/>
          <w:lang w:val="fr-CA"/>
        </w:rPr>
      </w:pPr>
      <w:r w:rsidRPr="00253E97">
        <w:rPr>
          <w:rFonts w:ascii="Calibri" w:hAnsi="Calibri" w:cs="Calibri"/>
          <w:b/>
          <w:color w:val="000000" w:themeColor="text1"/>
          <w:spacing w:val="5"/>
          <w:sz w:val="32"/>
          <w:lang w:val="fr-CA"/>
        </w:rPr>
        <w:t>Chercheurs invités</w:t>
      </w:r>
    </w:p>
    <w:p w14:paraId="0BE39BED" w14:textId="77777777" w:rsidR="00672141" w:rsidRDefault="00672141" w:rsidP="00356D17">
      <w:pPr>
        <w:spacing w:after="100"/>
        <w:outlineLvl w:val="0"/>
        <w:rPr>
          <w:rFonts w:ascii="Calibri" w:hAnsi="Calibri" w:cs="Calibri"/>
          <w:b/>
          <w:i/>
          <w:color w:val="000000" w:themeColor="text1"/>
          <w:spacing w:val="15"/>
          <w:lang w:val="fr-CA"/>
        </w:rPr>
      </w:pPr>
    </w:p>
    <w:p w14:paraId="503841D8" w14:textId="77777777" w:rsidR="00E660B8" w:rsidRPr="0030237F" w:rsidRDefault="00253E97" w:rsidP="00356D17">
      <w:pPr>
        <w:spacing w:after="100"/>
        <w:outlineLvl w:val="0"/>
        <w:rPr>
          <w:rFonts w:ascii="Calibri" w:hAnsi="Calibri"/>
          <w:b/>
          <w:color w:val="000000" w:themeColor="text1"/>
          <w:lang w:val="fr-CA"/>
        </w:rPr>
      </w:pPr>
      <w:r w:rsidRPr="0030237F">
        <w:rPr>
          <w:rFonts w:ascii="Calibri" w:hAnsi="Calibri" w:cs="Calibri"/>
          <w:b/>
          <w:i/>
          <w:color w:val="000000" w:themeColor="text1"/>
          <w:spacing w:val="15"/>
          <w:lang w:val="fr-CA"/>
        </w:rPr>
        <w:t>RENSEIGNEMENTS PERSONNELS</w:t>
      </w:r>
    </w:p>
    <w:p w14:paraId="1942E68B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Nom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EE09F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entury Gothic" w:eastAsia="Times New Roman" w:hAnsi="Century Gothic" w:cs="Times New Roman"/>
          <w:lang w:val="fr-CA" w:eastAsia="ja-JP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56D17" w:rsidRPr="0030237F">
        <w:rPr>
          <w:rFonts w:ascii="Century Gothic" w:eastAsia="Times New Roman" w:hAnsi="Century Gothic" w:cs="Times New Roman"/>
          <w:lang w:val="fr-CA" w:eastAsia="ja-JP"/>
        </w:rPr>
        <w:instrText xml:space="preserve"> FORMTEXT </w:instrText>
      </w:r>
      <w:r w:rsidR="00356D17" w:rsidRPr="0030237F">
        <w:rPr>
          <w:rFonts w:ascii="Century Gothic" w:eastAsia="Times New Roman" w:hAnsi="Century Gothic" w:cs="Times New Roman"/>
          <w:lang w:val="fr-CA" w:eastAsia="ja-JP"/>
        </w:rPr>
      </w:r>
      <w:r w:rsidR="00356D17" w:rsidRPr="0030237F">
        <w:rPr>
          <w:rFonts w:ascii="Century Gothic" w:eastAsia="Times New Roman" w:hAnsi="Century Gothic" w:cs="Times New Roman"/>
          <w:lang w:val="fr-CA" w:eastAsia="ja-JP"/>
        </w:rPr>
        <w:fldChar w:fldCharType="separate"/>
      </w:r>
      <w:r w:rsidR="00356D17" w:rsidRPr="0030237F">
        <w:rPr>
          <w:rFonts w:ascii="Century Gothic" w:eastAsia="Times New Roman" w:hAnsi="Century Gothic" w:cs="Times New Roman"/>
          <w:noProof/>
          <w:lang w:val="fr-CA" w:eastAsia="ja-JP"/>
        </w:rPr>
        <w:t> </w:t>
      </w:r>
      <w:r w:rsidR="00356D17" w:rsidRPr="0030237F">
        <w:rPr>
          <w:rFonts w:ascii="Century Gothic" w:eastAsia="Times New Roman" w:hAnsi="Century Gothic" w:cs="Times New Roman"/>
          <w:noProof/>
          <w:lang w:val="fr-CA" w:eastAsia="ja-JP"/>
        </w:rPr>
        <w:t> </w:t>
      </w:r>
      <w:r w:rsidR="00356D17" w:rsidRPr="0030237F">
        <w:rPr>
          <w:rFonts w:ascii="Century Gothic" w:eastAsia="Times New Roman" w:hAnsi="Century Gothic" w:cs="Times New Roman"/>
          <w:noProof/>
          <w:lang w:val="fr-CA" w:eastAsia="ja-JP"/>
        </w:rPr>
        <w:t> </w:t>
      </w:r>
      <w:r w:rsidR="00356D17" w:rsidRPr="0030237F">
        <w:rPr>
          <w:rFonts w:ascii="Century Gothic" w:eastAsia="Times New Roman" w:hAnsi="Century Gothic" w:cs="Times New Roman"/>
          <w:noProof/>
          <w:lang w:val="fr-CA" w:eastAsia="ja-JP"/>
        </w:rPr>
        <w:t> </w:t>
      </w:r>
      <w:r w:rsidR="00356D17" w:rsidRPr="0030237F">
        <w:rPr>
          <w:rFonts w:ascii="Century Gothic" w:eastAsia="Times New Roman" w:hAnsi="Century Gothic" w:cs="Times New Roman"/>
          <w:noProof/>
          <w:lang w:val="fr-CA" w:eastAsia="ja-JP"/>
        </w:rPr>
        <w:t> </w:t>
      </w:r>
      <w:r w:rsidR="00356D17" w:rsidRPr="0030237F">
        <w:rPr>
          <w:rFonts w:ascii="Century Gothic" w:eastAsia="Times New Roman" w:hAnsi="Century Gothic" w:cs="Times New Roman"/>
          <w:lang w:val="fr-CA" w:eastAsia="ja-JP"/>
        </w:rPr>
        <w:fldChar w:fldCharType="end"/>
      </w:r>
      <w:bookmarkEnd w:id="0"/>
      <w:r w:rsidR="00356D17" w:rsidRPr="0030237F">
        <w:rPr>
          <w:rFonts w:ascii="Calibri" w:hAnsi="Calibri" w:cs="Calibri"/>
          <w:color w:val="000000"/>
          <w:spacing w:val="5"/>
          <w:lang w:val="fr-CA"/>
        </w:rPr>
        <w:t xml:space="preserve"> </w:t>
      </w:r>
      <w:r w:rsidR="00EE09F9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/>
      </w:r>
      <w:r w:rsidR="00EE09F9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PLACEHOLDER  \* MERGEFORMAT </w:instrText>
      </w:r>
      <w:r w:rsidR="00EE09F9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</w:p>
    <w:p w14:paraId="36932BA1" w14:textId="77777777" w:rsidR="00E660B8" w:rsidRPr="0030237F" w:rsidRDefault="00253E97" w:rsidP="00356D17">
      <w:pPr>
        <w:spacing w:after="100"/>
        <w:outlineLvl w:val="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Affiliation universitaire actuelle et position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: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     </w:t>
      </w:r>
    </w:p>
    <w:p w14:paraId="46FD7DC1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Citoyenneté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2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05CE2CC9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Adresse postale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3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5198BC10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Adresse courriel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4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6B738F9F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Numéro de téléphone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(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>incluant l’indicateur national et régional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):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     </w:t>
      </w:r>
    </w:p>
    <w:p w14:paraId="4B59B07C" w14:textId="77777777" w:rsidR="00E660B8" w:rsidRPr="0030237F" w:rsidRDefault="00B13DD9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Langu</w:t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es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5"/>
      <w:r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4AD46A46" w14:textId="77777777" w:rsidR="00E660B8" w:rsidRPr="0030237F" w:rsidRDefault="00E660B8">
      <w:pPr>
        <w:spacing w:after="100"/>
        <w:rPr>
          <w:rFonts w:ascii="Calibri" w:hAnsi="Calibri"/>
          <w:color w:val="000000" w:themeColor="text1"/>
          <w:lang w:val="fr-CA"/>
        </w:rPr>
      </w:pPr>
    </w:p>
    <w:p w14:paraId="51FDE87A" w14:textId="77777777" w:rsidR="00E660B8" w:rsidRPr="0030237F" w:rsidRDefault="00B13DD9" w:rsidP="00356D17">
      <w:pPr>
        <w:spacing w:after="100"/>
        <w:outlineLvl w:val="0"/>
        <w:rPr>
          <w:rFonts w:ascii="Calibri" w:hAnsi="Calibri"/>
          <w:b/>
          <w:color w:val="000000" w:themeColor="text1"/>
          <w:lang w:val="fr-CA"/>
        </w:rPr>
      </w:pPr>
      <w:r w:rsidRPr="0030237F">
        <w:rPr>
          <w:rFonts w:ascii="Calibri" w:hAnsi="Calibri" w:cs="Calibri"/>
          <w:b/>
          <w:i/>
          <w:color w:val="000000" w:themeColor="text1"/>
          <w:spacing w:val="15"/>
          <w:lang w:val="fr-CA"/>
        </w:rPr>
        <w:t>PROJECT INFORMATION</w:t>
      </w:r>
    </w:p>
    <w:p w14:paraId="14CC837D" w14:textId="77777777" w:rsidR="00E660B8" w:rsidRPr="0030237F" w:rsidRDefault="00253E97" w:rsidP="00356D17">
      <w:pPr>
        <w:spacing w:after="100"/>
        <w:outlineLvl w:val="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Domaine d’expertise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6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04DD0CDC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Dates proposées de la visite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7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4831043A" w14:textId="77777777" w:rsidR="00724ED2" w:rsidRDefault="00253E97">
      <w:pPr>
        <w:spacing w:after="100"/>
        <w:rPr>
          <w:rFonts w:ascii="Calibri" w:hAnsi="Calibri" w:cs="Calibri"/>
          <w:color w:val="000000" w:themeColor="text1"/>
          <w:spacing w:val="5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Contact au sein du corps facultaire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>: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8"/>
    </w:p>
    <w:p w14:paraId="2F42FB1C" w14:textId="04EF74F6" w:rsidR="00D33A5E" w:rsidRPr="0030237F" w:rsidRDefault="005B47E1">
      <w:pPr>
        <w:spacing w:after="100"/>
        <w:rPr>
          <w:rFonts w:ascii="Calibri" w:hAnsi="Calibri"/>
          <w:color w:val="000000" w:themeColor="text1"/>
          <w:lang w:val="fr-CA"/>
        </w:rPr>
      </w:pPr>
      <w:r>
        <w:rPr>
          <w:rFonts w:ascii="Calibri" w:hAnsi="Calibri" w:cs="Calibri"/>
          <w:color w:val="000000" w:themeColor="text1"/>
          <w:spacing w:val="5"/>
          <w:lang w:val="fr-CA"/>
        </w:rPr>
        <w:t xml:space="preserve">Organisme de financement </w:t>
      </w:r>
      <w:r w:rsidR="00EB798F">
        <w:rPr>
          <w:rFonts w:ascii="Calibri" w:hAnsi="Calibri" w:cs="Calibri"/>
          <w:color w:val="000000" w:themeColor="text1"/>
          <w:spacing w:val="5"/>
          <w:lang w:val="fr-CA"/>
        </w:rPr>
        <w:t xml:space="preserve">de la recherche </w:t>
      </w:r>
      <w:r>
        <w:rPr>
          <w:rFonts w:ascii="Calibri" w:hAnsi="Calibri" w:cs="Calibri"/>
          <w:color w:val="000000" w:themeColor="text1"/>
          <w:spacing w:val="5"/>
          <w:lang w:val="fr-CA"/>
        </w:rPr>
        <w:t>qui</w:t>
      </w:r>
      <w:r w:rsidR="00EB798F">
        <w:rPr>
          <w:rFonts w:ascii="Calibri" w:hAnsi="Calibri" w:cs="Calibri"/>
          <w:color w:val="000000" w:themeColor="text1"/>
          <w:spacing w:val="5"/>
          <w:lang w:val="fr-CA"/>
        </w:rPr>
        <w:t xml:space="preserve"> vous parraine et qui</w:t>
      </w:r>
      <w:r>
        <w:rPr>
          <w:rFonts w:ascii="Calibri" w:hAnsi="Calibri" w:cs="Calibri"/>
          <w:color w:val="000000" w:themeColor="text1"/>
          <w:spacing w:val="5"/>
          <w:lang w:val="fr-CA"/>
        </w:rPr>
        <w:t xml:space="preserve"> couvrira vos frais de subsistance, votre billet de r</w:t>
      </w:r>
      <w:bookmarkStart w:id="9" w:name="_GoBack"/>
      <w:bookmarkEnd w:id="9"/>
      <w:r>
        <w:rPr>
          <w:rFonts w:ascii="Calibri" w:hAnsi="Calibri" w:cs="Calibri"/>
          <w:color w:val="000000" w:themeColor="text1"/>
          <w:spacing w:val="5"/>
          <w:lang w:val="fr-CA"/>
        </w:rPr>
        <w:t xml:space="preserve">etour, et toute autre dépense liée à votre séjour :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ab/>
        <w:t>     </w:t>
      </w:r>
    </w:p>
    <w:p w14:paraId="37A83AF0" w14:textId="77777777" w:rsidR="00D33A5E" w:rsidRPr="0030237F" w:rsidRDefault="00D33A5E">
      <w:pPr>
        <w:spacing w:after="100"/>
        <w:rPr>
          <w:rFonts w:ascii="Calibri" w:hAnsi="Calibri"/>
          <w:color w:val="000000" w:themeColor="text1"/>
          <w:lang w:val="fr-CA"/>
        </w:rPr>
      </w:pPr>
    </w:p>
    <w:p w14:paraId="4BE9D3E4" w14:textId="77777777" w:rsidR="00EE09F9" w:rsidRPr="0030237F" w:rsidRDefault="00253E97" w:rsidP="00356D17">
      <w:pPr>
        <w:spacing w:after="100"/>
        <w:outlineLvl w:val="0"/>
        <w:rPr>
          <w:rFonts w:ascii="Calibri" w:hAnsi="Calibri" w:cs="Calibri"/>
          <w:color w:val="000000" w:themeColor="text1"/>
          <w:spacing w:val="5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Aurez-vous besoin 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?   </w:t>
      </w:r>
    </w:p>
    <w:p w14:paraId="6472AF56" w14:textId="77777777" w:rsidR="00253E97" w:rsidRPr="0030237F" w:rsidRDefault="00253E97">
      <w:pPr>
        <w:spacing w:after="100"/>
        <w:rPr>
          <w:rFonts w:ascii="Calibri" w:hAnsi="Calibri" w:cs="Calibri"/>
          <w:color w:val="000000" w:themeColor="text1"/>
          <w:spacing w:val="5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D’un bureau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: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FORMCHECKBOX </w:instrText>
      </w:r>
      <w:r w:rsidR="002458E5">
        <w:rPr>
          <w:rFonts w:ascii="Calibri" w:hAnsi="Calibri" w:cs="Calibri"/>
          <w:color w:val="000000" w:themeColor="text1"/>
          <w:spacing w:val="5"/>
          <w:lang w:val="fr-CA"/>
        </w:rPr>
      </w:r>
      <w:r w:rsidR="002458E5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0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>D’un ordinateur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: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FORMCHECKBOX </w:instrText>
      </w:r>
      <w:r w:rsidR="002458E5">
        <w:rPr>
          <w:rFonts w:ascii="Calibri" w:hAnsi="Calibri" w:cs="Calibri"/>
          <w:color w:val="000000" w:themeColor="text1"/>
          <w:spacing w:val="5"/>
          <w:lang w:val="fr-CA"/>
        </w:rPr>
      </w:r>
      <w:r w:rsidR="002458E5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1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>D’un accès à la bibliothèque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: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FORMCHECKBOX </w:instrText>
      </w:r>
      <w:r w:rsidR="002458E5">
        <w:rPr>
          <w:rFonts w:ascii="Calibri" w:hAnsi="Calibri" w:cs="Calibri"/>
          <w:color w:val="000000" w:themeColor="text1"/>
          <w:spacing w:val="5"/>
          <w:lang w:val="fr-CA"/>
        </w:rPr>
      </w:r>
      <w:r w:rsidR="002458E5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2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  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  </w:t>
      </w:r>
    </w:p>
    <w:p w14:paraId="1EBD6A75" w14:textId="77777777" w:rsidR="00E660B8" w:rsidRPr="0030237F" w:rsidRDefault="00253E97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Autre</w:t>
      </w:r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: 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3"/>
      <w:r w:rsidR="00B13DD9"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 </w:t>
      </w:r>
      <w:r w:rsidR="00B13DD9" w:rsidRPr="0030237F">
        <w:rPr>
          <w:rFonts w:ascii="Calibri" w:hAnsi="Calibri" w:cs="Times New Roman"/>
          <w:color w:val="000000" w:themeColor="text1"/>
          <w:spacing w:val="5"/>
          <w:lang w:val="fr-CA"/>
        </w:rPr>
        <w:tab/>
      </w:r>
    </w:p>
    <w:p w14:paraId="63A9D9C7" w14:textId="77777777" w:rsidR="00E660B8" w:rsidRPr="0030237F" w:rsidRDefault="00B13DD9">
      <w:pPr>
        <w:spacing w:after="10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     </w:t>
      </w:r>
    </w:p>
    <w:p w14:paraId="061487E1" w14:textId="77777777" w:rsidR="00E660B8" w:rsidRPr="0030237F" w:rsidRDefault="00B13DD9" w:rsidP="00356D17">
      <w:pPr>
        <w:spacing w:after="100"/>
        <w:ind w:left="284" w:hanging="284"/>
        <w:outlineLvl w:val="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lang w:val="fr-CA"/>
        </w:rPr>
        <w:t>a)</w:t>
      </w:r>
      <w:r w:rsidRPr="0030237F">
        <w:rPr>
          <w:rFonts w:ascii="Calibri" w:hAnsi="Calibri" w:cs="Calibri"/>
          <w:color w:val="000000" w:themeColor="text1"/>
          <w:lang w:val="fr-CA"/>
        </w:rPr>
        <w:tab/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Veuillez d’écrire le projet de recherche que vous proposez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(10 </w:t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lignes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>)</w:t>
      </w:r>
      <w:r w:rsidRPr="0030237F">
        <w:rPr>
          <w:rFonts w:ascii="Calibri" w:hAnsi="Calibri" w:cs="Times New Roman"/>
          <w:color w:val="000000" w:themeColor="text1"/>
          <w:spacing w:val="5"/>
          <w:lang w:val="fr-CA"/>
        </w:rPr>
        <w:t>.</w:t>
      </w:r>
    </w:p>
    <w:p w14:paraId="5CAD7B62" w14:textId="77777777" w:rsidR="00E660B8" w:rsidRDefault="00B13DD9" w:rsidP="00356D17">
      <w:pPr>
        <w:ind w:left="284" w:hanging="284"/>
        <w:rPr>
          <w:rFonts w:ascii="Calibri" w:hAnsi="Calibri" w:cs="Calibri"/>
          <w:color w:val="000000" w:themeColor="text1"/>
          <w:spacing w:val="5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="00356D17"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4"/>
      <w:r w:rsidRPr="0030237F">
        <w:rPr>
          <w:rFonts w:ascii="Calibri" w:hAnsi="Calibri" w:cs="Calibri"/>
          <w:color w:val="000000" w:themeColor="text1"/>
          <w:spacing w:val="5"/>
          <w:lang w:val="fr-CA"/>
        </w:rPr>
        <w:t>    </w:t>
      </w:r>
    </w:p>
    <w:p w14:paraId="066344BC" w14:textId="77777777" w:rsidR="00E660B8" w:rsidRDefault="00E660B8" w:rsidP="005B47E1">
      <w:pPr>
        <w:rPr>
          <w:rFonts w:ascii="Calibri" w:hAnsi="Calibri" w:cs="Calibri"/>
          <w:color w:val="000000" w:themeColor="text1"/>
          <w:spacing w:val="5"/>
          <w:lang w:val="fr-CA"/>
        </w:rPr>
      </w:pPr>
    </w:p>
    <w:p w14:paraId="68B02C40" w14:textId="77777777" w:rsidR="005B47E1" w:rsidRDefault="005B47E1" w:rsidP="005B47E1">
      <w:pPr>
        <w:rPr>
          <w:rFonts w:ascii="Calibri" w:hAnsi="Calibri" w:cs="Calibri"/>
          <w:color w:val="000000" w:themeColor="text1"/>
          <w:spacing w:val="5"/>
          <w:lang w:val="fr-CA"/>
        </w:rPr>
      </w:pPr>
    </w:p>
    <w:p w14:paraId="499E855E" w14:textId="77777777" w:rsidR="005B47E1" w:rsidRPr="0030237F" w:rsidRDefault="005B47E1" w:rsidP="005B47E1">
      <w:pPr>
        <w:rPr>
          <w:rFonts w:ascii="Calibri" w:hAnsi="Calibri"/>
          <w:color w:val="000000" w:themeColor="text1"/>
          <w:lang w:val="fr-CA"/>
        </w:rPr>
      </w:pPr>
    </w:p>
    <w:p w14:paraId="13DCD256" w14:textId="77777777" w:rsidR="00253E97" w:rsidRPr="0030237F" w:rsidRDefault="00B13DD9" w:rsidP="00356D17">
      <w:pPr>
        <w:spacing w:after="100"/>
        <w:ind w:left="284" w:hanging="284"/>
        <w:outlineLvl w:val="0"/>
        <w:rPr>
          <w:rFonts w:ascii="Calibri" w:hAnsi="Calibri" w:cs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lang w:val="fr-CA"/>
        </w:rPr>
        <w:lastRenderedPageBreak/>
        <w:t>b)</w:t>
      </w:r>
      <w:r w:rsidRPr="0030237F">
        <w:rPr>
          <w:rFonts w:ascii="Calibri" w:hAnsi="Calibri" w:cs="Calibri"/>
          <w:color w:val="000000" w:themeColor="text1"/>
          <w:lang w:val="fr-CA"/>
        </w:rPr>
        <w:tab/>
      </w:r>
      <w:r w:rsidR="00253E97" w:rsidRPr="0030237F">
        <w:rPr>
          <w:rFonts w:ascii="Calibri" w:hAnsi="Calibri" w:cs="Calibri"/>
          <w:color w:val="000000" w:themeColor="text1"/>
          <w:lang w:val="fr-CA"/>
        </w:rPr>
        <w:t>Veuillez résumer la nature de vos collaborations précédentes, s’il y en a, avec des membres de la communauté de l’Université McGill, et/ou des relations que vous souhaiteriez développer pendant que vous vous trouvez sur place (10 lignes).</w:t>
      </w:r>
    </w:p>
    <w:p w14:paraId="197DF9D2" w14:textId="77777777" w:rsidR="00EE09F9" w:rsidRPr="0030237F" w:rsidRDefault="00356D17" w:rsidP="00356D17">
      <w:pPr>
        <w:ind w:left="284" w:hanging="284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/>
          <w:color w:val="000000" w:themeColor="text1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30237F">
        <w:rPr>
          <w:rFonts w:ascii="Calibri" w:hAnsi="Calibri"/>
          <w:color w:val="000000" w:themeColor="text1"/>
          <w:lang w:val="fr-CA"/>
        </w:rPr>
        <w:instrText xml:space="preserve"> FORMTEXT </w:instrText>
      </w:r>
      <w:r w:rsidRPr="0030237F">
        <w:rPr>
          <w:rFonts w:ascii="Calibri" w:hAnsi="Calibri"/>
          <w:color w:val="000000" w:themeColor="text1"/>
          <w:lang w:val="fr-CA"/>
        </w:rPr>
      </w:r>
      <w:r w:rsidRPr="0030237F">
        <w:rPr>
          <w:rFonts w:ascii="Calibri" w:hAnsi="Calibri"/>
          <w:color w:val="000000" w:themeColor="text1"/>
          <w:lang w:val="fr-CA"/>
        </w:rPr>
        <w:fldChar w:fldCharType="separate"/>
      </w:r>
      <w:r w:rsidRPr="0030237F">
        <w:rPr>
          <w:rFonts w:ascii="Calibri" w:hAnsi="Calibri"/>
          <w:noProof/>
          <w:color w:val="000000" w:themeColor="text1"/>
          <w:lang w:val="fr-CA"/>
        </w:rPr>
        <w:t> </w:t>
      </w:r>
      <w:r w:rsidRPr="0030237F">
        <w:rPr>
          <w:rFonts w:ascii="Calibri" w:hAnsi="Calibri"/>
          <w:noProof/>
          <w:color w:val="000000" w:themeColor="text1"/>
          <w:lang w:val="fr-CA"/>
        </w:rPr>
        <w:t> </w:t>
      </w:r>
      <w:r w:rsidRPr="0030237F">
        <w:rPr>
          <w:rFonts w:ascii="Calibri" w:hAnsi="Calibri"/>
          <w:noProof/>
          <w:color w:val="000000" w:themeColor="text1"/>
          <w:lang w:val="fr-CA"/>
        </w:rPr>
        <w:t> </w:t>
      </w:r>
      <w:r w:rsidRPr="0030237F">
        <w:rPr>
          <w:rFonts w:ascii="Calibri" w:hAnsi="Calibri"/>
          <w:noProof/>
          <w:color w:val="000000" w:themeColor="text1"/>
          <w:lang w:val="fr-CA"/>
        </w:rPr>
        <w:t> </w:t>
      </w:r>
      <w:r w:rsidRPr="0030237F">
        <w:rPr>
          <w:rFonts w:ascii="Calibri" w:hAnsi="Calibri"/>
          <w:noProof/>
          <w:color w:val="000000" w:themeColor="text1"/>
          <w:lang w:val="fr-CA"/>
        </w:rPr>
        <w:t> </w:t>
      </w:r>
      <w:r w:rsidRPr="0030237F">
        <w:rPr>
          <w:rFonts w:ascii="Calibri" w:hAnsi="Calibri"/>
          <w:color w:val="000000" w:themeColor="text1"/>
          <w:lang w:val="fr-CA"/>
        </w:rPr>
        <w:fldChar w:fldCharType="end"/>
      </w:r>
      <w:bookmarkEnd w:id="15"/>
    </w:p>
    <w:p w14:paraId="10E5B932" w14:textId="77777777" w:rsidR="00EE09F9" w:rsidRDefault="00EE09F9" w:rsidP="00356D17">
      <w:pPr>
        <w:ind w:left="284" w:hanging="284"/>
        <w:rPr>
          <w:rFonts w:ascii="Calibri" w:hAnsi="Calibri"/>
          <w:color w:val="000000" w:themeColor="text1"/>
          <w:lang w:val="fr-CA"/>
        </w:rPr>
      </w:pPr>
    </w:p>
    <w:p w14:paraId="038E37C9" w14:textId="77777777" w:rsidR="0030237F" w:rsidRDefault="0030237F" w:rsidP="00253E97">
      <w:pPr>
        <w:spacing w:after="100"/>
        <w:ind w:left="284" w:hanging="284"/>
        <w:outlineLvl w:val="0"/>
        <w:rPr>
          <w:rFonts w:ascii="Calibri" w:hAnsi="Calibri"/>
          <w:color w:val="000000" w:themeColor="text1"/>
          <w:lang w:val="fr-CA"/>
        </w:rPr>
      </w:pPr>
    </w:p>
    <w:p w14:paraId="0695E237" w14:textId="77777777" w:rsidR="00E660B8" w:rsidRPr="0030237F" w:rsidRDefault="00B13DD9" w:rsidP="00253E97">
      <w:pPr>
        <w:spacing w:after="100"/>
        <w:ind w:left="284" w:hanging="284"/>
        <w:outlineLvl w:val="0"/>
        <w:rPr>
          <w:rFonts w:ascii="Calibri" w:hAnsi="Calibri" w:cs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lang w:val="fr-CA"/>
        </w:rPr>
        <w:t>c)</w:t>
      </w:r>
      <w:r w:rsidRPr="0030237F">
        <w:rPr>
          <w:rFonts w:ascii="Calibri" w:hAnsi="Calibri" w:cs="Calibri"/>
          <w:color w:val="000000" w:themeColor="text1"/>
          <w:lang w:val="fr-CA"/>
        </w:rPr>
        <w:tab/>
      </w:r>
      <w:r w:rsidR="00253E97" w:rsidRPr="0030237F">
        <w:rPr>
          <w:rFonts w:ascii="Calibri" w:hAnsi="Calibri" w:cs="Calibri"/>
          <w:color w:val="000000" w:themeColor="text1"/>
          <w:lang w:val="fr-CA"/>
        </w:rPr>
        <w:t>Veuillez inclure une courte notice biographique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 xml:space="preserve"> (10 li</w:t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g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t>nes)</w:t>
      </w:r>
      <w:r w:rsidRPr="0030237F">
        <w:rPr>
          <w:rFonts w:ascii="Calibri" w:hAnsi="Calibri" w:cs="Times New Roman"/>
          <w:color w:val="000000" w:themeColor="text1"/>
          <w:spacing w:val="5"/>
          <w:lang w:val="fr-CA"/>
        </w:rPr>
        <w:t>.</w:t>
      </w:r>
    </w:p>
    <w:p w14:paraId="3F140922" w14:textId="77777777" w:rsidR="00EE09F9" w:rsidRPr="0030237F" w:rsidRDefault="00356D17" w:rsidP="00356D17">
      <w:pPr>
        <w:ind w:left="284" w:hanging="284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Pr="0030237F">
        <w:rPr>
          <w:rFonts w:ascii="Calibri" w:hAnsi="Calibri" w:cs="Calibri"/>
          <w:color w:val="000000" w:themeColor="text1"/>
          <w:spacing w:val="5"/>
          <w:lang w:val="fr-CA"/>
        </w:rPr>
        <w:instrText xml:space="preserve"> FORMTEXT </w:instrTex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separate"/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noProof/>
          <w:color w:val="000000" w:themeColor="text1"/>
          <w:spacing w:val="5"/>
          <w:lang w:val="fr-CA"/>
        </w:rPr>
        <w:t> </w:t>
      </w:r>
      <w:r w:rsidRPr="0030237F">
        <w:rPr>
          <w:rFonts w:ascii="Calibri" w:hAnsi="Calibri" w:cs="Calibri"/>
          <w:color w:val="000000" w:themeColor="text1"/>
          <w:spacing w:val="5"/>
          <w:lang w:val="fr-CA"/>
        </w:rPr>
        <w:fldChar w:fldCharType="end"/>
      </w:r>
      <w:bookmarkEnd w:id="16"/>
      <w:r w:rsidR="00EE09F9" w:rsidRPr="0030237F">
        <w:rPr>
          <w:rFonts w:ascii="Calibri" w:hAnsi="Calibri" w:cs="Calibri"/>
          <w:color w:val="000000" w:themeColor="text1"/>
          <w:spacing w:val="5"/>
          <w:lang w:val="fr-CA"/>
        </w:rPr>
        <w:t>   </w:t>
      </w:r>
    </w:p>
    <w:p w14:paraId="7EAF3D2E" w14:textId="77777777" w:rsidR="00EE09F9" w:rsidRPr="0030237F" w:rsidRDefault="00EE09F9" w:rsidP="00356D17">
      <w:pPr>
        <w:ind w:left="284" w:hanging="284"/>
        <w:rPr>
          <w:rFonts w:ascii="Calibri" w:hAnsi="Calibri"/>
          <w:color w:val="000000" w:themeColor="text1"/>
          <w:lang w:val="fr-CA"/>
        </w:rPr>
      </w:pPr>
    </w:p>
    <w:p w14:paraId="23CB1A21" w14:textId="77777777" w:rsidR="00EE09F9" w:rsidRPr="0030237F" w:rsidRDefault="00EE09F9" w:rsidP="00356D17">
      <w:pPr>
        <w:ind w:left="284" w:hanging="284"/>
        <w:rPr>
          <w:rFonts w:ascii="Calibri" w:hAnsi="Calibri"/>
          <w:color w:val="000000" w:themeColor="text1"/>
          <w:lang w:val="fr-CA"/>
        </w:rPr>
      </w:pPr>
    </w:p>
    <w:p w14:paraId="01FEC99A" w14:textId="77777777" w:rsidR="0030237F" w:rsidRDefault="0030237F" w:rsidP="00356D17">
      <w:pPr>
        <w:spacing w:after="200"/>
        <w:outlineLvl w:val="0"/>
        <w:rPr>
          <w:rFonts w:ascii="Calibri" w:hAnsi="Calibri"/>
          <w:color w:val="000000" w:themeColor="text1"/>
          <w:lang w:val="fr-CA"/>
        </w:rPr>
      </w:pPr>
    </w:p>
    <w:p w14:paraId="640E5D39" w14:textId="77777777" w:rsidR="00E660B8" w:rsidRPr="0030237F" w:rsidRDefault="00253E97" w:rsidP="00356D17">
      <w:pPr>
        <w:spacing w:after="200"/>
        <w:outlineLvl w:val="0"/>
        <w:rPr>
          <w:rFonts w:ascii="Calibri" w:hAnsi="Calibri"/>
          <w:b/>
          <w:color w:val="000000" w:themeColor="text1"/>
          <w:lang w:val="fr-CA"/>
        </w:rPr>
      </w:pPr>
      <w:r w:rsidRPr="0030237F">
        <w:rPr>
          <w:rFonts w:ascii="Calibri" w:hAnsi="Calibri" w:cs="Calibri"/>
          <w:b/>
          <w:i/>
          <w:color w:val="000000" w:themeColor="text1"/>
          <w:spacing w:val="15"/>
          <w:lang w:val="fr-CA"/>
        </w:rPr>
        <w:t>LISTE DE CONTRÔLE</w:t>
      </w:r>
    </w:p>
    <w:p w14:paraId="161B3A23" w14:textId="77777777" w:rsidR="00E660B8" w:rsidRPr="0030237F" w:rsidRDefault="00B13DD9" w:rsidP="00EE09F9">
      <w:pPr>
        <w:spacing w:after="200"/>
        <w:ind w:left="284" w:hanging="294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lang w:val="fr-CA"/>
        </w:rPr>
        <w:t>1-</w:t>
      </w:r>
      <w:r w:rsidRPr="0030237F">
        <w:rPr>
          <w:rFonts w:ascii="Calibri" w:hAnsi="Calibri" w:cs="Calibri"/>
          <w:color w:val="000000" w:themeColor="text1"/>
          <w:lang w:val="fr-CA"/>
        </w:rPr>
        <w:tab/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Formulaire de candidature complété</w:t>
      </w:r>
    </w:p>
    <w:p w14:paraId="2D920FCE" w14:textId="77777777" w:rsidR="00E660B8" w:rsidRPr="0030237F" w:rsidRDefault="00B13DD9" w:rsidP="00EE09F9">
      <w:pPr>
        <w:spacing w:after="200"/>
        <w:ind w:left="284" w:hanging="294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lang w:val="fr-CA"/>
        </w:rPr>
        <w:t>2-</w:t>
      </w:r>
      <w:r w:rsidRPr="0030237F">
        <w:rPr>
          <w:rFonts w:ascii="Calibri" w:hAnsi="Calibri" w:cs="Calibri"/>
          <w:color w:val="000000" w:themeColor="text1"/>
          <w:lang w:val="fr-CA"/>
        </w:rPr>
        <w:tab/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CV complet</w:t>
      </w:r>
    </w:p>
    <w:p w14:paraId="5775296D" w14:textId="77777777" w:rsidR="00E660B8" w:rsidRPr="0030237F" w:rsidRDefault="00B13DD9" w:rsidP="00EE09F9">
      <w:pPr>
        <w:spacing w:after="200"/>
        <w:ind w:left="284" w:hanging="294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color w:val="000000" w:themeColor="text1"/>
          <w:lang w:val="fr-CA"/>
        </w:rPr>
        <w:t>3-</w:t>
      </w:r>
      <w:r w:rsidRPr="0030237F">
        <w:rPr>
          <w:rFonts w:ascii="Calibri" w:hAnsi="Calibri" w:cs="Calibri"/>
          <w:color w:val="000000" w:themeColor="text1"/>
          <w:lang w:val="fr-CA"/>
        </w:rPr>
        <w:tab/>
      </w:r>
      <w:r w:rsidR="00253E97" w:rsidRPr="0030237F">
        <w:rPr>
          <w:rFonts w:ascii="Calibri" w:hAnsi="Calibri" w:cs="Calibri"/>
          <w:color w:val="000000" w:themeColor="text1"/>
          <w:spacing w:val="5"/>
          <w:lang w:val="fr-CA"/>
        </w:rPr>
        <w:t>Échantillon d’écriture en français ou en anglais</w:t>
      </w:r>
    </w:p>
    <w:p w14:paraId="44C32166" w14:textId="77777777" w:rsidR="00E660B8" w:rsidRPr="0030237F" w:rsidRDefault="00E660B8" w:rsidP="00253E97">
      <w:pPr>
        <w:spacing w:after="200"/>
        <w:rPr>
          <w:rFonts w:ascii="Calibri" w:hAnsi="Calibri"/>
          <w:color w:val="000000" w:themeColor="text1"/>
          <w:lang w:val="fr-CA"/>
        </w:rPr>
      </w:pPr>
    </w:p>
    <w:p w14:paraId="0CE527FD" w14:textId="77777777" w:rsidR="00253E97" w:rsidRPr="0030237F" w:rsidRDefault="00253E97" w:rsidP="00253E97">
      <w:pPr>
        <w:spacing w:after="200"/>
        <w:rPr>
          <w:rFonts w:ascii="Calibri" w:hAnsi="Calibri"/>
          <w:color w:val="000000" w:themeColor="text1"/>
          <w:lang w:val="fr-CA"/>
        </w:rPr>
      </w:pPr>
    </w:p>
    <w:p w14:paraId="68D654DD" w14:textId="425A41E1" w:rsidR="00E660B8" w:rsidRPr="0030237F" w:rsidRDefault="00253E97" w:rsidP="00672141">
      <w:pPr>
        <w:spacing w:after="200"/>
        <w:ind w:left="709" w:right="571"/>
        <w:jc w:val="center"/>
        <w:outlineLvl w:val="0"/>
        <w:rPr>
          <w:rFonts w:ascii="Calibri" w:hAnsi="Calibri"/>
          <w:color w:val="000000" w:themeColor="text1"/>
          <w:lang w:val="fr-CA"/>
        </w:rPr>
      </w:pPr>
      <w:r w:rsidRPr="0030237F">
        <w:rPr>
          <w:rFonts w:ascii="Calibri" w:hAnsi="Calibri" w:cs="Calibri"/>
          <w:b/>
          <w:i/>
          <w:color w:val="000000" w:themeColor="text1"/>
          <w:spacing w:val="5"/>
          <w:lang w:val="fr-CA"/>
        </w:rPr>
        <w:t>Les candidatures doivent être soumises au</w:t>
      </w:r>
      <w:r w:rsidR="00183DEC">
        <w:rPr>
          <w:rFonts w:ascii="Calibri" w:hAnsi="Calibri" w:cs="Calibri"/>
          <w:b/>
          <w:i/>
          <w:color w:val="000000" w:themeColor="text1"/>
          <w:spacing w:val="5"/>
          <w:lang w:val="fr-CA"/>
        </w:rPr>
        <w:t>près du</w:t>
      </w:r>
      <w:r w:rsidRPr="0030237F">
        <w:rPr>
          <w:rFonts w:ascii="Calibri" w:hAnsi="Calibri" w:cs="Calibri"/>
          <w:b/>
          <w:i/>
          <w:color w:val="000000" w:themeColor="text1"/>
          <w:spacing w:val="5"/>
          <w:lang w:val="fr-CA"/>
        </w:rPr>
        <w:t xml:space="preserve"> Bureau de la recherche de la Faculté de droit </w:t>
      </w:r>
      <w:r w:rsidRPr="00183DEC">
        <w:rPr>
          <w:rFonts w:ascii="Calibri" w:hAnsi="Calibri" w:cs="Calibri"/>
          <w:b/>
          <w:i/>
          <w:color w:val="000000" w:themeColor="text1"/>
          <w:spacing w:val="5"/>
          <w:lang w:val="fr-CA"/>
        </w:rPr>
        <w:t>de McGill :</w:t>
      </w:r>
      <w:r w:rsidR="00672141" w:rsidRPr="00183DEC">
        <w:rPr>
          <w:rFonts w:ascii="Calibri" w:hAnsi="Calibri"/>
          <w:b/>
          <w:color w:val="000000" w:themeColor="text1"/>
          <w:lang w:val="fr-CA"/>
        </w:rPr>
        <w:t xml:space="preserve"> </w:t>
      </w:r>
      <w:hyperlink r:id="rId8" w:history="1">
        <w:r w:rsidR="00EE09F9" w:rsidRPr="00183DEC">
          <w:rPr>
            <w:rStyle w:val="Lienhypertexte"/>
            <w:rFonts w:ascii="Calibri" w:hAnsi="Calibri" w:cs="Calibri"/>
            <w:b/>
            <w:color w:val="000000" w:themeColor="text1"/>
            <w:spacing w:val="5"/>
            <w:u w:color="0000FF"/>
            <w:lang w:val="fr-CA"/>
          </w:rPr>
          <w:t>research.law@mcgill.ca</w:t>
        </w:r>
      </w:hyperlink>
    </w:p>
    <w:sectPr w:rsidR="00E660B8" w:rsidRPr="0030237F" w:rsidSect="00A302F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59F43" w14:textId="77777777" w:rsidR="002458E5" w:rsidRDefault="002458E5" w:rsidP="00EE09F9">
      <w:r>
        <w:separator/>
      </w:r>
    </w:p>
  </w:endnote>
  <w:endnote w:type="continuationSeparator" w:id="0">
    <w:p w14:paraId="48AE83A3" w14:textId="77777777" w:rsidR="002458E5" w:rsidRDefault="002458E5" w:rsidP="00E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48A0" w14:textId="77777777" w:rsidR="00EE09F9" w:rsidRDefault="00EE09F9" w:rsidP="0099612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EF333" w14:textId="77777777" w:rsidR="00EE09F9" w:rsidRDefault="00EE09F9" w:rsidP="00EE09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0F0E" w14:textId="77777777" w:rsidR="00996120" w:rsidRPr="00996120" w:rsidRDefault="00996120" w:rsidP="0019009B">
    <w:pPr>
      <w:pStyle w:val="Pieddepage"/>
      <w:framePr w:wrap="none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996120">
      <w:rPr>
        <w:rStyle w:val="Numrodepage"/>
        <w:rFonts w:ascii="Calibri" w:hAnsi="Calibri"/>
        <w:sz w:val="20"/>
        <w:szCs w:val="20"/>
      </w:rPr>
      <w:fldChar w:fldCharType="begin"/>
    </w:r>
    <w:r w:rsidRPr="00996120">
      <w:rPr>
        <w:rStyle w:val="Numrodepage"/>
        <w:rFonts w:ascii="Calibri" w:hAnsi="Calibri"/>
        <w:sz w:val="20"/>
        <w:szCs w:val="20"/>
      </w:rPr>
      <w:instrText xml:space="preserve">PAGE  </w:instrText>
    </w:r>
    <w:r w:rsidRPr="00996120">
      <w:rPr>
        <w:rStyle w:val="Numrodepage"/>
        <w:rFonts w:ascii="Calibri" w:hAnsi="Calibri"/>
        <w:sz w:val="20"/>
        <w:szCs w:val="20"/>
      </w:rPr>
      <w:fldChar w:fldCharType="separate"/>
    </w:r>
    <w:r w:rsidR="00EC40ED">
      <w:rPr>
        <w:rStyle w:val="Numrodepage"/>
        <w:rFonts w:ascii="Calibri" w:hAnsi="Calibri"/>
        <w:noProof/>
        <w:sz w:val="20"/>
        <w:szCs w:val="20"/>
      </w:rPr>
      <w:t>2</w:t>
    </w:r>
    <w:r w:rsidRPr="00996120">
      <w:rPr>
        <w:rStyle w:val="Numrodepage"/>
        <w:rFonts w:ascii="Calibri" w:hAnsi="Calibri"/>
        <w:sz w:val="20"/>
        <w:szCs w:val="20"/>
      </w:rPr>
      <w:fldChar w:fldCharType="end"/>
    </w:r>
  </w:p>
  <w:p w14:paraId="3078579A" w14:textId="77777777" w:rsidR="00EE09F9" w:rsidRPr="00996120" w:rsidRDefault="002458E5" w:rsidP="00996120">
    <w:pPr>
      <w:pStyle w:val="Pieddepage"/>
      <w:ind w:right="360"/>
      <w:rPr>
        <w:rFonts w:ascii="Calibri" w:hAnsi="Calibri"/>
        <w:color w:val="000000" w:themeColor="text1"/>
        <w:sz w:val="20"/>
        <w:szCs w:val="20"/>
      </w:rPr>
    </w:pPr>
    <w:hyperlink r:id="rId1" w:history="1">
      <w:r w:rsidR="00253E97" w:rsidRPr="00996120">
        <w:rPr>
          <w:rStyle w:val="Lienhypertexte"/>
          <w:rFonts w:ascii="Calibri" w:hAnsi="Calibri"/>
          <w:color w:val="000000" w:themeColor="text1"/>
          <w:sz w:val="20"/>
          <w:szCs w:val="20"/>
        </w:rPr>
        <w:t>http://www.mcgill.ca/law/fr/research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2BE0" w14:textId="77777777" w:rsidR="002458E5" w:rsidRDefault="002458E5" w:rsidP="00EE09F9">
      <w:r>
        <w:separator/>
      </w:r>
    </w:p>
  </w:footnote>
  <w:footnote w:type="continuationSeparator" w:id="0">
    <w:p w14:paraId="43FAB39C" w14:textId="77777777" w:rsidR="002458E5" w:rsidRDefault="002458E5" w:rsidP="00EE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trackRevisions/>
  <w:documentProtection w:edit="trackedChange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183DEC"/>
    <w:rsid w:val="001C314F"/>
    <w:rsid w:val="002458E5"/>
    <w:rsid w:val="00253E97"/>
    <w:rsid w:val="002D68E1"/>
    <w:rsid w:val="0030237F"/>
    <w:rsid w:val="00315F96"/>
    <w:rsid w:val="00316511"/>
    <w:rsid w:val="00356D17"/>
    <w:rsid w:val="00436391"/>
    <w:rsid w:val="004901BB"/>
    <w:rsid w:val="005B47E1"/>
    <w:rsid w:val="00672141"/>
    <w:rsid w:val="00724ED2"/>
    <w:rsid w:val="00960DB1"/>
    <w:rsid w:val="00996120"/>
    <w:rsid w:val="00A302F8"/>
    <w:rsid w:val="00A771D7"/>
    <w:rsid w:val="00B13DD9"/>
    <w:rsid w:val="00D33A5E"/>
    <w:rsid w:val="00D36769"/>
    <w:rsid w:val="00E660B8"/>
    <w:rsid w:val="00EB798F"/>
    <w:rsid w:val="00EC40ED"/>
    <w:rsid w:val="00E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8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9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09F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E09F9"/>
  </w:style>
  <w:style w:type="paragraph" w:styleId="Pieddepage">
    <w:name w:val="footer"/>
    <w:basedOn w:val="Normal"/>
    <w:link w:val="PieddepageCar"/>
    <w:uiPriority w:val="99"/>
    <w:unhideWhenUsed/>
    <w:rsid w:val="00EE09F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9F9"/>
  </w:style>
  <w:style w:type="character" w:styleId="Numrodepage">
    <w:name w:val="page number"/>
    <w:basedOn w:val="Policepardfaut"/>
    <w:uiPriority w:val="99"/>
    <w:semiHidden/>
    <w:unhideWhenUsed/>
    <w:rsid w:val="00EE09F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6D17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56D17"/>
    <w:rPr>
      <w:rFonts w:ascii="Times New Roman" w:hAnsi="Times New Roman" w:cs="Times New Roman"/>
    </w:rPr>
  </w:style>
  <w:style w:type="character" w:styleId="Lienhypertextevisit">
    <w:name w:val="FollowedHyperlink"/>
    <w:basedOn w:val="Policepardfaut"/>
    <w:uiPriority w:val="99"/>
    <w:semiHidden/>
    <w:unhideWhenUsed/>
    <w:rsid w:val="00253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esearch.law@mcgill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gill.ca/law/fr/resea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y/Documents/Academics/VDR/Visiting%20Scholar%20Application%20Form%20ENG.dotx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F0250308-8345-B245-8129-A8F12F82E63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Scholar Application Form ENG.dotx</Template>
  <TotalTime>1</TotalTime>
  <Pages>2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Louise Chabot</dc:creator>
  <cp:lastModifiedBy>Mary Louise Chabot</cp:lastModifiedBy>
  <cp:revision>2</cp:revision>
  <cp:lastPrinted>2016-10-07T13:08:00Z</cp:lastPrinted>
  <dcterms:created xsi:type="dcterms:W3CDTF">2016-11-02T08:05:00Z</dcterms:created>
  <dcterms:modified xsi:type="dcterms:W3CDTF">2016-11-02T08:05:00Z</dcterms:modified>
</cp:coreProperties>
</file>